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CB2B" w14:textId="77777777" w:rsidR="00BA4CAF" w:rsidRPr="00446171" w:rsidRDefault="00BA4CAF" w:rsidP="00446171">
      <w:pPr>
        <w:pStyle w:val="FormTitle"/>
      </w:pPr>
      <w:r w:rsidRPr="00EE4532">
        <w:t>FORM A</w:t>
      </w:r>
      <w:r w:rsidR="00446171">
        <w:br/>
      </w:r>
    </w:p>
    <w:p w14:paraId="497FFA20" w14:textId="77777777" w:rsidR="00BA4CAF" w:rsidRPr="00EE4532" w:rsidRDefault="003B18C1" w:rsidP="0080766B">
      <w:pPr>
        <w:jc w:val="center"/>
        <w:rPr>
          <w:rFonts w:cs="Arial"/>
          <w:b/>
        </w:rPr>
      </w:pPr>
      <w:r>
        <w:rPr>
          <w:rFonts w:cs="Arial"/>
          <w:b/>
        </w:rPr>
        <w:t>INDIANA DEPARTMENT OF TRANSPORTATION</w:t>
      </w:r>
      <w:r w:rsidR="00BA4CAF" w:rsidRPr="00EE4532">
        <w:rPr>
          <w:rFonts w:cs="Arial"/>
          <w:b/>
        </w:rPr>
        <w:br/>
        <w:t>I-</w:t>
      </w:r>
      <w:r w:rsidR="00B0110A">
        <w:rPr>
          <w:rFonts w:cs="Arial"/>
          <w:b/>
        </w:rPr>
        <w:t>65</w:t>
      </w:r>
      <w:r w:rsidR="00BD05D0">
        <w:rPr>
          <w:rFonts w:cs="Arial"/>
          <w:b/>
        </w:rPr>
        <w:t xml:space="preserve"> SOUTHEAST INDIANA </w:t>
      </w:r>
      <w:r w:rsidR="00BA4CAF" w:rsidRPr="00EE4532">
        <w:rPr>
          <w:rFonts w:cs="Arial"/>
          <w:b/>
        </w:rPr>
        <w:t>PROJECT</w:t>
      </w:r>
      <w:r w:rsidR="00446171">
        <w:rPr>
          <w:rFonts w:cs="Arial"/>
          <w:b/>
        </w:rPr>
        <w:br/>
      </w:r>
      <w:r w:rsidR="00BA4CAF" w:rsidRPr="00EE4532">
        <w:rPr>
          <w:rFonts w:cs="Arial"/>
          <w:b/>
        </w:rPr>
        <w:t>INSTRUCTIONS TO PROPOSERS</w:t>
      </w:r>
    </w:p>
    <w:p w14:paraId="4DAB7EBB" w14:textId="77777777" w:rsidR="00BA4CAF" w:rsidRPr="00EE4532" w:rsidRDefault="00BA4CAF">
      <w:pPr>
        <w:spacing w:before="240"/>
        <w:jc w:val="center"/>
        <w:rPr>
          <w:rFonts w:cs="Arial"/>
          <w:b/>
          <w:u w:val="single"/>
        </w:rPr>
      </w:pPr>
      <w:r w:rsidRPr="00EE4532">
        <w:rPr>
          <w:rFonts w:cs="Arial"/>
          <w:b/>
          <w:u w:val="single"/>
        </w:rPr>
        <w:t>PROPOSAL LETTER</w:t>
      </w:r>
    </w:p>
    <w:p w14:paraId="4729B55C" w14:textId="77777777" w:rsidR="00446171" w:rsidRDefault="00446171" w:rsidP="00446171">
      <w:pPr>
        <w:rPr>
          <w:rStyle w:val="SubtleReference"/>
        </w:rPr>
      </w:pPr>
    </w:p>
    <w:p w14:paraId="261F53B4" w14:textId="77777777" w:rsidR="00BA4CAF" w:rsidRPr="00446171" w:rsidRDefault="00446171" w:rsidP="00446171">
      <w:pPr>
        <w:rPr>
          <w:rStyle w:val="SubtleReference"/>
        </w:rPr>
      </w:pPr>
      <w:r w:rsidRPr="00446171">
        <w:rPr>
          <w:rStyle w:val="SubtleReference"/>
        </w:rPr>
        <w:t>PROPOSER:</w:t>
      </w:r>
      <w:r>
        <w:rPr>
          <w:rStyle w:val="SubtleReference"/>
        </w:rPr>
        <w:t xml:space="preserve"> ___________________________________________________________</w:t>
      </w:r>
      <w:r w:rsidR="00BA4CAF" w:rsidRPr="00446171">
        <w:rPr>
          <w:rStyle w:val="SubtleReference"/>
        </w:rPr>
        <w:tab/>
      </w:r>
    </w:p>
    <w:p w14:paraId="1ADAEC98" w14:textId="50E6862D" w:rsidR="00BA4CAF" w:rsidRPr="00EE4532" w:rsidRDefault="00BA4CAF">
      <w:pPr>
        <w:spacing w:before="240"/>
        <w:jc w:val="both"/>
        <w:rPr>
          <w:rFonts w:cs="Arial"/>
          <w:u w:val="single"/>
        </w:rPr>
      </w:pPr>
      <w:r w:rsidRPr="00EE4532">
        <w:rPr>
          <w:rFonts w:cs="Arial"/>
        </w:rPr>
        <w:t xml:space="preserve">Proposal Date:  </w:t>
      </w:r>
      <w:r w:rsidR="008E0D24">
        <w:rPr>
          <w:rFonts w:cs="Arial"/>
        </w:rPr>
        <w:t>April</w:t>
      </w:r>
      <w:r w:rsidR="00BD05D0">
        <w:rPr>
          <w:rFonts w:cs="Arial"/>
        </w:rPr>
        <w:t xml:space="preserve"> </w:t>
      </w:r>
      <w:r w:rsidR="00EE693F">
        <w:rPr>
          <w:rFonts w:cs="Arial"/>
        </w:rPr>
        <w:t>27</w:t>
      </w:r>
      <w:r w:rsidR="00BD05D0">
        <w:rPr>
          <w:rFonts w:cs="Arial"/>
        </w:rPr>
        <w:t>, 2017</w:t>
      </w:r>
    </w:p>
    <w:p w14:paraId="5BB352A4" w14:textId="77777777" w:rsidR="00BA4CAF" w:rsidRPr="00EE4532" w:rsidRDefault="00BA4CAF">
      <w:pPr>
        <w:pStyle w:val="0"/>
      </w:pPr>
      <w:r w:rsidRPr="00EE4532">
        <w:t>The undersigned (</w:t>
      </w:r>
      <w:r w:rsidRPr="00EE4532">
        <w:rPr>
          <w:b/>
          <w:bCs/>
        </w:rPr>
        <w:t>“Proposer”</w:t>
      </w:r>
      <w:r w:rsidRPr="00EE4532">
        <w:t xml:space="preserve">) submits this proposal (this </w:t>
      </w:r>
      <w:r w:rsidRPr="00EE4532">
        <w:rPr>
          <w:b/>
          <w:bCs/>
        </w:rPr>
        <w:t>“Proposal”</w:t>
      </w:r>
      <w:r w:rsidRPr="00EE4532">
        <w:t>) in response to that certain Request for Proposals (as amended, the “</w:t>
      </w:r>
      <w:r w:rsidRPr="00EE4532">
        <w:rPr>
          <w:b/>
          <w:bCs/>
        </w:rPr>
        <w:t>RFP</w:t>
      </w:r>
      <w:r w:rsidR="00E406E7">
        <w:t xml:space="preserve">”) issued by the Indiana </w:t>
      </w:r>
      <w:r w:rsidR="00E406E7">
        <w:rPr>
          <w:lang w:val="en-US"/>
        </w:rPr>
        <w:t>Department of Transportation</w:t>
      </w:r>
      <w:r w:rsidRPr="00EE4532">
        <w:t xml:space="preserve"> (</w:t>
      </w:r>
      <w:r w:rsidRPr="00EE4532">
        <w:rPr>
          <w:b/>
          <w:bCs/>
        </w:rPr>
        <w:t>“</w:t>
      </w:r>
      <w:r w:rsidR="00E406E7">
        <w:rPr>
          <w:b/>
          <w:bCs/>
          <w:lang w:val="en-US"/>
        </w:rPr>
        <w:t>INDOT</w:t>
      </w:r>
      <w:r w:rsidRPr="00EE4532">
        <w:rPr>
          <w:b/>
          <w:bCs/>
        </w:rPr>
        <w:t>”</w:t>
      </w:r>
      <w:r w:rsidRPr="00EE4532">
        <w:t xml:space="preserve">), </w:t>
      </w:r>
      <w:r w:rsidR="003B18C1">
        <w:rPr>
          <w:lang w:val="en-US"/>
        </w:rPr>
        <w:t>an agency</w:t>
      </w:r>
      <w:r w:rsidRPr="00EE4532">
        <w:t xml:space="preserve"> of the State of Indiana, dated</w:t>
      </w:r>
      <w:r w:rsidR="000B5052">
        <w:rPr>
          <w:lang w:val="en-US"/>
        </w:rPr>
        <w:t xml:space="preserve"> December </w:t>
      </w:r>
      <w:r w:rsidR="005D3AFE">
        <w:rPr>
          <w:lang w:val="en-US"/>
        </w:rPr>
        <w:t>28</w:t>
      </w:r>
      <w:r w:rsidR="00612F73">
        <w:rPr>
          <w:lang w:val="en-US"/>
        </w:rPr>
        <w:t>,</w:t>
      </w:r>
      <w:r w:rsidR="00BD05D0">
        <w:rPr>
          <w:lang w:val="en-US"/>
        </w:rPr>
        <w:t xml:space="preserve"> 2016</w:t>
      </w:r>
      <w:r w:rsidR="00F65657">
        <w:rPr>
          <w:lang w:val="en-US"/>
        </w:rPr>
        <w:t>,</w:t>
      </w:r>
      <w:r w:rsidRPr="00EE4532">
        <w:t xml:space="preserve"> to design and</w:t>
      </w:r>
      <w:r w:rsidR="003B18C1">
        <w:rPr>
          <w:lang w:val="en-US"/>
        </w:rPr>
        <w:t xml:space="preserve"> build</w:t>
      </w:r>
      <w:r w:rsidRPr="00EE4532">
        <w:t xml:space="preserve">  the I-</w:t>
      </w:r>
      <w:r w:rsidR="00E406E7">
        <w:rPr>
          <w:lang w:val="en-US"/>
        </w:rPr>
        <w:t>65</w:t>
      </w:r>
      <w:r w:rsidR="001E1900">
        <w:rPr>
          <w:lang w:val="en-US"/>
        </w:rPr>
        <w:t xml:space="preserve"> Southeast Indiana Project</w:t>
      </w:r>
      <w:r w:rsidRPr="00EE4532">
        <w:t xml:space="preserve"> (the “</w:t>
      </w:r>
      <w:r w:rsidRPr="00EE4532">
        <w:rPr>
          <w:b/>
        </w:rPr>
        <w:t>Project</w:t>
      </w:r>
      <w:r w:rsidRPr="00EE4532">
        <w:t xml:space="preserve">”), as more specifically described herein and in the documents provided with the RFP (the </w:t>
      </w:r>
      <w:r w:rsidRPr="00EE4532">
        <w:rPr>
          <w:b/>
          <w:bCs/>
        </w:rPr>
        <w:t>“RFP Documents”</w:t>
      </w:r>
      <w:r w:rsidRPr="00EE4532">
        <w:t>).  Initially capitalized terms not otherwise defined herein shall have the meanings set forth in the RFP and the RFP Documents.</w:t>
      </w:r>
    </w:p>
    <w:p w14:paraId="09764C1A" w14:textId="77777777" w:rsidR="00BA4CAF" w:rsidRPr="00EE4532" w:rsidRDefault="00BA4CAF">
      <w:pPr>
        <w:pStyle w:val="0"/>
      </w:pPr>
      <w:r w:rsidRPr="00EE4532">
        <w:t xml:space="preserve">Subject to the terms below, in consideration for </w:t>
      </w:r>
      <w:r w:rsidR="00E406E7">
        <w:rPr>
          <w:lang w:val="en-US"/>
        </w:rPr>
        <w:t>INDOT</w:t>
      </w:r>
      <w:r w:rsidR="00E406E7" w:rsidRPr="00EE4532">
        <w:t xml:space="preserve"> </w:t>
      </w:r>
      <w:r w:rsidRPr="00EE4532">
        <w:t xml:space="preserve">supplying us, at our request, with the RFP Documents and agreeing to examine and consider this Proposal, the undersigned undertake(s) [jointly and severally] </w:t>
      </w:r>
      <w:r w:rsidRPr="00EE4532">
        <w:rPr>
          <w:b/>
          <w:bCs/>
          <w:i/>
          <w:iCs/>
        </w:rPr>
        <w:t xml:space="preserve">[if Proposer team’s equity members have not formed the Proposer entity, then leave in words “jointly and severally…” and delete the brackets.  Otherwise delete the entire phrase.  The bracketed </w:t>
      </w:r>
      <w:r w:rsidR="00CE42B3">
        <w:rPr>
          <w:b/>
          <w:bCs/>
          <w:i/>
          <w:iCs/>
          <w:lang w:val="en-US"/>
        </w:rPr>
        <w:t>a</w:t>
      </w:r>
      <w:r w:rsidR="00373F07">
        <w:rPr>
          <w:b/>
          <w:bCs/>
          <w:i/>
          <w:iCs/>
          <w:lang w:val="en-US"/>
        </w:rPr>
        <w:t>r</w:t>
      </w:r>
      <w:r w:rsidR="00CE42B3">
        <w:rPr>
          <w:b/>
          <w:bCs/>
          <w:i/>
          <w:iCs/>
          <w:lang w:val="en-US"/>
        </w:rPr>
        <w:t xml:space="preserve">e </w:t>
      </w:r>
      <w:r w:rsidRPr="00EE4532">
        <w:rPr>
          <w:b/>
          <w:bCs/>
          <w:i/>
          <w:iCs/>
        </w:rPr>
        <w:t>“jointly and severally…” language applies until a Proposer entity is formed, in which case, it will not apply unless the Design-Build Contractor is a joint venture or partnership]</w:t>
      </w:r>
      <w:r w:rsidRPr="00EE4532">
        <w:rPr>
          <w:i/>
          <w:iCs/>
        </w:rPr>
        <w:t>:</w:t>
      </w:r>
    </w:p>
    <w:p w14:paraId="1A5231DA" w14:textId="77777777" w:rsidR="00BA4CAF" w:rsidRPr="00EE4532" w:rsidRDefault="00BA4CAF">
      <w:pPr>
        <w:pStyle w:val="bodytext50"/>
        <w:rPr>
          <w:b/>
        </w:rPr>
      </w:pPr>
      <w:r w:rsidRPr="00EE4532">
        <w:t>a)</w:t>
      </w:r>
      <w:r w:rsidRPr="00EE4532">
        <w:tab/>
        <w:t xml:space="preserve">subject to </w:t>
      </w:r>
      <w:r w:rsidRPr="00EE4532">
        <w:rPr>
          <w:u w:val="single"/>
        </w:rPr>
        <w:t>Section 4.6.2</w:t>
      </w:r>
      <w:r w:rsidRPr="00EE4532">
        <w:t xml:space="preserve"> of the ITP, </w:t>
      </w:r>
      <w:r w:rsidRPr="00EE4532">
        <w:tab/>
        <w:t xml:space="preserve">to keep this Proposal open for acceptance initially for 180 days after the Proposal Due Date, without unilaterally varying or amending its terms and without any member or partner withdrawing or any other change being made in the composition of the partnership/joint venture/limited liability company/consortium on whose behalf this Proposal is submitted, without first obtaining the prior written consent of </w:t>
      </w:r>
      <w:r w:rsidR="00E406E7">
        <w:t>INDOT</w:t>
      </w:r>
      <w:r w:rsidRPr="00EE4532">
        <w:t xml:space="preserve">, in </w:t>
      </w:r>
      <w:r w:rsidR="00E406E7">
        <w:t>INDOT’s</w:t>
      </w:r>
      <w:r w:rsidR="00E406E7" w:rsidRPr="00EE4532">
        <w:t xml:space="preserve"> </w:t>
      </w:r>
      <w:r w:rsidRPr="00EE4532">
        <w:t>sole discretion; and</w:t>
      </w:r>
    </w:p>
    <w:p w14:paraId="5E4F38B5" w14:textId="77777777" w:rsidR="00BA4CAF" w:rsidRPr="00EE4532" w:rsidRDefault="00BA4CAF">
      <w:pPr>
        <w:pStyle w:val="bodytext50"/>
      </w:pPr>
      <w:r w:rsidRPr="00EE4532">
        <w:t>b)</w:t>
      </w:r>
      <w:r w:rsidRPr="00EE4532">
        <w:tab/>
      </w:r>
      <w:r w:rsidRPr="00EE4532">
        <w:tab/>
        <w:t>if this Proposal is accepted, to provide security (including bonds and insurance) for the due performance of the Public-Private Agreement (</w:t>
      </w:r>
      <w:r w:rsidRPr="00EE4532">
        <w:rPr>
          <w:b/>
          <w:bCs/>
        </w:rPr>
        <w:t>“Agreement”</w:t>
      </w:r>
      <w:r w:rsidRPr="00EE4532">
        <w:t>) as stipulated in the Agreement and the RFP.</w:t>
      </w:r>
    </w:p>
    <w:p w14:paraId="203F60A8" w14:textId="77777777" w:rsidR="00BA4CAF" w:rsidRPr="00EE4532" w:rsidRDefault="00BA4CAF">
      <w:pPr>
        <w:pStyle w:val="0"/>
      </w:pPr>
      <w:r w:rsidRPr="00EE4532">
        <w:t xml:space="preserve">If </w:t>
      </w:r>
      <w:r w:rsidR="00E406E7">
        <w:rPr>
          <w:lang w:val="en-US"/>
        </w:rPr>
        <w:t>INDOT</w:t>
      </w:r>
      <w:r w:rsidR="00E406E7" w:rsidRPr="00EE4532">
        <w:t xml:space="preserve"> </w:t>
      </w:r>
      <w:r w:rsidRPr="00EE4532">
        <w:t xml:space="preserve">properly draws on Proposer’s Proposal Security in accordance with the terms, and subject to the conditions of the RFP Documents, and the surety or other financial institution providing the Proposal Security refuses to honor </w:t>
      </w:r>
      <w:r w:rsidR="00E406E7">
        <w:rPr>
          <w:lang w:val="en-US"/>
        </w:rPr>
        <w:t>INDOT’s</w:t>
      </w:r>
      <w:r w:rsidR="00E406E7" w:rsidRPr="00EE4532">
        <w:t xml:space="preserve"> </w:t>
      </w:r>
      <w:r w:rsidRPr="00EE4532">
        <w:t xml:space="preserve">proper draw thereon, by its signature(s) below, the undersigned undertakes, on behalf of Proposer’s Equity Members, and by such signature, Proposer’s Equity Members each assume, joint and several liability to </w:t>
      </w:r>
      <w:r w:rsidR="00E406E7">
        <w:rPr>
          <w:lang w:val="en-US"/>
        </w:rPr>
        <w:t>INDOT</w:t>
      </w:r>
      <w:r w:rsidR="00E406E7" w:rsidRPr="00EE4532">
        <w:t xml:space="preserve"> </w:t>
      </w:r>
      <w:r w:rsidRPr="00EE4532">
        <w:t xml:space="preserve">for the entire stated amount (in the case of a certified check made payable to </w:t>
      </w:r>
      <w:r w:rsidR="00E406E7">
        <w:rPr>
          <w:lang w:val="en-US"/>
        </w:rPr>
        <w:t>INDOT</w:t>
      </w:r>
      <w:r w:rsidRPr="00EE4532">
        <w:t>) or penal sum (in the case of a Proposal Bond) of the Proposal Security.</w:t>
      </w:r>
    </w:p>
    <w:p w14:paraId="3A6BCBE6" w14:textId="77777777" w:rsidR="00BA4CAF" w:rsidRPr="00EE4532" w:rsidRDefault="00BA4CAF">
      <w:pPr>
        <w:pStyle w:val="0"/>
      </w:pPr>
      <w:r w:rsidRPr="00EE4532">
        <w:lastRenderedPageBreak/>
        <w:t xml:space="preserve">If selected by </w:t>
      </w:r>
      <w:r w:rsidR="00E406E7">
        <w:rPr>
          <w:lang w:val="en-US"/>
        </w:rPr>
        <w:t>INDOT</w:t>
      </w:r>
      <w:r w:rsidRPr="00EE4532">
        <w:t xml:space="preserve">, Proposer agrees to do the following or to cause the Design-Build Contractor to do the following:  (a) if requested by </w:t>
      </w:r>
      <w:r w:rsidR="00E406E7">
        <w:rPr>
          <w:lang w:val="en-US"/>
        </w:rPr>
        <w:t>INDOT</w:t>
      </w:r>
      <w:r w:rsidR="00E406E7" w:rsidRPr="00EE4532">
        <w:t xml:space="preserve"> </w:t>
      </w:r>
      <w:r w:rsidRPr="00EE4532">
        <w:t xml:space="preserve">in its sole discretion, </w:t>
      </w:r>
      <w:bookmarkStart w:id="0" w:name="_DV_C53"/>
      <w:r w:rsidRPr="00EE4532">
        <w:t xml:space="preserve">enter into good faith negotiations with </w:t>
      </w:r>
      <w:r w:rsidR="00E406E7">
        <w:rPr>
          <w:lang w:val="en-US"/>
        </w:rPr>
        <w:t>INDOT</w:t>
      </w:r>
      <w:r w:rsidR="00E406E7" w:rsidRPr="00EE4532">
        <w:t xml:space="preserve"> </w:t>
      </w:r>
      <w:r w:rsidRPr="00EE4532">
        <w:t>regarding</w:t>
      </w:r>
      <w:bookmarkEnd w:id="0"/>
      <w:r w:rsidRPr="00EE4532">
        <w:t xml:space="preserve"> the terms of the Agreement with </w:t>
      </w:r>
      <w:r w:rsidR="00E406E7">
        <w:rPr>
          <w:lang w:val="en-US"/>
        </w:rPr>
        <w:t>INDOT</w:t>
      </w:r>
      <w:r w:rsidR="00E406E7" w:rsidRPr="00EE4532">
        <w:t xml:space="preserve"> </w:t>
      </w:r>
      <w:r w:rsidRPr="00EE4532">
        <w:t xml:space="preserve">in good faith and in accordance with the requirements of the RFP, (b) enter into the Agreement without varying or amending its terms (except for modifications agreed to by </w:t>
      </w:r>
      <w:r w:rsidR="00E406E7">
        <w:rPr>
          <w:lang w:val="en-US"/>
        </w:rPr>
        <w:t>INDOT</w:t>
      </w:r>
      <w:r w:rsidRPr="00EE4532">
        <w:t>, in its sole discretion) and satisfy all other conditions to award of the Agreement; and (c) perform its obligations as set forth in the ITP and Agreement, including compliance with all commitments contained in this Proposal.</w:t>
      </w:r>
    </w:p>
    <w:p w14:paraId="5479F93D" w14:textId="77777777" w:rsidR="00BA4CAF" w:rsidRPr="00EE4532" w:rsidRDefault="00BA4CAF">
      <w:pPr>
        <w:pStyle w:val="0"/>
        <w:rPr>
          <w:b/>
          <w:i/>
        </w:rPr>
      </w:pPr>
      <w:bookmarkStart w:id="1" w:name="_DV_C66"/>
      <w:r w:rsidRPr="00EE4532">
        <w:t xml:space="preserve">The following individual(s) is/are authorized to enter into negotiations with </w:t>
      </w:r>
      <w:r w:rsidR="00E406E7">
        <w:rPr>
          <w:lang w:val="en-US"/>
        </w:rPr>
        <w:t>INDOT</w:t>
      </w:r>
      <w:r w:rsidR="00E406E7" w:rsidRPr="00EE4532">
        <w:t xml:space="preserve"> </w:t>
      </w:r>
      <w:r w:rsidRPr="00EE4532">
        <w:t>on behalf of the Proposer and Design-Build Contractor in connection with this RFP, the Project and the Agreement:  __________________________________________________</w:t>
      </w:r>
      <w:bookmarkEnd w:id="1"/>
      <w:r w:rsidRPr="00EE4532">
        <w:rPr>
          <w:b/>
          <w:i/>
        </w:rPr>
        <w:t>[insert names]</w:t>
      </w:r>
    </w:p>
    <w:p w14:paraId="665B8C53" w14:textId="77777777" w:rsidR="00BA4CAF" w:rsidRPr="00EE4532" w:rsidRDefault="00BA4CAF">
      <w:pPr>
        <w:pStyle w:val="0"/>
      </w:pPr>
      <w:r w:rsidRPr="00EE4532">
        <w:t>Enclosed, and by this reference incorporated herein and made a part of this Proposal, are the following:</w:t>
      </w:r>
    </w:p>
    <w:p w14:paraId="61232CF5" w14:textId="77777777" w:rsidR="00BA4CAF" w:rsidRPr="00EE4532" w:rsidRDefault="00BA4CAF">
      <w:pPr>
        <w:numPr>
          <w:ilvl w:val="0"/>
          <w:numId w:val="1"/>
        </w:numPr>
        <w:spacing w:before="240"/>
        <w:rPr>
          <w:rFonts w:cs="Arial"/>
        </w:rPr>
      </w:pPr>
      <w:r w:rsidRPr="00EE4532">
        <w:rPr>
          <w:rFonts w:cs="Arial"/>
        </w:rPr>
        <w:t>Executive Summary</w:t>
      </w:r>
    </w:p>
    <w:p w14:paraId="1D80A6EC" w14:textId="77777777" w:rsidR="00BA4CAF" w:rsidRPr="00EE4532" w:rsidRDefault="00BA4CAF">
      <w:pPr>
        <w:numPr>
          <w:ilvl w:val="0"/>
          <w:numId w:val="1"/>
        </w:numPr>
        <w:spacing w:before="120"/>
        <w:rPr>
          <w:rFonts w:cs="Arial"/>
        </w:rPr>
      </w:pPr>
      <w:r w:rsidRPr="00EE4532">
        <w:rPr>
          <w:rFonts w:cs="Arial"/>
        </w:rPr>
        <w:t xml:space="preserve">Technical Proposal, including Proposer Information, Certifications and Documents </w:t>
      </w:r>
    </w:p>
    <w:p w14:paraId="6B905F22" w14:textId="77777777" w:rsidR="00BA4CAF" w:rsidRPr="00EE4532" w:rsidRDefault="00BA4CAF">
      <w:pPr>
        <w:numPr>
          <w:ilvl w:val="0"/>
          <w:numId w:val="1"/>
        </w:numPr>
        <w:spacing w:before="120"/>
        <w:rPr>
          <w:rFonts w:cs="Arial"/>
        </w:rPr>
      </w:pPr>
      <w:r w:rsidRPr="00EE4532">
        <w:rPr>
          <w:rFonts w:cs="Arial"/>
        </w:rPr>
        <w:t>Price Proposal</w:t>
      </w:r>
    </w:p>
    <w:p w14:paraId="1C9E8C6C" w14:textId="77777777" w:rsidR="00BA4CAF" w:rsidRPr="00EE4532" w:rsidRDefault="00BA4CAF">
      <w:pPr>
        <w:pStyle w:val="0"/>
      </w:pPr>
      <w:r w:rsidRPr="00EE4532">
        <w:t>Proposer acknowledges receipt of the following Addenda and sets of questions and responses:</w:t>
      </w:r>
    </w:p>
    <w:p w14:paraId="097DC276" w14:textId="77777777" w:rsidR="00BA4CAF" w:rsidRPr="00EE4532" w:rsidRDefault="00BA4CAF">
      <w:pPr>
        <w:spacing w:before="240"/>
        <w:ind w:left="1440" w:right="2160"/>
        <w:rPr>
          <w:rStyle w:val="05BodyTextChar"/>
        </w:rPr>
      </w:pPr>
      <w:r w:rsidRPr="00EE4532">
        <w:rPr>
          <w:rStyle w:val="05BodyTextChar"/>
        </w:rPr>
        <w:t>Addenda issued:</w:t>
      </w:r>
    </w:p>
    <w:p w14:paraId="3899D753" w14:textId="77777777" w:rsidR="0099613D" w:rsidRPr="00095EE2" w:rsidRDefault="00EE6D80">
      <w:pPr>
        <w:spacing w:before="240"/>
        <w:ind w:left="1440" w:right="2160"/>
        <w:rPr>
          <w:rStyle w:val="05BodyTextChar"/>
        </w:rPr>
      </w:pPr>
      <w:r>
        <w:rPr>
          <w:rStyle w:val="05BodyTextChar"/>
        </w:rPr>
        <w:t>XXXXXXX</w:t>
      </w:r>
    </w:p>
    <w:p w14:paraId="00E6564F" w14:textId="77777777" w:rsidR="00BA4CAF" w:rsidRPr="00EE4532" w:rsidRDefault="00BA4CAF">
      <w:pPr>
        <w:spacing w:before="240"/>
        <w:ind w:left="1440" w:right="2160"/>
      </w:pPr>
      <w:r w:rsidRPr="009B4A81">
        <w:rPr>
          <w:rStyle w:val="05BodyTextChar"/>
        </w:rPr>
        <w:t>[____________]</w:t>
      </w:r>
    </w:p>
    <w:p w14:paraId="1F89CF4C" w14:textId="77777777" w:rsidR="00BA4CAF" w:rsidRDefault="00BA4CAF">
      <w:pPr>
        <w:spacing w:before="240"/>
        <w:ind w:left="1440" w:right="2160"/>
        <w:rPr>
          <w:rStyle w:val="05BodyTextChar"/>
        </w:rPr>
      </w:pPr>
      <w:r w:rsidRPr="00EE4532">
        <w:rPr>
          <w:rStyle w:val="05BodyTextChar"/>
        </w:rPr>
        <w:t xml:space="preserve">Responses issued </w:t>
      </w:r>
    </w:p>
    <w:p w14:paraId="04E24BBD" w14:textId="77777777" w:rsidR="0099613D" w:rsidRPr="00EE4532" w:rsidRDefault="00EE6D80">
      <w:pPr>
        <w:spacing w:before="240"/>
        <w:ind w:left="1440" w:right="2160"/>
        <w:rPr>
          <w:rStyle w:val="05BodyTextChar"/>
        </w:rPr>
      </w:pPr>
      <w:r>
        <w:rPr>
          <w:rStyle w:val="05BodyTextChar"/>
        </w:rPr>
        <w:t>XXXXXXXX</w:t>
      </w:r>
    </w:p>
    <w:p w14:paraId="78804851" w14:textId="77777777" w:rsidR="00BA4CAF" w:rsidRPr="00EE4532" w:rsidRDefault="00BA4CAF">
      <w:pPr>
        <w:spacing w:before="240"/>
        <w:ind w:left="1440" w:right="2160"/>
      </w:pPr>
      <w:r w:rsidRPr="009B4A81">
        <w:rPr>
          <w:rStyle w:val="05BodyTextChar"/>
        </w:rPr>
        <w:t>[____________]</w:t>
      </w:r>
    </w:p>
    <w:p w14:paraId="6C634BE3" w14:textId="77777777" w:rsidR="00BA4CAF" w:rsidRPr="00EE4532" w:rsidRDefault="00BA4CAF">
      <w:pPr>
        <w:pStyle w:val="0"/>
      </w:pPr>
      <w:r w:rsidRPr="00EE4532">
        <w:t xml:space="preserve">Proposer certifies that its Proposal is submitted without reservation, qualification, assumptions or conditions and that it agrees to the terms and conditions of the RFP Documents.  </w:t>
      </w:r>
      <w:r w:rsidR="00842E64" w:rsidRPr="00EE4532">
        <w:t>Proposer certifies that it has carefully examined and is fully familiar with all of the provisions of all of the RFP Documents, has reviewed all materials posted on the</w:t>
      </w:r>
      <w:r w:rsidR="00632E43">
        <w:rPr>
          <w:lang w:val="en-US"/>
        </w:rPr>
        <w:t xml:space="preserve"> </w:t>
      </w:r>
      <w:r w:rsidR="00632E43" w:rsidRPr="00F67DBB">
        <w:rPr>
          <w:color w:val="000000" w:themeColor="text1"/>
        </w:rPr>
        <w:t>Share</w:t>
      </w:r>
      <w:r w:rsidR="00632E43">
        <w:rPr>
          <w:color w:val="000000" w:themeColor="text1"/>
        </w:rPr>
        <w:t>Point</w:t>
      </w:r>
      <w:r w:rsidR="00632E43" w:rsidRPr="00F67DBB">
        <w:rPr>
          <w:color w:val="000000" w:themeColor="text1"/>
        </w:rPr>
        <w:t xml:space="preserve"> system</w:t>
      </w:r>
      <w:r w:rsidR="00842E64">
        <w:rPr>
          <w:lang w:val="en-US"/>
        </w:rPr>
        <w:t>,</w:t>
      </w:r>
      <w:r w:rsidR="00842E64" w:rsidRPr="00EE4532">
        <w:t xml:space="preserve">the Addenda and responses to questions, and is satisfied that the RFP Documents provide sufficient detail regarding the obligations to be performed by Design-Build Contractor and do not contain internal inconsistencies, errors or omissions; that it has carefully checked all the words, figures and statements in this Proposal; that it has conducted a Reasonable Investigation in preparing this Proposal; and that it has notified </w:t>
      </w:r>
      <w:r w:rsidR="00842E64">
        <w:rPr>
          <w:lang w:val="en-US"/>
        </w:rPr>
        <w:t>INDOT</w:t>
      </w:r>
      <w:r w:rsidR="00842E64" w:rsidRPr="00EE4532">
        <w:t xml:space="preserve"> in writing of any deficiencies or errors in or omissions from any RFP Documents or other documents provided by </w:t>
      </w:r>
      <w:r w:rsidR="00842E64">
        <w:rPr>
          <w:lang w:val="en-US"/>
        </w:rPr>
        <w:t>INDOT</w:t>
      </w:r>
      <w:r w:rsidR="00842E64" w:rsidRPr="00EE4532">
        <w:t xml:space="preserve"> and of any unusual site conditions observed prior to the date hereof.</w:t>
      </w:r>
    </w:p>
    <w:p w14:paraId="386340D2" w14:textId="77777777" w:rsidR="00BA4CAF" w:rsidRPr="00EE4532" w:rsidRDefault="00BA4CAF">
      <w:pPr>
        <w:pStyle w:val="0"/>
      </w:pPr>
      <w:r w:rsidRPr="00EE4532">
        <w:lastRenderedPageBreak/>
        <w:t xml:space="preserve">Proposer represents that all statements made in the SOQ previously delivered to </w:t>
      </w:r>
      <w:r w:rsidR="00E406E7">
        <w:rPr>
          <w:lang w:val="en-US"/>
        </w:rPr>
        <w:t>INDOT</w:t>
      </w:r>
      <w:r w:rsidR="00E406E7" w:rsidRPr="00EE4532">
        <w:t xml:space="preserve"> </w:t>
      </w:r>
      <w:r w:rsidRPr="00EE4532">
        <w:t>(as amended and resubmitted) are true, correct and accurate as of the date hereof, except as otherwise specified in the enclosed Proposal and Proposal forms.  Proposer agrees that such SOQ, except as modified by the enclosed Proposal and Proposal forms, is incorporated as if fully set forth herein.</w:t>
      </w:r>
    </w:p>
    <w:p w14:paraId="52BA8DC8" w14:textId="77777777" w:rsidR="00BA4CAF" w:rsidRPr="00EE4532" w:rsidRDefault="00BA4CAF">
      <w:pPr>
        <w:pStyle w:val="0"/>
      </w:pPr>
      <w:r w:rsidRPr="00EE4532">
        <w:t xml:space="preserve">Proposer understands that </w:t>
      </w:r>
      <w:r w:rsidR="00E406E7">
        <w:rPr>
          <w:lang w:val="en-US"/>
        </w:rPr>
        <w:t>INDOT</w:t>
      </w:r>
      <w:r w:rsidR="00E406E7" w:rsidRPr="00EE4532">
        <w:t xml:space="preserve"> </w:t>
      </w:r>
      <w:r w:rsidRPr="00EE4532">
        <w:t xml:space="preserve">is not bound to award the Agreement to the best financial Proposal or any Proposal that </w:t>
      </w:r>
      <w:r w:rsidR="00E406E7">
        <w:rPr>
          <w:lang w:val="en-US"/>
        </w:rPr>
        <w:t>INDOT</w:t>
      </w:r>
      <w:r w:rsidR="00E406E7" w:rsidRPr="00EE4532">
        <w:t xml:space="preserve"> </w:t>
      </w:r>
      <w:r w:rsidRPr="00EE4532">
        <w:t>may receive.</w:t>
      </w:r>
    </w:p>
    <w:p w14:paraId="59DE1529" w14:textId="77777777" w:rsidR="00BA4CAF" w:rsidRPr="00EE4532" w:rsidRDefault="00BA4CAF">
      <w:pPr>
        <w:pStyle w:val="0"/>
      </w:pPr>
      <w:r w:rsidRPr="00EE4532">
        <w:t xml:space="preserve">Proposer further understands that all costs and expenses incurred by it in preparing this Proposal and participating in the RFP process will be borne solely by the Proposer, except any stipend that Department may pay Proposer in accordance with the Stipend Agreement and ITP </w:t>
      </w:r>
      <w:r w:rsidRPr="00EE4532">
        <w:rPr>
          <w:u w:val="single"/>
        </w:rPr>
        <w:t>Section 6.3</w:t>
      </w:r>
      <w:r w:rsidRPr="00EE4532">
        <w:t>.  Proposer acknowledges that it has executed the Stipend Agreement and, in doing so, has irrevocably elected to accept the stipend offered for such work product.</w:t>
      </w:r>
    </w:p>
    <w:p w14:paraId="37DEA820" w14:textId="77777777" w:rsidR="00BA4CAF" w:rsidRPr="00EE4532" w:rsidRDefault="00BA4CAF">
      <w:pPr>
        <w:pStyle w:val="0"/>
      </w:pPr>
      <w:r w:rsidRPr="00EE4532">
        <w:t xml:space="preserve">Subject to Proposer’s rights under the Public Records Act, Proposer consents to </w:t>
      </w:r>
      <w:r w:rsidR="00E406E7">
        <w:rPr>
          <w:lang w:val="en-US"/>
        </w:rPr>
        <w:t>INDOT’s</w:t>
      </w:r>
      <w:r w:rsidR="00E406E7" w:rsidRPr="00EE4532">
        <w:t xml:space="preserve"> </w:t>
      </w:r>
      <w:r w:rsidRPr="00EE4532">
        <w:t>disclosure of its Proposal pursuant to Indiana Code 8-15.</w:t>
      </w:r>
      <w:r w:rsidR="003B18C1">
        <w:rPr>
          <w:lang w:val="en-US"/>
        </w:rPr>
        <w:t>7</w:t>
      </w:r>
      <w:r w:rsidRPr="00EE4532">
        <w:t>-4-6(c) and Indiana Code 8-15.</w:t>
      </w:r>
      <w:r w:rsidR="003B18C1">
        <w:rPr>
          <w:lang w:val="en-US"/>
        </w:rPr>
        <w:t>7</w:t>
      </w:r>
      <w:r w:rsidRPr="00EE4532">
        <w:t>-4-</w:t>
      </w:r>
      <w:r w:rsidR="003B18C1">
        <w:rPr>
          <w:lang w:val="en-US"/>
        </w:rPr>
        <w:t>2</w:t>
      </w:r>
      <w:r w:rsidR="008D284D">
        <w:rPr>
          <w:lang w:val="en-US"/>
        </w:rPr>
        <w:t>(k)</w:t>
      </w:r>
      <w:r w:rsidR="003B18C1" w:rsidRPr="00EE4532">
        <w:t xml:space="preserve"> </w:t>
      </w:r>
      <w:r w:rsidRPr="00EE4532">
        <w:t xml:space="preserve">to any Persons, in </w:t>
      </w:r>
      <w:r w:rsidR="00E406E7">
        <w:rPr>
          <w:lang w:val="en-US"/>
        </w:rPr>
        <w:t>INDOT’s</w:t>
      </w:r>
      <w:r w:rsidR="00E406E7" w:rsidRPr="00EE4532">
        <w:t xml:space="preserve"> </w:t>
      </w:r>
      <w:r w:rsidRPr="00EE4532">
        <w:t xml:space="preserve">sole discretion, after award and execution of the Agreement by </w:t>
      </w:r>
      <w:r w:rsidR="00E406E7">
        <w:rPr>
          <w:lang w:val="en-US"/>
        </w:rPr>
        <w:t>INDOT</w:t>
      </w:r>
      <w:r w:rsidR="00E406E7" w:rsidRPr="00EE4532">
        <w:t xml:space="preserve"> </w:t>
      </w:r>
      <w:r w:rsidRPr="00EE4532">
        <w:t xml:space="preserve">and acknowledges and agrees to the provisions and deadlines set forth in ITP </w:t>
      </w:r>
      <w:r w:rsidRPr="00EE4532">
        <w:rPr>
          <w:u w:val="single"/>
        </w:rPr>
        <w:t>Section 1.8.4</w:t>
      </w:r>
      <w:r w:rsidRPr="00EE4532">
        <w:t>.  Proposer acknowledges and agrees to the disclosure terms of the ITP and that observers and individuals may conduct reviews on behalf of PABs with respect to the successful Proposal.  Proposer expressly waives any right to contest such disclosures.</w:t>
      </w:r>
    </w:p>
    <w:p w14:paraId="73E4B27B" w14:textId="77777777" w:rsidR="00BA4CAF" w:rsidRPr="00EE4532" w:rsidRDefault="00BA4CAF">
      <w:pPr>
        <w:pStyle w:val="0"/>
      </w:pPr>
      <w:r w:rsidRPr="00EE4532">
        <w:t xml:space="preserve">Proposer agrees that </w:t>
      </w:r>
      <w:r w:rsidR="00E406E7">
        <w:rPr>
          <w:lang w:val="en-US"/>
        </w:rPr>
        <w:t>INDOT</w:t>
      </w:r>
      <w:r w:rsidR="00E406E7" w:rsidRPr="00EE4532">
        <w:t xml:space="preserve"> </w:t>
      </w:r>
      <w:r w:rsidRPr="00EE4532">
        <w:t>will not be responsible for any errors, omissions, inaccuracies, inconsistencies or incomplete statements in this Proposal.</w:t>
      </w:r>
    </w:p>
    <w:p w14:paraId="27A0173D" w14:textId="77777777" w:rsidR="00BA4CAF" w:rsidRPr="00EE4532" w:rsidRDefault="00BA4CAF">
      <w:pPr>
        <w:pStyle w:val="0"/>
      </w:pPr>
      <w:r w:rsidRPr="00EE4532">
        <w:t xml:space="preserve">Proposer acknowledges the procurement protest procedures set forth in </w:t>
      </w:r>
      <w:r w:rsidRPr="00EE4532">
        <w:rPr>
          <w:u w:val="single"/>
        </w:rPr>
        <w:t>Section 7</w:t>
      </w:r>
      <w:r w:rsidRPr="00EE4532">
        <w:t xml:space="preserve"> of the ITP and agrees that if it files a protest of this procurement or award of an Agreement hereunder and that protest is denied or is otherwise unsuccessful, Proposer shall forfeit its Proposal stipend and shall be liable to </w:t>
      </w:r>
      <w:r w:rsidR="00E406E7">
        <w:rPr>
          <w:lang w:val="en-US"/>
        </w:rPr>
        <w:t>INDOT</w:t>
      </w:r>
      <w:r w:rsidR="00E406E7" w:rsidRPr="00EE4532">
        <w:t xml:space="preserve"> </w:t>
      </w:r>
      <w:r w:rsidRPr="00EE4532">
        <w:t xml:space="preserve">for </w:t>
      </w:r>
      <w:r w:rsidR="00E406E7">
        <w:rPr>
          <w:lang w:val="en-US"/>
        </w:rPr>
        <w:t>INDOT’s</w:t>
      </w:r>
      <w:r w:rsidR="00E406E7" w:rsidRPr="00EE4532">
        <w:t xml:space="preserve"> </w:t>
      </w:r>
      <w:r w:rsidRPr="00EE4532">
        <w:t xml:space="preserve">costs incurred to defend against or resolve the protest, including legal and consultant fees and costs, and any unavoidable damages sustained by </w:t>
      </w:r>
      <w:r w:rsidR="00E406E7">
        <w:rPr>
          <w:lang w:val="en-US"/>
        </w:rPr>
        <w:t>INDOT</w:t>
      </w:r>
      <w:r w:rsidR="00E406E7" w:rsidRPr="00EE4532">
        <w:t xml:space="preserve"> </w:t>
      </w:r>
      <w:r w:rsidRPr="00EE4532">
        <w:t xml:space="preserve">as a consequence of the protest. </w:t>
      </w:r>
    </w:p>
    <w:p w14:paraId="43A8510F" w14:textId="77777777" w:rsidR="00BA4CAF" w:rsidRPr="00EE4532" w:rsidRDefault="00BA4CAF">
      <w:pPr>
        <w:pStyle w:val="0"/>
      </w:pPr>
      <w:r w:rsidRPr="00EE4532">
        <w:t>This Proposal shall be governed by and construed in all respects according to the laws of the State of Indiana.</w:t>
      </w:r>
    </w:p>
    <w:p w14:paraId="2B3A7462" w14:textId="77777777" w:rsidR="00BA4CAF" w:rsidRPr="00EE4532" w:rsidRDefault="00BA4CAF">
      <w:pPr>
        <w:pStyle w:val="0"/>
      </w:pPr>
      <w:r w:rsidRPr="00EE4532">
        <w:t>Proposer's business address:</w:t>
      </w:r>
    </w:p>
    <w:p w14:paraId="7C8F9576" w14:textId="77777777" w:rsidR="00BA4CAF" w:rsidRPr="00EE4532" w:rsidRDefault="00BA4CAF">
      <w:pPr>
        <w:keepNext/>
        <w:keepLines/>
        <w:numPr>
          <w:ilvl w:val="12"/>
          <w:numId w:val="0"/>
        </w:numPr>
        <w:tabs>
          <w:tab w:val="right" w:leader="underscore" w:pos="9360"/>
        </w:tabs>
        <w:spacing w:before="480"/>
        <w:rPr>
          <w:rFonts w:cs="Arial"/>
        </w:rPr>
      </w:pPr>
      <w:r w:rsidRPr="00EE4532">
        <w:rPr>
          <w:rFonts w:cs="Arial"/>
        </w:rPr>
        <w:tab/>
      </w:r>
    </w:p>
    <w:p w14:paraId="2B65C31C" w14:textId="77777777"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(No.)</w:t>
      </w:r>
      <w:r w:rsidRPr="00EE4532">
        <w:rPr>
          <w:rFonts w:cs="Arial"/>
        </w:rPr>
        <w:tab/>
      </w:r>
      <w:r w:rsidRPr="00EE4532">
        <w:rPr>
          <w:rFonts w:cs="Arial"/>
        </w:rPr>
        <w:tab/>
        <w:t>(Street)</w:t>
      </w:r>
      <w:r w:rsidRPr="00EE4532">
        <w:rPr>
          <w:rFonts w:cs="Arial"/>
        </w:rPr>
        <w:tab/>
        <w:t>(Floor or Suite)</w:t>
      </w:r>
    </w:p>
    <w:p w14:paraId="79FACABB" w14:textId="77777777" w:rsidR="00BA4CAF" w:rsidRPr="00EE4532" w:rsidRDefault="00BA4CAF">
      <w:pPr>
        <w:keepNext/>
        <w:keepLines/>
        <w:numPr>
          <w:ilvl w:val="12"/>
          <w:numId w:val="0"/>
        </w:numPr>
        <w:tabs>
          <w:tab w:val="right" w:leader="underscore" w:pos="9360"/>
        </w:tabs>
        <w:spacing w:before="240"/>
        <w:rPr>
          <w:rFonts w:cs="Arial"/>
        </w:rPr>
      </w:pPr>
      <w:r w:rsidRPr="00EE4532">
        <w:rPr>
          <w:rFonts w:cs="Arial"/>
        </w:rPr>
        <w:tab/>
      </w:r>
    </w:p>
    <w:p w14:paraId="254065AA" w14:textId="77777777" w:rsidR="00BA4CAF" w:rsidRPr="00EE4532" w:rsidRDefault="00BA4CAF">
      <w:pPr>
        <w:keepNext/>
        <w:keepLines/>
        <w:numPr>
          <w:ilvl w:val="12"/>
          <w:numId w:val="0"/>
        </w:numPr>
        <w:tabs>
          <w:tab w:val="left" w:pos="720"/>
          <w:tab w:val="left" w:pos="4320"/>
          <w:tab w:val="right" w:pos="9360"/>
        </w:tabs>
        <w:rPr>
          <w:rFonts w:cs="Arial"/>
        </w:rPr>
      </w:pPr>
      <w:r w:rsidRPr="00EE4532">
        <w:rPr>
          <w:rFonts w:cs="Arial"/>
        </w:rPr>
        <w:t>(City)                   (State or Province)</w:t>
      </w:r>
      <w:r w:rsidRPr="00EE4532">
        <w:rPr>
          <w:rFonts w:cs="Arial"/>
        </w:rPr>
        <w:tab/>
        <w:t xml:space="preserve">           (ZIP or Postal Code)</w:t>
      </w:r>
      <w:r w:rsidRPr="00EE4532">
        <w:rPr>
          <w:rFonts w:cs="Arial"/>
        </w:rPr>
        <w:tab/>
        <w:t>(Country)</w:t>
      </w:r>
    </w:p>
    <w:p w14:paraId="3288FCCE" w14:textId="77777777" w:rsidR="00BA4CAF" w:rsidRPr="00EE4532" w:rsidRDefault="00BA4CAF">
      <w:pPr>
        <w:numPr>
          <w:ilvl w:val="12"/>
          <w:numId w:val="0"/>
        </w:numPr>
        <w:tabs>
          <w:tab w:val="left" w:pos="720"/>
          <w:tab w:val="right" w:leader="underscore" w:pos="9360"/>
        </w:tabs>
        <w:spacing w:before="240"/>
        <w:rPr>
          <w:rFonts w:cs="Arial"/>
        </w:rPr>
      </w:pPr>
      <w:r w:rsidRPr="00EE4532">
        <w:rPr>
          <w:rFonts w:cs="Arial"/>
        </w:rPr>
        <w:t>State or Country of Incorporation/Formation/Organization:</w:t>
      </w:r>
      <w:r w:rsidRPr="00EE4532">
        <w:rPr>
          <w:rFonts w:cs="Arial"/>
        </w:rPr>
        <w:tab/>
      </w:r>
    </w:p>
    <w:p w14:paraId="4C5740B4" w14:textId="77777777" w:rsidR="00BA4CAF" w:rsidRPr="00EE4532" w:rsidRDefault="00BA4CAF">
      <w:pPr>
        <w:numPr>
          <w:ilvl w:val="12"/>
          <w:numId w:val="0"/>
        </w:numPr>
        <w:spacing w:before="240"/>
        <w:rPr>
          <w:rFonts w:cs="Arial"/>
          <w:i/>
          <w:iCs/>
        </w:rPr>
      </w:pPr>
    </w:p>
    <w:p w14:paraId="4A5A1960" w14:textId="77777777" w:rsidR="00BA4CAF" w:rsidRPr="00EE4532" w:rsidRDefault="00BA4CAF">
      <w:pPr>
        <w:numPr>
          <w:ilvl w:val="12"/>
          <w:numId w:val="0"/>
        </w:numPr>
        <w:spacing w:before="240"/>
        <w:rPr>
          <w:rFonts w:cs="Arial"/>
          <w:i/>
          <w:iCs/>
        </w:rPr>
      </w:pPr>
      <w:r w:rsidRPr="00EE4532">
        <w:rPr>
          <w:rFonts w:cs="Arial"/>
          <w:i/>
          <w:iCs/>
        </w:rPr>
        <w:t>[</w:t>
      </w:r>
      <w:r w:rsidR="00122DED" w:rsidRPr="00EE4532">
        <w:rPr>
          <w:rFonts w:cs="Arial"/>
          <w:i/>
          <w:iCs/>
        </w:rPr>
        <w:t>Insert</w:t>
      </w:r>
      <w:r w:rsidRPr="00EE4532">
        <w:rPr>
          <w:rFonts w:cs="Arial"/>
          <w:i/>
          <w:iCs/>
        </w:rPr>
        <w:t xml:space="preserve"> appropriate signature block from following pages]</w:t>
      </w:r>
    </w:p>
    <w:p w14:paraId="7D8C457F" w14:textId="77777777" w:rsidR="00BA4CAF" w:rsidRPr="00EE4532" w:rsidRDefault="00BA4CAF">
      <w:pPr>
        <w:numPr>
          <w:ilvl w:val="12"/>
          <w:numId w:val="0"/>
        </w:numPr>
        <w:tabs>
          <w:tab w:val="left" w:pos="720"/>
          <w:tab w:val="left" w:pos="4320"/>
          <w:tab w:val="right" w:leader="underscore" w:pos="9360"/>
        </w:tabs>
        <w:spacing w:before="240" w:line="360" w:lineRule="auto"/>
        <w:rPr>
          <w:rFonts w:cs="Arial"/>
        </w:rPr>
      </w:pPr>
      <w:r w:rsidRPr="00EE4532">
        <w:rPr>
          <w:rFonts w:cs="Arial"/>
        </w:rPr>
        <w:br w:type="page"/>
      </w:r>
      <w:r w:rsidRPr="00EE4532">
        <w:rPr>
          <w:rFonts w:cs="Arial"/>
        </w:rPr>
        <w:lastRenderedPageBreak/>
        <w:t>1.</w:t>
      </w:r>
      <w:r w:rsidRPr="00EE4532">
        <w:rPr>
          <w:rFonts w:cs="Arial"/>
        </w:rPr>
        <w:tab/>
        <w:t xml:space="preserve">Sample signature block for corporation or </w:t>
      </w:r>
      <w:r w:rsidR="00122DED" w:rsidRPr="00EE4532">
        <w:rPr>
          <w:rFonts w:cs="Arial"/>
        </w:rPr>
        <w:t>Limited Liability Company</w:t>
      </w:r>
      <w:r w:rsidRPr="00EE4532">
        <w:rPr>
          <w:rFonts w:cs="Arial"/>
        </w:rPr>
        <w:t>:</w:t>
      </w:r>
    </w:p>
    <w:p w14:paraId="0953203C" w14:textId="77777777" w:rsidR="00BA4CAF" w:rsidRPr="00EE4532" w:rsidRDefault="00BA4CAF">
      <w:pPr>
        <w:numPr>
          <w:ilvl w:val="12"/>
          <w:numId w:val="0"/>
        </w:numPr>
        <w:tabs>
          <w:tab w:val="left" w:leader="underscore" w:pos="4320"/>
        </w:tabs>
        <w:spacing w:line="360" w:lineRule="auto"/>
        <w:rPr>
          <w:rFonts w:cs="Arial"/>
        </w:rPr>
      </w:pPr>
      <w:r w:rsidRPr="00EE4532">
        <w:rPr>
          <w:rFonts w:cs="Arial"/>
          <w:i/>
        </w:rPr>
        <w:t>[Insert the Proposer’s name]</w:t>
      </w:r>
    </w:p>
    <w:p w14:paraId="55086474"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14:paraId="3E029AFF"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Print Name: </w:t>
      </w:r>
      <w:r w:rsidRPr="00EE4532">
        <w:rPr>
          <w:rFonts w:cs="Arial"/>
        </w:rPr>
        <w:tab/>
      </w:r>
    </w:p>
    <w:p w14:paraId="0500EED9" w14:textId="77777777" w:rsidR="00BA4CAF" w:rsidRPr="00EE4532" w:rsidRDefault="00BA4CAF">
      <w:pPr>
        <w:numPr>
          <w:ilvl w:val="12"/>
          <w:numId w:val="0"/>
        </w:numPr>
        <w:tabs>
          <w:tab w:val="left" w:leader="underscore" w:pos="5040"/>
        </w:tabs>
        <w:spacing w:line="360" w:lineRule="auto"/>
        <w:rPr>
          <w:rFonts w:cs="Arial"/>
        </w:rPr>
      </w:pPr>
      <w:r w:rsidRPr="00EE4532">
        <w:rPr>
          <w:rFonts w:cs="Arial"/>
        </w:rPr>
        <w:t xml:space="preserve">Title: </w:t>
      </w:r>
      <w:r w:rsidRPr="00EE4532">
        <w:rPr>
          <w:rFonts w:cs="Arial"/>
        </w:rPr>
        <w:tab/>
      </w:r>
    </w:p>
    <w:p w14:paraId="0FD7B5E1" w14:textId="77777777"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2.</w:t>
      </w:r>
      <w:r w:rsidRPr="00EE4532">
        <w:rPr>
          <w:rFonts w:cs="Arial"/>
        </w:rPr>
        <w:tab/>
        <w:t>Sample signature block for consortium, partnership or any other form of joint venture:</w:t>
      </w:r>
    </w:p>
    <w:p w14:paraId="6169314F" w14:textId="77777777" w:rsidR="00BA4CAF" w:rsidRPr="00EE4532" w:rsidRDefault="00BA4CAF">
      <w:pPr>
        <w:keepNext/>
        <w:numPr>
          <w:ilvl w:val="12"/>
          <w:numId w:val="0"/>
        </w:numPr>
        <w:tabs>
          <w:tab w:val="left" w:leader="underscore" w:pos="4320"/>
        </w:tabs>
        <w:spacing w:line="360" w:lineRule="auto"/>
        <w:rPr>
          <w:rFonts w:cs="Arial"/>
        </w:rPr>
      </w:pPr>
      <w:r w:rsidRPr="00EE4532">
        <w:rPr>
          <w:rFonts w:cs="Arial"/>
          <w:i/>
        </w:rPr>
        <w:t>[Insert the Proposer’s name]</w:t>
      </w:r>
    </w:p>
    <w:p w14:paraId="1B9582DC" w14:textId="77777777" w:rsidR="00BA4CAF" w:rsidRPr="00EE4532" w:rsidRDefault="00BA4CAF">
      <w:pPr>
        <w:keepNext/>
        <w:numPr>
          <w:ilvl w:val="12"/>
          <w:numId w:val="0"/>
        </w:numPr>
        <w:tabs>
          <w:tab w:val="left" w:leader="underscore" w:pos="4320"/>
        </w:tabs>
        <w:spacing w:line="360" w:lineRule="auto"/>
        <w:rPr>
          <w:rFonts w:cs="Arial"/>
        </w:rPr>
      </w:pPr>
      <w:r w:rsidRPr="00EE4532">
        <w:rPr>
          <w:rFonts w:cs="Arial"/>
        </w:rPr>
        <w:t xml:space="preserve">By: </w:t>
      </w:r>
      <w:r w:rsidRPr="00EE4532">
        <w:rPr>
          <w:rFonts w:cs="Arial"/>
          <w:i/>
        </w:rPr>
        <w:t>[Insert general partner’s or member’s name]</w:t>
      </w:r>
    </w:p>
    <w:p w14:paraId="51C9FF9F"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By: </w:t>
      </w:r>
      <w:r w:rsidRPr="00EE4532">
        <w:rPr>
          <w:rFonts w:cs="Arial"/>
        </w:rPr>
        <w:tab/>
      </w:r>
    </w:p>
    <w:p w14:paraId="4D605E76"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Print Name: </w:t>
      </w:r>
      <w:r w:rsidRPr="00EE4532">
        <w:rPr>
          <w:rFonts w:cs="Arial"/>
        </w:rPr>
        <w:tab/>
      </w:r>
    </w:p>
    <w:p w14:paraId="0514BDB2" w14:textId="77777777" w:rsidR="00BA4CAF" w:rsidRPr="00EE4532" w:rsidRDefault="00BA4CAF">
      <w:pPr>
        <w:keepNext/>
        <w:numPr>
          <w:ilvl w:val="12"/>
          <w:numId w:val="0"/>
        </w:numPr>
        <w:tabs>
          <w:tab w:val="left" w:leader="underscore" w:pos="5040"/>
        </w:tabs>
        <w:spacing w:line="360" w:lineRule="auto"/>
        <w:ind w:left="720"/>
        <w:rPr>
          <w:rFonts w:cs="Arial"/>
        </w:rPr>
      </w:pPr>
      <w:r w:rsidRPr="00EE4532">
        <w:rPr>
          <w:rFonts w:cs="Arial"/>
        </w:rPr>
        <w:t xml:space="preserve">Title: </w:t>
      </w:r>
      <w:r w:rsidRPr="00EE4532">
        <w:rPr>
          <w:rFonts w:cs="Arial"/>
        </w:rPr>
        <w:tab/>
      </w:r>
    </w:p>
    <w:p w14:paraId="07BE0D90" w14:textId="77777777" w:rsidR="00BA4CAF" w:rsidRPr="00EE4532" w:rsidRDefault="00BA4CAF">
      <w:pPr>
        <w:numPr>
          <w:ilvl w:val="12"/>
          <w:numId w:val="0"/>
        </w:numPr>
        <w:tabs>
          <w:tab w:val="left" w:leader="underscore" w:pos="4320"/>
        </w:tabs>
        <w:spacing w:line="360" w:lineRule="auto"/>
        <w:rPr>
          <w:rFonts w:cs="Arial"/>
          <w:i/>
        </w:rPr>
      </w:pPr>
      <w:r w:rsidRPr="00EE4532">
        <w:rPr>
          <w:rFonts w:cs="Arial"/>
          <w:i/>
        </w:rPr>
        <w:t>[Add signatures of additional general partners or members as appropriate]</w:t>
      </w:r>
    </w:p>
    <w:p w14:paraId="211B141F" w14:textId="77777777" w:rsidR="00BA4CAF" w:rsidRPr="00EE4532" w:rsidRDefault="00BA4CAF">
      <w:pPr>
        <w:keepNext/>
        <w:numPr>
          <w:ilvl w:val="12"/>
          <w:numId w:val="0"/>
        </w:numPr>
        <w:tabs>
          <w:tab w:val="left" w:pos="720"/>
          <w:tab w:val="left" w:pos="4320"/>
          <w:tab w:val="right" w:leader="underscore" w:pos="9360"/>
        </w:tabs>
        <w:spacing w:line="360" w:lineRule="auto"/>
        <w:rPr>
          <w:rFonts w:cs="Arial"/>
        </w:rPr>
      </w:pPr>
      <w:r w:rsidRPr="00EE4532">
        <w:rPr>
          <w:rFonts w:cs="Arial"/>
        </w:rPr>
        <w:t>3.</w:t>
      </w:r>
      <w:r w:rsidRPr="00EE4532">
        <w:rPr>
          <w:rFonts w:cs="Arial"/>
        </w:rPr>
        <w:tab/>
        <w:t>Sample signature block for attorney in fact:</w:t>
      </w:r>
    </w:p>
    <w:p w14:paraId="26DFB5B1" w14:textId="77777777" w:rsidR="00BA4CAF" w:rsidRPr="00EE4532" w:rsidRDefault="00BA4CAF">
      <w:pPr>
        <w:keepNext/>
        <w:numPr>
          <w:ilvl w:val="12"/>
          <w:numId w:val="0"/>
        </w:numPr>
        <w:tabs>
          <w:tab w:val="left" w:leader="underscore" w:pos="4320"/>
        </w:tabs>
        <w:spacing w:line="360" w:lineRule="auto"/>
        <w:rPr>
          <w:rFonts w:cs="Arial"/>
          <w:i/>
        </w:rPr>
      </w:pPr>
      <w:r w:rsidRPr="00EE4532">
        <w:rPr>
          <w:rFonts w:cs="Arial"/>
          <w:i/>
        </w:rPr>
        <w:t>[Insert the Proposer’s name]</w:t>
      </w:r>
    </w:p>
    <w:p w14:paraId="6F4A0544" w14:textId="77777777" w:rsidR="00BA4CAF" w:rsidRPr="00EE4532" w:rsidRDefault="00BA4CAF">
      <w:pPr>
        <w:keepNext/>
        <w:numPr>
          <w:ilvl w:val="12"/>
          <w:numId w:val="0"/>
        </w:numPr>
        <w:tabs>
          <w:tab w:val="left" w:leader="underscore" w:pos="5040"/>
        </w:tabs>
        <w:spacing w:line="360" w:lineRule="auto"/>
        <w:rPr>
          <w:rFonts w:cs="Arial"/>
        </w:rPr>
      </w:pPr>
      <w:r w:rsidRPr="00EE4532">
        <w:rPr>
          <w:rFonts w:cs="Arial"/>
        </w:rPr>
        <w:t xml:space="preserve">By: </w:t>
      </w:r>
      <w:r w:rsidRPr="00EE4532">
        <w:rPr>
          <w:rFonts w:cs="Arial"/>
        </w:rPr>
        <w:tab/>
      </w:r>
    </w:p>
    <w:p w14:paraId="05B8E3DD" w14:textId="77777777" w:rsidR="00BA4CAF" w:rsidRPr="00EE4532" w:rsidRDefault="00BA4CAF">
      <w:pPr>
        <w:keepNext/>
        <w:numPr>
          <w:ilvl w:val="12"/>
          <w:numId w:val="0"/>
        </w:numPr>
        <w:tabs>
          <w:tab w:val="left" w:leader="underscore" w:pos="5040"/>
        </w:tabs>
        <w:spacing w:before="120"/>
        <w:rPr>
          <w:rFonts w:cs="Arial"/>
        </w:rPr>
      </w:pPr>
      <w:r w:rsidRPr="00EE4532">
        <w:rPr>
          <w:rFonts w:cs="Arial"/>
        </w:rPr>
        <w:t xml:space="preserve">Print Name: </w:t>
      </w:r>
      <w:r w:rsidRPr="00EE4532">
        <w:rPr>
          <w:rFonts w:cs="Arial"/>
        </w:rPr>
        <w:tab/>
      </w:r>
    </w:p>
    <w:p w14:paraId="210A46F7" w14:textId="77777777" w:rsidR="00BA4CAF" w:rsidRPr="00EE4532" w:rsidRDefault="00BA4CAF">
      <w:pPr>
        <w:keepNext/>
        <w:numPr>
          <w:ilvl w:val="12"/>
          <w:numId w:val="0"/>
        </w:numPr>
        <w:tabs>
          <w:tab w:val="left" w:pos="1530"/>
          <w:tab w:val="left" w:leader="underscore" w:pos="4320"/>
        </w:tabs>
        <w:ind w:left="1440"/>
        <w:rPr>
          <w:rFonts w:cs="Arial"/>
        </w:rPr>
      </w:pPr>
      <w:r w:rsidRPr="00EE4532">
        <w:rPr>
          <w:rFonts w:cs="Arial"/>
        </w:rPr>
        <w:t>Attorney in Fact</w:t>
      </w:r>
    </w:p>
    <w:p w14:paraId="2251359E" w14:textId="77777777" w:rsidR="00BA4CAF" w:rsidRPr="00EE4532" w:rsidRDefault="00BA4CAF">
      <w:pPr>
        <w:numPr>
          <w:ilvl w:val="12"/>
          <w:numId w:val="0"/>
        </w:numPr>
        <w:tabs>
          <w:tab w:val="left" w:pos="720"/>
          <w:tab w:val="left" w:pos="4320"/>
          <w:tab w:val="right" w:leader="underscore" w:pos="9360"/>
        </w:tabs>
        <w:rPr>
          <w:rFonts w:cs="Arial"/>
        </w:rPr>
      </w:pPr>
    </w:p>
    <w:p w14:paraId="2082B79B" w14:textId="77777777" w:rsidR="00BA4CAF" w:rsidRPr="00EE4532" w:rsidRDefault="00BA4CAF">
      <w:pPr>
        <w:pStyle w:val="BodyText1"/>
        <w:jc w:val="left"/>
        <w:rPr>
          <w:rFonts w:cs="Arial"/>
          <w:iCs/>
        </w:rPr>
      </w:pPr>
      <w:r w:rsidRPr="00EE4532">
        <w:rPr>
          <w:rFonts w:cs="Arial"/>
          <w:iCs/>
        </w:rPr>
        <w:br w:type="page"/>
      </w:r>
      <w:r w:rsidRPr="00EE4532">
        <w:rPr>
          <w:rFonts w:cs="Arial"/>
          <w:b/>
          <w:iCs/>
        </w:rPr>
        <w:lastRenderedPageBreak/>
        <w:t>ADDITIONAL INFORMATION TO BE PROVIDED WITH PROPOSAL LETTER:</w:t>
      </w:r>
    </w:p>
    <w:p w14:paraId="51CA7A8B" w14:textId="77777777" w:rsidR="00BA4CAF" w:rsidRPr="00EE4532" w:rsidRDefault="00BA4CAF">
      <w:pPr>
        <w:pStyle w:val="0indent"/>
      </w:pPr>
      <w:r w:rsidRPr="00EE4532">
        <w:t>A.</w:t>
      </w:r>
      <w:r w:rsidRPr="00EE4532">
        <w:tab/>
        <w:t>If the Proposer is a corporation, enter the state or country of incorporation in addition to the business address.  If the Proposer is a partnership, enter the state or country of formation.  If the Proposer is a limited liability company, enter the state or country of organization.</w:t>
      </w:r>
    </w:p>
    <w:p w14:paraId="5FCBFA0A" w14:textId="77777777" w:rsidR="00BA4CAF" w:rsidRPr="00EE4532" w:rsidRDefault="00BA4CAF">
      <w:pPr>
        <w:pStyle w:val="0indent"/>
      </w:pPr>
      <w:r w:rsidRPr="00EE4532">
        <w:t>B.</w:t>
      </w:r>
      <w:r w:rsidRPr="00EE4532">
        <w:tab/>
        <w:t xml:space="preserve">Describe in detail the legal structure of the Proposer/Design-Build Contractor and Equity Members.  </w:t>
      </w:r>
    </w:p>
    <w:p w14:paraId="2F443FC7" w14:textId="77777777" w:rsidR="00BA4CAF" w:rsidRPr="00EE4532" w:rsidRDefault="00BA4CAF">
      <w:pPr>
        <w:pStyle w:val="5indent0"/>
      </w:pPr>
      <w:r w:rsidRPr="00EE4532">
        <w:t>1.</w:t>
      </w:r>
      <w:r w:rsidRPr="00EE4532">
        <w:tab/>
        <w:t>If Proposer/Design-Build Contractor/Equity Member is a corporation or includes a corporation as a joint venture member, partner or member, provide articles of incorporation and bylaws for the Proposer/Design-Build Contractor/Equity Member and each corporation certified by an appropriate individual.  If any entity is not yet formed, so state and indicate that these documents will be provided prior to commercial close as required by the ITP.</w:t>
      </w:r>
    </w:p>
    <w:p w14:paraId="684F8F94" w14:textId="77777777" w:rsidR="00BA4CAF" w:rsidRPr="00EE4532" w:rsidRDefault="00BA4CAF">
      <w:pPr>
        <w:pStyle w:val="5indent0"/>
      </w:pPr>
      <w:r w:rsidRPr="00EE4532">
        <w:t>2.</w:t>
      </w:r>
      <w:r w:rsidRPr="00EE4532">
        <w:tab/>
        <w:t xml:space="preserve">If Proposer/Design-Build Contractor/Equity Member is a general partnership or includes a general partnership as a joint venture member, partner or member, attach full names and addresses of all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14:paraId="4F441C3F" w14:textId="77777777" w:rsidR="00BA4CAF" w:rsidRPr="00EE4532" w:rsidRDefault="00BA4CAF">
      <w:pPr>
        <w:pStyle w:val="5indent0"/>
        <w:rPr>
          <w:b/>
        </w:rPr>
      </w:pPr>
      <w:r w:rsidRPr="00EE4532">
        <w:t>3.</w:t>
      </w:r>
      <w:r w:rsidRPr="00EE4532">
        <w:tab/>
        <w:t xml:space="preserve">If Proposer/Design-Build Contractor/Equity Member is a limited partnership or includes a limited partnership as a joint venture member, partner or member, attach full names and addresses of all general partners and the equity ownership interest of each entity, provide the incorporation, formation and organizational documentation for the Proposer/Design-Build Contractor/Equity Member (partnership agreement and certificate of partnership for a partnership, articles of incorporation and bylaws for a corporation, operating agreement for a limited liability company and joint venture agreement for a joint venture) certified by an appropriate individual. If any entity is not yet formed, so state and indicate that these documents will be provided prior to commercial close as required by the ITP. </w:t>
      </w:r>
    </w:p>
    <w:p w14:paraId="02FC83EB" w14:textId="77777777" w:rsidR="00BA4CAF" w:rsidRPr="00EE4532" w:rsidRDefault="00BA4CAF">
      <w:pPr>
        <w:pStyle w:val="5indent0"/>
      </w:pPr>
      <w:r w:rsidRPr="00EE4532">
        <w:t>4.</w:t>
      </w:r>
      <w:r w:rsidRPr="00EE4532">
        <w:tab/>
        <w:t xml:space="preserve">If Proposer/Design-Build Contractor/Equity Member is a consortium, joint venture or includes a joint venture as a joint venture member, partner or member, attach full names and addresses of all consortium or joint venture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w:t>
      </w:r>
      <w:r w:rsidRPr="00EE4532">
        <w:lastRenderedPageBreak/>
        <w:t>limited liability company and joint venture agreement for a joint venture) certified by an appropriate individual. If any entity is not yet formed, so state and indicate that these documents will be provided prior to commercial close as required by the ITP.</w:t>
      </w:r>
    </w:p>
    <w:p w14:paraId="2C5D787B" w14:textId="77777777" w:rsidR="00BA4CAF" w:rsidRPr="00EE4532" w:rsidRDefault="00BA4CAF">
      <w:pPr>
        <w:pStyle w:val="5indent0"/>
      </w:pPr>
      <w:r w:rsidRPr="00EE4532">
        <w:t>5.</w:t>
      </w:r>
      <w:r w:rsidRPr="00EE4532">
        <w:tab/>
        <w:t xml:space="preserve">If Proposer/Design-Build Contractor/Equity Member is a limited liability company or includes a limited liability company as a joint venture member, partner or member, attach full names and addresses of all members and the equity ownership interest of each entity, provide the incorporation, formation and organizational documentation for Proposer/Design-Build Contractor/Equity Member (partnership agreement and certificate of partnership for a partnership, articles of incorporation and bylaws for a corporation, operating agreement for a limited liability company and joint venture) certified by an appropriate individual.  Attach evidence to the Proposal Letter, in respect of the Proposal, and to each letter required under the Proposal Letter that the person signing has authority to do so. If any entity is not yet formed, so state and indicate that these documents will be provided as required by the ITP.  For purposes of clarity, Proposer may append to the Proposal Letter a letter from each person signing the Proposal that such person has the authority to do so, which shall suffice for the purposes of the requirements set forth in this </w:t>
      </w:r>
      <w:r w:rsidRPr="00EE4532">
        <w:rPr>
          <w:u w:val="single"/>
        </w:rPr>
        <w:t>Section B.4</w:t>
      </w:r>
      <w:r w:rsidRPr="00EE4532">
        <w:t>.</w:t>
      </w:r>
    </w:p>
    <w:p w14:paraId="18E3E3AD" w14:textId="77777777" w:rsidR="00BA4CAF" w:rsidRPr="00EE4532" w:rsidRDefault="00BA4CAF">
      <w:pPr>
        <w:pStyle w:val="5indent0"/>
        <w:tabs>
          <w:tab w:val="clear" w:pos="1440"/>
        </w:tabs>
        <w:ind w:left="720" w:firstLine="0"/>
      </w:pPr>
      <w:r w:rsidRPr="00EE4532">
        <w:t xml:space="preserve">For purposes of this </w:t>
      </w:r>
      <w:r w:rsidRPr="00EE4532">
        <w:rPr>
          <w:u w:val="single"/>
        </w:rPr>
        <w:t>Section B</w:t>
      </w:r>
      <w:r w:rsidRPr="00EE4532">
        <w:t xml:space="preserve">, the term “organizational documentation” in respect of an Equity Member shall mean such entity’s certificate of formation/articles of incorporation/certificate of partnership/joint venture agreement, or equivalent charter documentation; </w:t>
      </w:r>
      <w:r w:rsidRPr="00EE4532">
        <w:rPr>
          <w:u w:val="single"/>
        </w:rPr>
        <w:t>provided</w:t>
      </w:r>
      <w:r w:rsidRPr="00EE4532">
        <w:t xml:space="preserve">, </w:t>
      </w:r>
      <w:r w:rsidRPr="00EE4532">
        <w:rPr>
          <w:u w:val="single"/>
        </w:rPr>
        <w:t>further</w:t>
      </w:r>
      <w:r w:rsidRPr="00EE4532">
        <w:t>, that such entity shall provide its partnership agreement/operating agreement/bylaws/equivalent joint venture prior to commercial close as required by the ITP.</w:t>
      </w:r>
    </w:p>
    <w:p w14:paraId="79A217EB" w14:textId="77777777" w:rsidR="00BA4CAF" w:rsidRPr="00EE4532" w:rsidRDefault="00BA4CAF">
      <w:pPr>
        <w:pStyle w:val="0indent"/>
      </w:pPr>
      <w:r w:rsidRPr="00EE4532">
        <w:rPr>
          <w:iCs/>
        </w:rPr>
        <w:t>C.</w:t>
      </w:r>
      <w:r w:rsidRPr="00EE4532">
        <w:rPr>
          <w:iCs/>
        </w:rPr>
        <w:tab/>
      </w:r>
      <w:r w:rsidRPr="00EE4532">
        <w:t xml:space="preserve">With respect to authorization of execution and delivery of the Proposal and validity thereof, if the Proposer is a: </w:t>
      </w:r>
    </w:p>
    <w:p w14:paraId="5A7C9BCA" w14:textId="77777777" w:rsidR="00BA4CAF" w:rsidRPr="00EE4532" w:rsidRDefault="00BA4CAF">
      <w:pPr>
        <w:pStyle w:val="0indent"/>
        <w:numPr>
          <w:ilvl w:val="0"/>
          <w:numId w:val="19"/>
        </w:numPr>
      </w:pPr>
      <w:r w:rsidRPr="00EE4532">
        <w:tab/>
        <w:t xml:space="preserve">corporation, it shall provide evidence in the form of a resolution of its governing body certified by an appropriate officer of the corporation.  </w:t>
      </w:r>
    </w:p>
    <w:p w14:paraId="79717350" w14:textId="77777777" w:rsidR="00BA4CAF" w:rsidRPr="00EE4532" w:rsidRDefault="00BA4CAF">
      <w:pPr>
        <w:pStyle w:val="0indent"/>
        <w:numPr>
          <w:ilvl w:val="0"/>
          <w:numId w:val="19"/>
        </w:numPr>
      </w:pPr>
      <w:r w:rsidRPr="00EE4532">
        <w:tab/>
        <w:t xml:space="preserve">partnership, such evidence shall be in the form of a partnership resolution and a general partner resolution (as to each general partner) providing such authorization, in each case, certified by an appropriate officer of the general partner.  </w:t>
      </w:r>
    </w:p>
    <w:p w14:paraId="1061C997" w14:textId="77777777" w:rsidR="00BA4CAF" w:rsidRPr="00EE4532" w:rsidRDefault="00BA4CAF">
      <w:pPr>
        <w:pStyle w:val="0indent"/>
        <w:numPr>
          <w:ilvl w:val="0"/>
          <w:numId w:val="19"/>
        </w:numPr>
      </w:pPr>
      <w:r w:rsidRPr="00EE4532">
        <w:tab/>
        <w:t xml:space="preserve">limited liability company, such evidence shall be in the form of a limited liability company resolution and a managing member(s) resolution providing such authorization, certified by an appropriate officer of the managing member(s).  If there is no managing member, each member shall provide the foregoing information.  </w:t>
      </w:r>
    </w:p>
    <w:p w14:paraId="127F4D59" w14:textId="77777777" w:rsidR="00BA4CAF" w:rsidRPr="00EE4532" w:rsidRDefault="00BA4CAF">
      <w:pPr>
        <w:pStyle w:val="0indent"/>
        <w:numPr>
          <w:ilvl w:val="0"/>
          <w:numId w:val="19"/>
        </w:numPr>
      </w:pPr>
      <w:r w:rsidRPr="00EE4532">
        <w:lastRenderedPageBreak/>
        <w:tab/>
        <w:t xml:space="preserve">consortium or other form of joint venture, such evidence shall be in the form of a resolution of each consortium or joint venture member, certified by an appropriate officer of such consortium or joint venture member.  </w:t>
      </w:r>
    </w:p>
    <w:p w14:paraId="38C6F83E" w14:textId="77777777" w:rsidR="00BA4CAF" w:rsidRPr="00EE4532" w:rsidRDefault="00BA4CAF">
      <w:pPr>
        <w:pStyle w:val="0indent"/>
        <w:numPr>
          <w:ilvl w:val="0"/>
          <w:numId w:val="19"/>
        </w:numPr>
      </w:pPr>
      <w:r w:rsidRPr="00EE4532">
        <w:tab/>
        <w:t>consortium, joint venture or a partnership, the Proposal must be executed by all consortium or joint venture members or all general partners, as applicable.</w:t>
      </w:r>
    </w:p>
    <w:p w14:paraId="442E431B" w14:textId="77777777" w:rsidR="00BA4CAF" w:rsidRPr="00EE4532" w:rsidRDefault="00BA4CAF">
      <w:pPr>
        <w:pStyle w:val="0indent"/>
        <w:rPr>
          <w:u w:val="single"/>
        </w:rPr>
      </w:pPr>
      <w:r w:rsidRPr="00EE4532">
        <w:t>D.</w:t>
      </w:r>
      <w:r w:rsidRPr="00EE4532">
        <w:tab/>
        <w:t xml:space="preserve">Except as set forth in this </w:t>
      </w:r>
      <w:r w:rsidRPr="00EE4532">
        <w:rPr>
          <w:u w:val="single"/>
        </w:rPr>
        <w:t>clause (D)</w:t>
      </w:r>
      <w:r w:rsidRPr="00EE4532">
        <w:t xml:space="preserve">, Design-Build Contractor’s partnership agreement, limited liability company operating agreement, charter or joint venture agreement, as applicable, must include an express provision satisfactory to </w:t>
      </w:r>
      <w:r w:rsidR="00E406E7">
        <w:rPr>
          <w:lang w:val="en-US"/>
        </w:rPr>
        <w:t>INDOT</w:t>
      </w:r>
      <w:r w:rsidRPr="00EE4532">
        <w:t xml:space="preserve">, in its sole discretion, stating that, in the event of a dispute between or among joint venture members, partners, members or shareholders, as applicable, no joint venture member, partner, member or shareholder, as applicable, shall be entitled to stop, hinder or delay work on the Project.  Proposers should submit the applicable agreement to </w:t>
      </w:r>
      <w:r w:rsidR="00E406E7">
        <w:rPr>
          <w:lang w:val="en-US"/>
        </w:rPr>
        <w:t>INDOT</w:t>
      </w:r>
      <w:r w:rsidR="00E406E7" w:rsidRPr="00EE4532">
        <w:t xml:space="preserve"> </w:t>
      </w:r>
      <w:r w:rsidRPr="00EE4532">
        <w:t xml:space="preserve">and identify on a cover page where in the agreement the provision can be found.  If Design-Build Contractor is not yet formed, provide draft organizational documents and indicate where the provision is found. If Design-Build Contractor is an existing partnership, limited liability company or joint venture not formed or created for the Project and is unable to modify its partnership agreement, limited liability operating agreement or joint venture agreement, as applicable, it may satisfy this requirement by submitting a unanimous consent executed by its partners, members or joint </w:t>
      </w:r>
      <w:proofErr w:type="spellStart"/>
      <w:r w:rsidRPr="00EE4532">
        <w:t>venturers</w:t>
      </w:r>
      <w:proofErr w:type="spellEnd"/>
      <w:r w:rsidRPr="00EE4532">
        <w:t xml:space="preserve">, as applicable, agreeing to abide to the provisions of this </w:t>
      </w:r>
      <w:r w:rsidRPr="00EE4532">
        <w:rPr>
          <w:u w:val="single"/>
        </w:rPr>
        <w:t>clause (D)</w:t>
      </w:r>
      <w:r w:rsidRPr="00EE4532">
        <w:t xml:space="preserve">. </w:t>
      </w:r>
    </w:p>
    <w:p w14:paraId="3DD141D1" w14:textId="77777777" w:rsidR="00BA4CAF" w:rsidRPr="00EE4532" w:rsidRDefault="00BA4CAF">
      <w:pPr>
        <w:numPr>
          <w:ilvl w:val="12"/>
          <w:numId w:val="0"/>
        </w:numPr>
        <w:rPr>
          <w:rFonts w:cs="Arial"/>
        </w:rPr>
      </w:pPr>
    </w:p>
    <w:p w14:paraId="1FD6D50E" w14:textId="77777777" w:rsidR="00BA4CAF" w:rsidRPr="00EE4532" w:rsidRDefault="00BA4CAF">
      <w:pPr>
        <w:numPr>
          <w:ilvl w:val="12"/>
          <w:numId w:val="0"/>
        </w:numPr>
        <w:rPr>
          <w:rFonts w:cs="Arial"/>
        </w:rPr>
        <w:sectPr w:rsidR="00BA4CAF" w:rsidRPr="00EE4532" w:rsidSect="00AA6E13">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1440" w:header="576" w:footer="576" w:gutter="0"/>
          <w:paperSrc w:first="256" w:other="256"/>
          <w:pgNumType w:start="1"/>
          <w:cols w:space="720"/>
          <w:noEndnote/>
          <w:docGrid w:linePitch="326"/>
        </w:sectPr>
      </w:pPr>
    </w:p>
    <w:p w14:paraId="0FB843AB" w14:textId="77777777" w:rsidR="00BA4CAF" w:rsidRPr="006B0E82" w:rsidRDefault="00BA4CAF" w:rsidP="006B0E82">
      <w:pPr>
        <w:pStyle w:val="FormTitle"/>
      </w:pPr>
      <w:r w:rsidRPr="00EE4532">
        <w:lastRenderedPageBreak/>
        <w:t>FORM B-1</w:t>
      </w:r>
      <w:r w:rsidR="00411825">
        <w:br/>
      </w:r>
      <w:r w:rsidR="006B0E82">
        <w:rPr>
          <w:rFonts w:cs="Arial"/>
          <w:bCs/>
          <w:szCs w:val="24"/>
        </w:rPr>
        <w:br/>
      </w:r>
      <w:r w:rsidRPr="00EE4532">
        <w:rPr>
          <w:rFonts w:cs="Arial"/>
          <w:bCs/>
          <w:szCs w:val="24"/>
        </w:rPr>
        <w:t>IDENTIFICATION OF PROPOSER AND EQUITY MEMBERS</w:t>
      </w:r>
    </w:p>
    <w:p w14:paraId="2B08B8D6" w14:textId="77777777"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070"/>
        <w:gridCol w:w="2160"/>
        <w:gridCol w:w="1890"/>
        <w:gridCol w:w="3240"/>
      </w:tblGrid>
      <w:tr w:rsidR="00BA4CAF" w:rsidRPr="00EE4532" w14:paraId="1A8DE8E0" w14:textId="77777777">
        <w:trPr>
          <w:cantSplit/>
        </w:trPr>
        <w:tc>
          <w:tcPr>
            <w:tcW w:w="2070" w:type="dxa"/>
            <w:tcBorders>
              <w:top w:val="single" w:sz="8" w:space="0" w:color="auto"/>
              <w:left w:val="single" w:sz="8" w:space="0" w:color="auto"/>
              <w:bottom w:val="single" w:sz="8" w:space="0" w:color="auto"/>
              <w:right w:val="single" w:sz="8" w:space="0" w:color="auto"/>
            </w:tcBorders>
            <w:shd w:val="clear" w:color="auto" w:fill="E0E0E0"/>
          </w:tcPr>
          <w:p w14:paraId="08A7A8B0" w14:textId="77777777" w:rsidR="00BA4CAF" w:rsidRPr="00EE4532" w:rsidRDefault="00BA4CAF">
            <w:pPr>
              <w:numPr>
                <w:ilvl w:val="12"/>
                <w:numId w:val="0"/>
              </w:numPr>
              <w:spacing w:before="100" w:after="55" w:line="240" w:lineRule="exact"/>
              <w:rPr>
                <w:szCs w:val="24"/>
              </w:rPr>
            </w:pPr>
            <w:r w:rsidRPr="00EE4532">
              <w:rPr>
                <w:rFonts w:cs="Arial"/>
                <w:b/>
                <w:bCs/>
                <w:szCs w:val="24"/>
              </w:rPr>
              <w:t>NAME OF ENTITY AND</w:t>
            </w:r>
            <w:r w:rsidRPr="00EE4532">
              <w:rPr>
                <w:rFonts w:cs="Arial"/>
                <w:szCs w:val="24"/>
              </w:rPr>
              <w:t xml:space="preserve"> </w:t>
            </w:r>
            <w:r w:rsidRPr="00EE4532">
              <w:rPr>
                <w:rFonts w:cs="Arial"/>
                <w:b/>
                <w:bCs/>
                <w:szCs w:val="24"/>
              </w:rPr>
              <w:t>CONTACT INFORMATION (address, representative, phone, fax, e-mail)</w:t>
            </w:r>
          </w:p>
        </w:tc>
        <w:tc>
          <w:tcPr>
            <w:tcW w:w="2160" w:type="dxa"/>
            <w:tcBorders>
              <w:top w:val="single" w:sz="8" w:space="0" w:color="auto"/>
              <w:left w:val="single" w:sz="8" w:space="0" w:color="auto"/>
              <w:bottom w:val="single" w:sz="8" w:space="0" w:color="auto"/>
              <w:right w:val="single" w:sz="8" w:space="0" w:color="auto"/>
            </w:tcBorders>
            <w:shd w:val="clear" w:color="auto" w:fill="E0E0E0"/>
          </w:tcPr>
          <w:p w14:paraId="22FF0B3B" w14:textId="77777777" w:rsidR="00BA4CAF" w:rsidRPr="00EE4532" w:rsidRDefault="00BA4CAF">
            <w:pPr>
              <w:numPr>
                <w:ilvl w:val="12"/>
                <w:numId w:val="0"/>
              </w:numPr>
              <w:spacing w:before="100" w:after="55" w:line="240" w:lineRule="exact"/>
              <w:rPr>
                <w:szCs w:val="24"/>
              </w:rPr>
            </w:pPr>
            <w:r w:rsidRPr="00EE4532">
              <w:rPr>
                <w:rFonts w:cs="Arial"/>
                <w:b/>
                <w:bCs/>
                <w:szCs w:val="24"/>
              </w:rPr>
              <w:t xml:space="preserve">ROLE OF ENTITY IN PROPOSER ORGANIZATION </w:t>
            </w:r>
          </w:p>
        </w:tc>
        <w:tc>
          <w:tcPr>
            <w:tcW w:w="1890" w:type="dxa"/>
            <w:tcBorders>
              <w:top w:val="single" w:sz="8" w:space="0" w:color="auto"/>
              <w:left w:val="single" w:sz="8" w:space="0" w:color="auto"/>
              <w:bottom w:val="single" w:sz="8" w:space="0" w:color="auto"/>
              <w:right w:val="single" w:sz="8" w:space="0" w:color="auto"/>
            </w:tcBorders>
            <w:shd w:val="clear" w:color="auto" w:fill="E0E0E0"/>
          </w:tcPr>
          <w:p w14:paraId="2D5E9F1E" w14:textId="77777777"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3240" w:type="dxa"/>
            <w:tcBorders>
              <w:top w:val="single" w:sz="8" w:space="0" w:color="auto"/>
              <w:left w:val="single" w:sz="8" w:space="0" w:color="auto"/>
              <w:bottom w:val="single" w:sz="8" w:space="0" w:color="auto"/>
              <w:right w:val="single" w:sz="8" w:space="0" w:color="auto"/>
            </w:tcBorders>
            <w:shd w:val="clear" w:color="auto" w:fill="E0E0E0"/>
          </w:tcPr>
          <w:p w14:paraId="220AFCB8" w14:textId="77777777"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r>
      <w:tr w:rsidR="00BA4CAF" w:rsidRPr="00EE4532" w14:paraId="7F148DC1" w14:textId="77777777">
        <w:trPr>
          <w:cantSplit/>
        </w:trPr>
        <w:tc>
          <w:tcPr>
            <w:tcW w:w="2070" w:type="dxa"/>
            <w:tcBorders>
              <w:top w:val="single" w:sz="8" w:space="0" w:color="auto"/>
              <w:left w:val="single" w:sz="7" w:space="0" w:color="auto"/>
              <w:bottom w:val="nil"/>
              <w:right w:val="nil"/>
            </w:tcBorders>
          </w:tcPr>
          <w:p w14:paraId="512B9E88" w14:textId="77777777" w:rsidR="00BA4CAF" w:rsidRPr="00EE4532" w:rsidRDefault="00BA4CAF">
            <w:pPr>
              <w:numPr>
                <w:ilvl w:val="12"/>
                <w:numId w:val="0"/>
              </w:numPr>
              <w:spacing w:before="100" w:after="55" w:line="240" w:lineRule="exact"/>
              <w:rPr>
                <w:szCs w:val="24"/>
              </w:rPr>
            </w:pPr>
          </w:p>
        </w:tc>
        <w:tc>
          <w:tcPr>
            <w:tcW w:w="2160" w:type="dxa"/>
            <w:tcBorders>
              <w:top w:val="single" w:sz="8" w:space="0" w:color="auto"/>
              <w:left w:val="single" w:sz="7" w:space="0" w:color="auto"/>
              <w:bottom w:val="nil"/>
              <w:right w:val="nil"/>
            </w:tcBorders>
          </w:tcPr>
          <w:p w14:paraId="116DBA59" w14:textId="77777777" w:rsidR="00BA4CAF" w:rsidRPr="00EE4532" w:rsidRDefault="00BA4CAF">
            <w:pPr>
              <w:numPr>
                <w:ilvl w:val="12"/>
                <w:numId w:val="0"/>
              </w:numPr>
              <w:spacing w:before="100" w:after="55" w:line="240" w:lineRule="exact"/>
              <w:rPr>
                <w:szCs w:val="24"/>
              </w:rPr>
            </w:pPr>
          </w:p>
        </w:tc>
        <w:tc>
          <w:tcPr>
            <w:tcW w:w="1890" w:type="dxa"/>
            <w:tcBorders>
              <w:top w:val="single" w:sz="8" w:space="0" w:color="auto"/>
              <w:left w:val="single" w:sz="7" w:space="0" w:color="auto"/>
              <w:bottom w:val="nil"/>
              <w:right w:val="nil"/>
            </w:tcBorders>
          </w:tcPr>
          <w:p w14:paraId="3992B43C" w14:textId="77777777" w:rsidR="00BA4CAF" w:rsidRPr="00EE4532" w:rsidRDefault="00BA4CAF">
            <w:pPr>
              <w:numPr>
                <w:ilvl w:val="12"/>
                <w:numId w:val="0"/>
              </w:numPr>
              <w:spacing w:before="100" w:after="55" w:line="240" w:lineRule="exact"/>
              <w:rPr>
                <w:szCs w:val="24"/>
              </w:rPr>
            </w:pPr>
          </w:p>
        </w:tc>
        <w:tc>
          <w:tcPr>
            <w:tcW w:w="3240" w:type="dxa"/>
            <w:tcBorders>
              <w:top w:val="single" w:sz="8" w:space="0" w:color="auto"/>
              <w:left w:val="single" w:sz="7" w:space="0" w:color="auto"/>
              <w:bottom w:val="nil"/>
              <w:right w:val="single" w:sz="7" w:space="0" w:color="auto"/>
            </w:tcBorders>
          </w:tcPr>
          <w:p w14:paraId="4C193BB6" w14:textId="77777777" w:rsidR="00BA4CAF" w:rsidRPr="00EE4532" w:rsidRDefault="00BA4CAF">
            <w:pPr>
              <w:numPr>
                <w:ilvl w:val="12"/>
                <w:numId w:val="0"/>
              </w:numPr>
              <w:spacing w:before="100" w:after="55" w:line="240" w:lineRule="exact"/>
              <w:rPr>
                <w:szCs w:val="24"/>
              </w:rPr>
            </w:pPr>
          </w:p>
        </w:tc>
      </w:tr>
      <w:tr w:rsidR="00BA4CAF" w:rsidRPr="00EE4532" w14:paraId="7C1AABCC" w14:textId="77777777">
        <w:trPr>
          <w:cantSplit/>
        </w:trPr>
        <w:tc>
          <w:tcPr>
            <w:tcW w:w="2070" w:type="dxa"/>
            <w:tcBorders>
              <w:top w:val="single" w:sz="7" w:space="0" w:color="auto"/>
              <w:left w:val="single" w:sz="7" w:space="0" w:color="auto"/>
              <w:bottom w:val="nil"/>
              <w:right w:val="nil"/>
            </w:tcBorders>
          </w:tcPr>
          <w:p w14:paraId="528F20BF"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57E80E23"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C732AE1"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6940F598" w14:textId="77777777" w:rsidR="00BA4CAF" w:rsidRPr="00EE4532" w:rsidRDefault="00BA4CAF">
            <w:pPr>
              <w:numPr>
                <w:ilvl w:val="12"/>
                <w:numId w:val="0"/>
              </w:numPr>
              <w:spacing w:before="100" w:after="55" w:line="240" w:lineRule="exact"/>
              <w:rPr>
                <w:szCs w:val="24"/>
              </w:rPr>
            </w:pPr>
          </w:p>
        </w:tc>
      </w:tr>
      <w:tr w:rsidR="00BA4CAF" w:rsidRPr="00EE4532" w14:paraId="0A26FABB" w14:textId="77777777">
        <w:trPr>
          <w:cantSplit/>
        </w:trPr>
        <w:tc>
          <w:tcPr>
            <w:tcW w:w="2070" w:type="dxa"/>
            <w:tcBorders>
              <w:top w:val="single" w:sz="7" w:space="0" w:color="auto"/>
              <w:left w:val="single" w:sz="7" w:space="0" w:color="auto"/>
              <w:bottom w:val="nil"/>
              <w:right w:val="nil"/>
            </w:tcBorders>
          </w:tcPr>
          <w:p w14:paraId="263D9A50"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2455A370"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046BD842"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385403EA" w14:textId="77777777" w:rsidR="00BA4CAF" w:rsidRPr="00EE4532" w:rsidRDefault="00BA4CAF">
            <w:pPr>
              <w:numPr>
                <w:ilvl w:val="12"/>
                <w:numId w:val="0"/>
              </w:numPr>
              <w:spacing w:before="100" w:after="55" w:line="240" w:lineRule="exact"/>
              <w:rPr>
                <w:szCs w:val="24"/>
              </w:rPr>
            </w:pPr>
          </w:p>
        </w:tc>
      </w:tr>
      <w:tr w:rsidR="00BA4CAF" w:rsidRPr="00EE4532" w14:paraId="655F32C9" w14:textId="77777777">
        <w:trPr>
          <w:cantSplit/>
        </w:trPr>
        <w:tc>
          <w:tcPr>
            <w:tcW w:w="2070" w:type="dxa"/>
            <w:tcBorders>
              <w:top w:val="single" w:sz="7" w:space="0" w:color="auto"/>
              <w:left w:val="single" w:sz="7" w:space="0" w:color="auto"/>
              <w:bottom w:val="nil"/>
              <w:right w:val="nil"/>
            </w:tcBorders>
          </w:tcPr>
          <w:p w14:paraId="146D9FCB"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4C97E9A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AEB0993"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25DB33CE" w14:textId="77777777" w:rsidR="00BA4CAF" w:rsidRPr="00EE4532" w:rsidRDefault="00BA4CAF">
            <w:pPr>
              <w:numPr>
                <w:ilvl w:val="12"/>
                <w:numId w:val="0"/>
              </w:numPr>
              <w:spacing w:before="100" w:after="55" w:line="240" w:lineRule="exact"/>
              <w:rPr>
                <w:szCs w:val="24"/>
              </w:rPr>
            </w:pPr>
          </w:p>
        </w:tc>
      </w:tr>
      <w:tr w:rsidR="00BA4CAF" w:rsidRPr="00EE4532" w14:paraId="392E0042" w14:textId="77777777">
        <w:trPr>
          <w:cantSplit/>
        </w:trPr>
        <w:tc>
          <w:tcPr>
            <w:tcW w:w="2070" w:type="dxa"/>
            <w:tcBorders>
              <w:top w:val="single" w:sz="7" w:space="0" w:color="auto"/>
              <w:left w:val="single" w:sz="7" w:space="0" w:color="auto"/>
              <w:bottom w:val="nil"/>
              <w:right w:val="nil"/>
            </w:tcBorders>
          </w:tcPr>
          <w:p w14:paraId="102C37C4"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0B641F8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1B19BF1B" w14:textId="77777777" w:rsidR="00BA4CAF" w:rsidRPr="00EE4532" w:rsidRDefault="00BA4CAF">
            <w:pPr>
              <w:pStyle w:val="bodytext3"/>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45C53278" w14:textId="77777777" w:rsidR="00BA4CAF" w:rsidRPr="00EE4532" w:rsidRDefault="00BA4CAF">
            <w:pPr>
              <w:numPr>
                <w:ilvl w:val="12"/>
                <w:numId w:val="0"/>
              </w:numPr>
              <w:spacing w:before="100" w:after="55" w:line="240" w:lineRule="exact"/>
              <w:rPr>
                <w:szCs w:val="24"/>
              </w:rPr>
            </w:pPr>
          </w:p>
        </w:tc>
      </w:tr>
      <w:tr w:rsidR="00BA4CAF" w:rsidRPr="00EE4532" w14:paraId="7D5DD2BC" w14:textId="77777777">
        <w:trPr>
          <w:cantSplit/>
        </w:trPr>
        <w:tc>
          <w:tcPr>
            <w:tcW w:w="2070" w:type="dxa"/>
            <w:tcBorders>
              <w:top w:val="single" w:sz="7" w:space="0" w:color="auto"/>
              <w:left w:val="single" w:sz="7" w:space="0" w:color="auto"/>
              <w:bottom w:val="nil"/>
              <w:right w:val="nil"/>
            </w:tcBorders>
          </w:tcPr>
          <w:p w14:paraId="34CCB593"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2C5E9AD3"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44666300"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26F0C261" w14:textId="77777777" w:rsidR="00BA4CAF" w:rsidRPr="00EE4532" w:rsidRDefault="00BA4CAF">
            <w:pPr>
              <w:numPr>
                <w:ilvl w:val="12"/>
                <w:numId w:val="0"/>
              </w:numPr>
              <w:spacing w:before="100" w:after="55" w:line="240" w:lineRule="exact"/>
              <w:rPr>
                <w:szCs w:val="24"/>
              </w:rPr>
            </w:pPr>
          </w:p>
        </w:tc>
      </w:tr>
      <w:tr w:rsidR="00BA4CAF" w:rsidRPr="00EE4532" w14:paraId="2C19FF40" w14:textId="77777777">
        <w:trPr>
          <w:cantSplit/>
        </w:trPr>
        <w:tc>
          <w:tcPr>
            <w:tcW w:w="2070" w:type="dxa"/>
            <w:tcBorders>
              <w:top w:val="single" w:sz="7" w:space="0" w:color="auto"/>
              <w:left w:val="single" w:sz="7" w:space="0" w:color="auto"/>
              <w:bottom w:val="nil"/>
              <w:right w:val="nil"/>
            </w:tcBorders>
          </w:tcPr>
          <w:p w14:paraId="136A6BCA"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nil"/>
              <w:right w:val="nil"/>
            </w:tcBorders>
          </w:tcPr>
          <w:p w14:paraId="74B5D0AA"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nil"/>
              <w:right w:val="nil"/>
            </w:tcBorders>
          </w:tcPr>
          <w:p w14:paraId="7E12F101"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nil"/>
              <w:right w:val="single" w:sz="7" w:space="0" w:color="auto"/>
            </w:tcBorders>
          </w:tcPr>
          <w:p w14:paraId="37B4BF41" w14:textId="77777777" w:rsidR="00BA4CAF" w:rsidRPr="00EE4532" w:rsidRDefault="00BA4CAF">
            <w:pPr>
              <w:numPr>
                <w:ilvl w:val="12"/>
                <w:numId w:val="0"/>
              </w:numPr>
              <w:spacing w:before="100" w:after="55" w:line="240" w:lineRule="exact"/>
              <w:rPr>
                <w:szCs w:val="24"/>
              </w:rPr>
            </w:pPr>
          </w:p>
        </w:tc>
      </w:tr>
      <w:tr w:rsidR="00BA4CAF" w:rsidRPr="00EE4532" w14:paraId="7C05264B" w14:textId="77777777">
        <w:trPr>
          <w:cantSplit/>
        </w:trPr>
        <w:tc>
          <w:tcPr>
            <w:tcW w:w="2070" w:type="dxa"/>
            <w:tcBorders>
              <w:top w:val="single" w:sz="7" w:space="0" w:color="auto"/>
              <w:left w:val="single" w:sz="7" w:space="0" w:color="auto"/>
              <w:bottom w:val="single" w:sz="7" w:space="0" w:color="auto"/>
              <w:right w:val="nil"/>
            </w:tcBorders>
          </w:tcPr>
          <w:p w14:paraId="7C61FD88" w14:textId="77777777" w:rsidR="00BA4CAF" w:rsidRPr="00EE4532" w:rsidRDefault="00BA4CAF">
            <w:pPr>
              <w:numPr>
                <w:ilvl w:val="12"/>
                <w:numId w:val="0"/>
              </w:numPr>
              <w:spacing w:before="100" w:after="55" w:line="240" w:lineRule="exact"/>
              <w:rPr>
                <w:szCs w:val="24"/>
              </w:rPr>
            </w:pPr>
          </w:p>
        </w:tc>
        <w:tc>
          <w:tcPr>
            <w:tcW w:w="2160" w:type="dxa"/>
            <w:tcBorders>
              <w:top w:val="single" w:sz="7" w:space="0" w:color="auto"/>
              <w:left w:val="single" w:sz="7" w:space="0" w:color="auto"/>
              <w:bottom w:val="single" w:sz="7" w:space="0" w:color="auto"/>
              <w:right w:val="nil"/>
            </w:tcBorders>
          </w:tcPr>
          <w:p w14:paraId="56484EF4" w14:textId="77777777" w:rsidR="00BA4CAF" w:rsidRPr="00EE4532" w:rsidRDefault="00BA4CAF">
            <w:pPr>
              <w:numPr>
                <w:ilvl w:val="12"/>
                <w:numId w:val="0"/>
              </w:numPr>
              <w:spacing w:before="100" w:after="55" w:line="240" w:lineRule="exact"/>
              <w:rPr>
                <w:szCs w:val="24"/>
              </w:rPr>
            </w:pPr>
          </w:p>
        </w:tc>
        <w:tc>
          <w:tcPr>
            <w:tcW w:w="1890" w:type="dxa"/>
            <w:tcBorders>
              <w:top w:val="single" w:sz="7" w:space="0" w:color="auto"/>
              <w:left w:val="single" w:sz="7" w:space="0" w:color="auto"/>
              <w:bottom w:val="single" w:sz="7" w:space="0" w:color="auto"/>
              <w:right w:val="nil"/>
            </w:tcBorders>
          </w:tcPr>
          <w:p w14:paraId="2F09CCEB" w14:textId="77777777" w:rsidR="00BA4CAF" w:rsidRPr="00EE4532" w:rsidRDefault="00BA4CAF">
            <w:pPr>
              <w:numPr>
                <w:ilvl w:val="12"/>
                <w:numId w:val="0"/>
              </w:numPr>
              <w:spacing w:before="100" w:after="55" w:line="240" w:lineRule="exact"/>
              <w:rPr>
                <w:szCs w:val="24"/>
              </w:rPr>
            </w:pPr>
          </w:p>
        </w:tc>
        <w:tc>
          <w:tcPr>
            <w:tcW w:w="3240" w:type="dxa"/>
            <w:tcBorders>
              <w:top w:val="single" w:sz="7" w:space="0" w:color="auto"/>
              <w:left w:val="single" w:sz="7" w:space="0" w:color="auto"/>
              <w:bottom w:val="single" w:sz="7" w:space="0" w:color="auto"/>
              <w:right w:val="single" w:sz="7" w:space="0" w:color="auto"/>
            </w:tcBorders>
          </w:tcPr>
          <w:p w14:paraId="26072AE4" w14:textId="77777777" w:rsidR="00BA4CAF" w:rsidRPr="00EE4532" w:rsidRDefault="00BA4CAF">
            <w:pPr>
              <w:numPr>
                <w:ilvl w:val="12"/>
                <w:numId w:val="0"/>
              </w:numPr>
              <w:spacing w:before="100" w:after="55" w:line="240" w:lineRule="exact"/>
              <w:rPr>
                <w:szCs w:val="24"/>
              </w:rPr>
            </w:pPr>
          </w:p>
        </w:tc>
      </w:tr>
    </w:tbl>
    <w:p w14:paraId="6C9B17A9" w14:textId="77777777" w:rsidR="00BA4CAF" w:rsidRPr="00EE4532" w:rsidRDefault="00BA4C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14:paraId="14E79786" w14:textId="77777777" w:rsidR="00BA4CAF" w:rsidRPr="00EE4532" w:rsidRDefault="00BA4CAF">
      <w:pPr>
        <w:pStyle w:val="bodytext3"/>
        <w:spacing w:line="240" w:lineRule="exact"/>
        <w:rPr>
          <w:rFonts w:cs="Arial"/>
          <w:szCs w:val="24"/>
        </w:rPr>
      </w:pPr>
      <w:r w:rsidRPr="00EE4532">
        <w:rPr>
          <w:rFonts w:cs="Arial"/>
          <w:szCs w:val="24"/>
        </w:rPr>
        <w:t>The above information is true, correct and accurate.</w:t>
      </w:r>
    </w:p>
    <w:p w14:paraId="13AC9D2A" w14:textId="77777777"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w:t>
      </w:r>
    </w:p>
    <w:p w14:paraId="6016118C"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49AC1807" w14:textId="77777777" w:rsidR="00BA4CAF" w:rsidRPr="00EE4532" w:rsidRDefault="00BA4CAF">
      <w:pPr>
        <w:tabs>
          <w:tab w:val="center" w:pos="6750"/>
        </w:tabs>
        <w:ind w:left="4320"/>
        <w:jc w:val="both"/>
        <w:rPr>
          <w:rFonts w:cs="Arial"/>
        </w:rPr>
      </w:pPr>
      <w:r w:rsidRPr="00EE4532">
        <w:rPr>
          <w:rFonts w:cs="Arial"/>
        </w:rPr>
        <w:tab/>
        <w:t>(Signature)</w:t>
      </w:r>
    </w:p>
    <w:p w14:paraId="6A229B28"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4CA74CD5" w14:textId="77777777" w:rsidR="00BA4CAF" w:rsidRPr="00EE4532" w:rsidRDefault="00BA4CAF">
      <w:pPr>
        <w:tabs>
          <w:tab w:val="center" w:pos="6750"/>
        </w:tabs>
        <w:ind w:left="4320"/>
        <w:jc w:val="both"/>
        <w:rPr>
          <w:rFonts w:cs="Arial"/>
        </w:rPr>
      </w:pPr>
      <w:r w:rsidRPr="00EE4532">
        <w:rPr>
          <w:rFonts w:cs="Arial"/>
        </w:rPr>
        <w:tab/>
        <w:t>(Name Printed)</w:t>
      </w:r>
    </w:p>
    <w:p w14:paraId="493B7885" w14:textId="77777777" w:rsidR="00BA4CAF" w:rsidRPr="00EE4532" w:rsidRDefault="00BA4CAF">
      <w:pPr>
        <w:tabs>
          <w:tab w:val="right" w:leader="underscore" w:pos="9360"/>
        </w:tabs>
        <w:spacing w:before="240"/>
        <w:ind w:left="4320"/>
        <w:rPr>
          <w:rFonts w:cs="Arial"/>
        </w:rPr>
      </w:pPr>
      <w:r w:rsidRPr="00EE4532">
        <w:rPr>
          <w:rFonts w:cs="Arial"/>
        </w:rPr>
        <w:tab/>
      </w:r>
    </w:p>
    <w:p w14:paraId="098B6ACD" w14:textId="77777777" w:rsidR="00BA4CAF" w:rsidRPr="00EE4532" w:rsidRDefault="00BA4CAF">
      <w:pPr>
        <w:tabs>
          <w:tab w:val="center" w:pos="6750"/>
        </w:tabs>
        <w:ind w:left="4320"/>
        <w:rPr>
          <w:rFonts w:cs="Arial"/>
        </w:rPr>
      </w:pPr>
      <w:r w:rsidRPr="00EE4532">
        <w:rPr>
          <w:rFonts w:cs="Arial"/>
        </w:rPr>
        <w:tab/>
        <w:t>(Title)</w:t>
      </w:r>
    </w:p>
    <w:p w14:paraId="448CDDD7"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6B2750C0" w14:textId="77777777" w:rsidR="00BA4CAF" w:rsidRPr="00EE4532" w:rsidRDefault="00BA4CAF">
      <w:pPr>
        <w:ind w:left="4320"/>
        <w:jc w:val="center"/>
        <w:rPr>
          <w:rFonts w:cs="Arial"/>
        </w:rPr>
      </w:pPr>
      <w:r w:rsidRPr="00EE4532">
        <w:rPr>
          <w:rFonts w:cs="Arial"/>
        </w:rPr>
        <w:t>(Proposer)</w:t>
      </w:r>
    </w:p>
    <w:p w14:paraId="5E51D92C" w14:textId="77777777" w:rsidR="00BA4CAF" w:rsidRPr="009002C1" w:rsidRDefault="00BA4CAF" w:rsidP="009002C1"/>
    <w:p w14:paraId="05055DE8" w14:textId="77777777" w:rsidR="00BA4CAF" w:rsidRPr="00EE4532" w:rsidRDefault="00BA4CAF">
      <w:pPr>
        <w:numPr>
          <w:ilvl w:val="12"/>
          <w:numId w:val="0"/>
        </w:numPr>
        <w:tabs>
          <w:tab w:val="left" w:pos="4320"/>
        </w:tabs>
        <w:jc w:val="center"/>
        <w:outlineLvl w:val="0"/>
        <w:rPr>
          <w:rFonts w:cs="Arial"/>
          <w:b/>
        </w:rPr>
        <w:sectPr w:rsidR="00BA4CAF" w:rsidRPr="00EE4532" w:rsidSect="00217646">
          <w:headerReference w:type="even" r:id="rId14"/>
          <w:headerReference w:type="default" r:id="rId15"/>
          <w:footerReference w:type="default" r:id="rId16"/>
          <w:headerReference w:type="first" r:id="rId17"/>
          <w:pgSz w:w="12240" w:h="15840" w:code="1"/>
          <w:pgMar w:top="1152" w:right="720" w:bottom="1152" w:left="1440" w:header="576" w:footer="576" w:gutter="0"/>
          <w:paperSrc w:first="15" w:other="15"/>
          <w:pgNumType w:start="1"/>
          <w:cols w:space="720"/>
          <w:docGrid w:linePitch="326"/>
        </w:sectPr>
      </w:pPr>
    </w:p>
    <w:p w14:paraId="39F0367E" w14:textId="77777777" w:rsidR="00BA4CAF" w:rsidRPr="006B0E82" w:rsidRDefault="00BA4CAF" w:rsidP="006B0E82">
      <w:pPr>
        <w:pStyle w:val="FormTitle"/>
        <w:rPr>
          <w:rFonts w:cs="Arial"/>
        </w:rPr>
      </w:pPr>
      <w:r w:rsidRPr="00EE4532">
        <w:lastRenderedPageBreak/>
        <w:t>FORM B-2</w:t>
      </w:r>
      <w:r w:rsidR="00411825">
        <w:br/>
      </w:r>
      <w:r w:rsidR="006B0E82">
        <w:rPr>
          <w:rFonts w:cs="Arial"/>
        </w:rPr>
        <w:br/>
      </w:r>
      <w:r w:rsidRPr="00EE4532">
        <w:rPr>
          <w:rFonts w:cs="Arial"/>
        </w:rPr>
        <w:t>INFORMATION ABOUT PROPOSER ORGANIZATION</w:t>
      </w:r>
    </w:p>
    <w:p w14:paraId="4F6755DE" w14:textId="77777777"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Name of Proposer:</w:t>
      </w:r>
      <w:r w:rsidRPr="00EE4532">
        <w:rPr>
          <w:rFonts w:cs="Arial"/>
        </w:rPr>
        <w:tab/>
      </w:r>
      <w:r w:rsidRPr="00EE4532">
        <w:rPr>
          <w:rFonts w:cs="Arial"/>
        </w:rPr>
        <w:tab/>
      </w:r>
      <w:r w:rsidRPr="00EE4532">
        <w:rPr>
          <w:rFonts w:cs="Arial"/>
        </w:rPr>
        <w:br/>
      </w:r>
    </w:p>
    <w:p w14:paraId="4A55F42C" w14:textId="77777777" w:rsidR="00BA4CAF" w:rsidRPr="00EE4532" w:rsidRDefault="00BA4CAF">
      <w:pPr>
        <w:numPr>
          <w:ilvl w:val="0"/>
          <w:numId w:val="3"/>
        </w:numPr>
        <w:tabs>
          <w:tab w:val="left" w:pos="3600"/>
          <w:tab w:val="right" w:leader="underscore" w:pos="9360"/>
        </w:tabs>
        <w:spacing w:before="240"/>
        <w:ind w:left="3600" w:hanging="3600"/>
        <w:jc w:val="both"/>
        <w:rPr>
          <w:rFonts w:cs="Arial"/>
        </w:rPr>
      </w:pPr>
      <w:r w:rsidRPr="00EE4532">
        <w:rPr>
          <w:rFonts w:cs="Arial"/>
        </w:rPr>
        <w:t>Type of entity:</w:t>
      </w:r>
      <w:r w:rsidRPr="00EE4532">
        <w:rPr>
          <w:rFonts w:cs="Arial"/>
        </w:rPr>
        <w:tab/>
      </w:r>
      <w:r w:rsidRPr="00EE4532">
        <w:rPr>
          <w:rFonts w:cs="Arial"/>
        </w:rPr>
        <w:tab/>
      </w:r>
      <w:r w:rsidRPr="00EE4532">
        <w:rPr>
          <w:rFonts w:cs="Arial"/>
        </w:rPr>
        <w:br/>
      </w:r>
    </w:p>
    <w:p w14:paraId="5E85239C" w14:textId="77777777" w:rsidR="00BA4CAF" w:rsidRPr="00EE4532" w:rsidRDefault="00BA4CAF">
      <w:pPr>
        <w:numPr>
          <w:ilvl w:val="0"/>
          <w:numId w:val="3"/>
        </w:numPr>
        <w:tabs>
          <w:tab w:val="left" w:pos="3600"/>
          <w:tab w:val="right" w:leader="underscore" w:pos="9360"/>
        </w:tabs>
        <w:spacing w:before="240"/>
        <w:jc w:val="both"/>
        <w:rPr>
          <w:rFonts w:cs="Arial"/>
        </w:rPr>
      </w:pPr>
      <w:r w:rsidRPr="00EE4532">
        <w:rPr>
          <w:rFonts w:cs="Arial"/>
        </w:rPr>
        <w:t>Proposer's address:</w:t>
      </w:r>
      <w:r w:rsidRPr="00EE4532">
        <w:rPr>
          <w:rFonts w:cs="Arial"/>
        </w:rPr>
        <w:tab/>
      </w:r>
      <w:r w:rsidRPr="00EE4532">
        <w:rPr>
          <w:rFonts w:cs="Arial"/>
        </w:rPr>
        <w:tab/>
      </w:r>
    </w:p>
    <w:p w14:paraId="34B3F987"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14:paraId="7778926C"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p>
    <w:p w14:paraId="67962607" w14:textId="77777777" w:rsidR="00BA4CAF" w:rsidRPr="00EE4532" w:rsidRDefault="00BA4CAF">
      <w:pPr>
        <w:numPr>
          <w:ilvl w:val="12"/>
          <w:numId w:val="0"/>
        </w:numPr>
        <w:tabs>
          <w:tab w:val="left" w:pos="720"/>
          <w:tab w:val="left" w:pos="3600"/>
          <w:tab w:val="right" w:leader="underscore" w:pos="9360"/>
        </w:tabs>
        <w:spacing w:before="240"/>
        <w:ind w:left="3600"/>
        <w:rPr>
          <w:rFonts w:cs="Arial"/>
        </w:rPr>
      </w:pPr>
      <w:r w:rsidRPr="00EE4532">
        <w:rPr>
          <w:rFonts w:cs="Arial"/>
        </w:rPr>
        <w:tab/>
      </w:r>
      <w:r w:rsidRPr="00EE4532">
        <w:rPr>
          <w:rFonts w:cs="Arial"/>
        </w:rPr>
        <w:br/>
        <w:t>Telephone                                                     Facsimile</w:t>
      </w:r>
    </w:p>
    <w:p w14:paraId="063DD0DC" w14:textId="77777777" w:rsidR="00BA4CAF" w:rsidRPr="00EE4532" w:rsidRDefault="00BA4CAF">
      <w:pPr>
        <w:numPr>
          <w:ilvl w:val="0"/>
          <w:numId w:val="3"/>
        </w:numPr>
        <w:spacing w:before="240"/>
        <w:jc w:val="both"/>
        <w:rPr>
          <w:rFonts w:cs="Arial"/>
        </w:rPr>
      </w:pPr>
      <w:r w:rsidRPr="00EE4532">
        <w:rPr>
          <w:rFonts w:cs="Arial"/>
        </w:rPr>
        <w:t>How many years (measured from the date of issuance of the RFQ) has Proposer and each Equity Member been in its current line of business and how many years (measured from the date of issuance of the RFQ) has each entity been in business under its present name?</w:t>
      </w:r>
      <w:r w:rsidRPr="00EE4532">
        <w:rPr>
          <w:b/>
        </w:rPr>
        <w:t xml:space="preserve">  </w:t>
      </w:r>
      <w:r w:rsidRPr="00EE4532">
        <w:t xml:space="preserve"> </w:t>
      </w:r>
      <w:r w:rsidRPr="00EE4532">
        <w:rPr>
          <w:rFonts w:cs="Arial"/>
        </w:rPr>
        <w:t>For a limited partnership, Equity Member means the general partners only.</w:t>
      </w:r>
    </w:p>
    <w:p w14:paraId="0C823422" w14:textId="77777777" w:rsidR="00BA4CAF" w:rsidRPr="00EE4532" w:rsidRDefault="00BA4CAF">
      <w:pPr>
        <w:spacing w:before="240"/>
        <w:jc w:val="both"/>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BA4CAF" w:rsidRPr="00EE4532" w14:paraId="695B3C2D" w14:textId="77777777">
        <w:tc>
          <w:tcPr>
            <w:tcW w:w="3330" w:type="dxa"/>
          </w:tcPr>
          <w:p w14:paraId="7A16B645" w14:textId="77777777" w:rsidR="00BA4CAF" w:rsidRPr="00EE4532" w:rsidRDefault="00BA4CAF">
            <w:pPr>
              <w:numPr>
                <w:ilvl w:val="12"/>
                <w:numId w:val="0"/>
              </w:numPr>
              <w:spacing w:before="60" w:after="60"/>
              <w:rPr>
                <w:rFonts w:cs="Arial"/>
              </w:rPr>
            </w:pPr>
            <w:r w:rsidRPr="00EE4532">
              <w:rPr>
                <w:rFonts w:cs="Arial"/>
              </w:rPr>
              <w:t>Name</w:t>
            </w:r>
          </w:p>
        </w:tc>
        <w:tc>
          <w:tcPr>
            <w:tcW w:w="2700" w:type="dxa"/>
          </w:tcPr>
          <w:p w14:paraId="545B5E91" w14:textId="77777777" w:rsidR="00BA4CAF" w:rsidRPr="00EE4532" w:rsidRDefault="00BA4CAF">
            <w:pPr>
              <w:numPr>
                <w:ilvl w:val="12"/>
                <w:numId w:val="0"/>
              </w:numPr>
              <w:spacing w:before="60" w:after="60"/>
              <w:rPr>
                <w:rFonts w:cs="Arial"/>
              </w:rPr>
            </w:pPr>
            <w:r w:rsidRPr="00EE4532">
              <w:rPr>
                <w:rFonts w:cs="Arial"/>
              </w:rPr>
              <w:t>No. of years in business</w:t>
            </w:r>
          </w:p>
        </w:tc>
        <w:tc>
          <w:tcPr>
            <w:tcW w:w="2718" w:type="dxa"/>
          </w:tcPr>
          <w:p w14:paraId="5047B0EC" w14:textId="77777777" w:rsidR="00BA4CAF" w:rsidRPr="00EE4532" w:rsidRDefault="00BA4CAF">
            <w:pPr>
              <w:numPr>
                <w:ilvl w:val="12"/>
                <w:numId w:val="0"/>
              </w:numPr>
              <w:spacing w:before="60" w:after="60"/>
              <w:rPr>
                <w:rFonts w:cs="Arial"/>
              </w:rPr>
            </w:pPr>
            <w:r w:rsidRPr="00EE4532">
              <w:rPr>
                <w:rFonts w:cs="Arial"/>
              </w:rPr>
              <w:t>No. of years under present name</w:t>
            </w:r>
          </w:p>
        </w:tc>
      </w:tr>
      <w:tr w:rsidR="00BA4CAF" w:rsidRPr="00EE4532" w14:paraId="73531D2E" w14:textId="77777777">
        <w:tc>
          <w:tcPr>
            <w:tcW w:w="3330" w:type="dxa"/>
          </w:tcPr>
          <w:p w14:paraId="6C208082" w14:textId="77777777" w:rsidR="00BA4CAF" w:rsidRPr="00EE4532" w:rsidRDefault="00BA4CAF">
            <w:pPr>
              <w:numPr>
                <w:ilvl w:val="12"/>
                <w:numId w:val="0"/>
              </w:numPr>
              <w:spacing w:before="60" w:after="60"/>
              <w:rPr>
                <w:rFonts w:cs="Arial"/>
              </w:rPr>
            </w:pPr>
          </w:p>
        </w:tc>
        <w:tc>
          <w:tcPr>
            <w:tcW w:w="2700" w:type="dxa"/>
          </w:tcPr>
          <w:p w14:paraId="35EEE63A" w14:textId="77777777" w:rsidR="00BA4CAF" w:rsidRPr="00EE4532" w:rsidRDefault="00BA4CAF">
            <w:pPr>
              <w:numPr>
                <w:ilvl w:val="12"/>
                <w:numId w:val="0"/>
              </w:numPr>
              <w:spacing w:before="60" w:after="60"/>
              <w:rPr>
                <w:rFonts w:cs="Arial"/>
              </w:rPr>
            </w:pPr>
          </w:p>
        </w:tc>
        <w:tc>
          <w:tcPr>
            <w:tcW w:w="2718" w:type="dxa"/>
          </w:tcPr>
          <w:p w14:paraId="2903013C" w14:textId="77777777" w:rsidR="00BA4CAF" w:rsidRPr="00EE4532" w:rsidRDefault="00BA4CAF">
            <w:pPr>
              <w:numPr>
                <w:ilvl w:val="12"/>
                <w:numId w:val="0"/>
              </w:numPr>
              <w:spacing w:before="60" w:after="60"/>
              <w:rPr>
                <w:rFonts w:cs="Arial"/>
              </w:rPr>
            </w:pPr>
          </w:p>
        </w:tc>
      </w:tr>
      <w:tr w:rsidR="00BA4CAF" w:rsidRPr="00EE4532" w14:paraId="42EEF42B" w14:textId="77777777">
        <w:tc>
          <w:tcPr>
            <w:tcW w:w="3330" w:type="dxa"/>
          </w:tcPr>
          <w:p w14:paraId="56936B5D" w14:textId="77777777" w:rsidR="00BA4CAF" w:rsidRPr="00EE4532" w:rsidRDefault="00BA4CAF">
            <w:pPr>
              <w:numPr>
                <w:ilvl w:val="12"/>
                <w:numId w:val="0"/>
              </w:numPr>
              <w:spacing w:before="60" w:after="60"/>
              <w:rPr>
                <w:rFonts w:cs="Arial"/>
              </w:rPr>
            </w:pPr>
          </w:p>
        </w:tc>
        <w:tc>
          <w:tcPr>
            <w:tcW w:w="2700" w:type="dxa"/>
          </w:tcPr>
          <w:p w14:paraId="708AC026" w14:textId="77777777" w:rsidR="00BA4CAF" w:rsidRPr="00EE4532" w:rsidRDefault="00BA4CAF">
            <w:pPr>
              <w:numPr>
                <w:ilvl w:val="12"/>
                <w:numId w:val="0"/>
              </w:numPr>
              <w:spacing w:before="60" w:after="60"/>
              <w:rPr>
                <w:rFonts w:cs="Arial"/>
              </w:rPr>
            </w:pPr>
          </w:p>
        </w:tc>
        <w:tc>
          <w:tcPr>
            <w:tcW w:w="2718" w:type="dxa"/>
          </w:tcPr>
          <w:p w14:paraId="15FA6B31" w14:textId="77777777" w:rsidR="00BA4CAF" w:rsidRPr="00EE4532" w:rsidRDefault="00BA4CAF">
            <w:pPr>
              <w:numPr>
                <w:ilvl w:val="12"/>
                <w:numId w:val="0"/>
              </w:numPr>
              <w:spacing w:before="60" w:after="60"/>
              <w:rPr>
                <w:rFonts w:cs="Arial"/>
              </w:rPr>
            </w:pPr>
          </w:p>
        </w:tc>
      </w:tr>
      <w:tr w:rsidR="00BA4CAF" w:rsidRPr="00EE4532" w14:paraId="64F3305E" w14:textId="77777777">
        <w:tc>
          <w:tcPr>
            <w:tcW w:w="3330" w:type="dxa"/>
          </w:tcPr>
          <w:p w14:paraId="6419E664" w14:textId="77777777" w:rsidR="00BA4CAF" w:rsidRPr="00EE4532" w:rsidRDefault="00BA4CAF">
            <w:pPr>
              <w:numPr>
                <w:ilvl w:val="12"/>
                <w:numId w:val="0"/>
              </w:numPr>
              <w:spacing w:before="60" w:after="60"/>
              <w:rPr>
                <w:rFonts w:cs="Arial"/>
              </w:rPr>
            </w:pPr>
          </w:p>
        </w:tc>
        <w:tc>
          <w:tcPr>
            <w:tcW w:w="2700" w:type="dxa"/>
          </w:tcPr>
          <w:p w14:paraId="50A88330" w14:textId="77777777" w:rsidR="00BA4CAF" w:rsidRPr="00EE4532" w:rsidRDefault="00BA4CAF">
            <w:pPr>
              <w:numPr>
                <w:ilvl w:val="12"/>
                <w:numId w:val="0"/>
              </w:numPr>
              <w:spacing w:before="60" w:after="60"/>
              <w:rPr>
                <w:rFonts w:cs="Arial"/>
              </w:rPr>
            </w:pPr>
          </w:p>
        </w:tc>
        <w:tc>
          <w:tcPr>
            <w:tcW w:w="2718" w:type="dxa"/>
          </w:tcPr>
          <w:p w14:paraId="6BBDA1C0" w14:textId="77777777" w:rsidR="00BA4CAF" w:rsidRPr="00EE4532" w:rsidRDefault="00BA4CAF">
            <w:pPr>
              <w:numPr>
                <w:ilvl w:val="12"/>
                <w:numId w:val="0"/>
              </w:numPr>
              <w:spacing w:before="60" w:after="60"/>
              <w:rPr>
                <w:rFonts w:cs="Arial"/>
              </w:rPr>
            </w:pPr>
          </w:p>
        </w:tc>
      </w:tr>
      <w:tr w:rsidR="00BA4CAF" w:rsidRPr="00EE4532" w14:paraId="3AD9D098" w14:textId="77777777">
        <w:tc>
          <w:tcPr>
            <w:tcW w:w="3330" w:type="dxa"/>
          </w:tcPr>
          <w:p w14:paraId="60937C75" w14:textId="77777777" w:rsidR="00BA4CAF" w:rsidRPr="00EE4532" w:rsidRDefault="00BA4CAF">
            <w:pPr>
              <w:numPr>
                <w:ilvl w:val="12"/>
                <w:numId w:val="0"/>
              </w:numPr>
              <w:spacing w:before="60" w:after="60"/>
              <w:rPr>
                <w:rFonts w:cs="Arial"/>
              </w:rPr>
            </w:pPr>
          </w:p>
        </w:tc>
        <w:tc>
          <w:tcPr>
            <w:tcW w:w="2700" w:type="dxa"/>
          </w:tcPr>
          <w:p w14:paraId="151A8D71" w14:textId="77777777" w:rsidR="00BA4CAF" w:rsidRPr="00EE4532" w:rsidRDefault="00BA4CAF">
            <w:pPr>
              <w:numPr>
                <w:ilvl w:val="12"/>
                <w:numId w:val="0"/>
              </w:numPr>
              <w:spacing w:before="60" w:after="60"/>
              <w:rPr>
                <w:rFonts w:cs="Arial"/>
              </w:rPr>
            </w:pPr>
          </w:p>
        </w:tc>
        <w:tc>
          <w:tcPr>
            <w:tcW w:w="2718" w:type="dxa"/>
          </w:tcPr>
          <w:p w14:paraId="36B0E1F9" w14:textId="77777777" w:rsidR="00BA4CAF" w:rsidRPr="00EE4532" w:rsidRDefault="00BA4CAF">
            <w:pPr>
              <w:numPr>
                <w:ilvl w:val="12"/>
                <w:numId w:val="0"/>
              </w:numPr>
              <w:spacing w:before="60" w:after="60"/>
              <w:rPr>
                <w:rFonts w:cs="Arial"/>
              </w:rPr>
            </w:pPr>
          </w:p>
        </w:tc>
      </w:tr>
      <w:tr w:rsidR="00BA4CAF" w:rsidRPr="00EE4532" w14:paraId="2F6ACF04" w14:textId="77777777">
        <w:tc>
          <w:tcPr>
            <w:tcW w:w="3330" w:type="dxa"/>
          </w:tcPr>
          <w:p w14:paraId="51242777" w14:textId="77777777" w:rsidR="00BA4CAF" w:rsidRPr="00EE4532" w:rsidRDefault="00BA4CAF">
            <w:pPr>
              <w:numPr>
                <w:ilvl w:val="12"/>
                <w:numId w:val="0"/>
              </w:numPr>
              <w:spacing w:before="60" w:after="60"/>
              <w:rPr>
                <w:rFonts w:cs="Arial"/>
              </w:rPr>
            </w:pPr>
          </w:p>
        </w:tc>
        <w:tc>
          <w:tcPr>
            <w:tcW w:w="2700" w:type="dxa"/>
          </w:tcPr>
          <w:p w14:paraId="730AEEAC" w14:textId="77777777" w:rsidR="00BA4CAF" w:rsidRPr="00EE4532" w:rsidRDefault="00BA4CAF">
            <w:pPr>
              <w:numPr>
                <w:ilvl w:val="12"/>
                <w:numId w:val="0"/>
              </w:numPr>
              <w:spacing w:before="60" w:after="60"/>
              <w:rPr>
                <w:rFonts w:cs="Arial"/>
              </w:rPr>
            </w:pPr>
          </w:p>
        </w:tc>
        <w:tc>
          <w:tcPr>
            <w:tcW w:w="2718" w:type="dxa"/>
          </w:tcPr>
          <w:p w14:paraId="057332A6" w14:textId="77777777" w:rsidR="00BA4CAF" w:rsidRPr="00EE4532" w:rsidRDefault="00BA4CAF">
            <w:pPr>
              <w:numPr>
                <w:ilvl w:val="12"/>
                <w:numId w:val="0"/>
              </w:numPr>
              <w:spacing w:before="60" w:after="60"/>
              <w:rPr>
                <w:rFonts w:cs="Arial"/>
              </w:rPr>
            </w:pPr>
          </w:p>
        </w:tc>
      </w:tr>
      <w:tr w:rsidR="00BA4CAF" w:rsidRPr="00EE4532" w14:paraId="1A563600" w14:textId="77777777">
        <w:tc>
          <w:tcPr>
            <w:tcW w:w="3330" w:type="dxa"/>
          </w:tcPr>
          <w:p w14:paraId="2F949596" w14:textId="77777777" w:rsidR="00BA4CAF" w:rsidRPr="00EE4532" w:rsidRDefault="00BA4CAF">
            <w:pPr>
              <w:numPr>
                <w:ilvl w:val="12"/>
                <w:numId w:val="0"/>
              </w:numPr>
              <w:spacing w:before="60" w:after="60"/>
              <w:rPr>
                <w:rFonts w:cs="Arial"/>
              </w:rPr>
            </w:pPr>
          </w:p>
        </w:tc>
        <w:tc>
          <w:tcPr>
            <w:tcW w:w="2700" w:type="dxa"/>
          </w:tcPr>
          <w:p w14:paraId="723B59C1" w14:textId="77777777" w:rsidR="00BA4CAF" w:rsidRPr="00EE4532" w:rsidRDefault="00BA4CAF">
            <w:pPr>
              <w:numPr>
                <w:ilvl w:val="12"/>
                <w:numId w:val="0"/>
              </w:numPr>
              <w:spacing w:before="60" w:after="60"/>
              <w:rPr>
                <w:rFonts w:cs="Arial"/>
              </w:rPr>
            </w:pPr>
          </w:p>
        </w:tc>
        <w:tc>
          <w:tcPr>
            <w:tcW w:w="2718" w:type="dxa"/>
          </w:tcPr>
          <w:p w14:paraId="69EF3F24" w14:textId="77777777" w:rsidR="00BA4CAF" w:rsidRPr="00EE4532" w:rsidRDefault="00BA4CAF">
            <w:pPr>
              <w:numPr>
                <w:ilvl w:val="12"/>
                <w:numId w:val="0"/>
              </w:numPr>
              <w:spacing w:before="60" w:after="60"/>
              <w:rPr>
                <w:rFonts w:cs="Arial"/>
              </w:rPr>
            </w:pPr>
          </w:p>
        </w:tc>
      </w:tr>
      <w:tr w:rsidR="00BA4CAF" w:rsidRPr="00EE4532" w14:paraId="738FE363" w14:textId="77777777">
        <w:tc>
          <w:tcPr>
            <w:tcW w:w="3330" w:type="dxa"/>
          </w:tcPr>
          <w:p w14:paraId="78626361" w14:textId="77777777" w:rsidR="00BA4CAF" w:rsidRPr="00EE4532" w:rsidRDefault="00BA4CAF">
            <w:pPr>
              <w:numPr>
                <w:ilvl w:val="12"/>
                <w:numId w:val="0"/>
              </w:numPr>
              <w:spacing w:before="60" w:after="60"/>
              <w:rPr>
                <w:rFonts w:cs="Arial"/>
              </w:rPr>
            </w:pPr>
          </w:p>
        </w:tc>
        <w:tc>
          <w:tcPr>
            <w:tcW w:w="2700" w:type="dxa"/>
          </w:tcPr>
          <w:p w14:paraId="718B8815" w14:textId="77777777" w:rsidR="00BA4CAF" w:rsidRPr="00EE4532" w:rsidRDefault="00BA4CAF">
            <w:pPr>
              <w:numPr>
                <w:ilvl w:val="12"/>
                <w:numId w:val="0"/>
              </w:numPr>
              <w:spacing w:before="60" w:after="60"/>
              <w:rPr>
                <w:rFonts w:cs="Arial"/>
              </w:rPr>
            </w:pPr>
          </w:p>
        </w:tc>
        <w:tc>
          <w:tcPr>
            <w:tcW w:w="2718" w:type="dxa"/>
          </w:tcPr>
          <w:p w14:paraId="10F0739C" w14:textId="77777777" w:rsidR="00BA4CAF" w:rsidRPr="00EE4532" w:rsidRDefault="00BA4CAF">
            <w:pPr>
              <w:numPr>
                <w:ilvl w:val="12"/>
                <w:numId w:val="0"/>
              </w:numPr>
              <w:spacing w:before="60" w:after="60"/>
              <w:rPr>
                <w:rFonts w:cs="Arial"/>
              </w:rPr>
            </w:pPr>
          </w:p>
        </w:tc>
      </w:tr>
    </w:tbl>
    <w:p w14:paraId="7213443F" w14:textId="77777777" w:rsidR="00BA4CAF" w:rsidRPr="00EE4532" w:rsidRDefault="00BA4CAF">
      <w:pPr>
        <w:numPr>
          <w:ilvl w:val="0"/>
          <w:numId w:val="3"/>
        </w:numPr>
        <w:spacing w:before="240"/>
        <w:jc w:val="both"/>
        <w:rPr>
          <w:rFonts w:cs="Arial"/>
        </w:rPr>
      </w:pPr>
      <w:r w:rsidRPr="00EE4532">
        <w:rPr>
          <w:rFonts w:cs="Arial"/>
        </w:rPr>
        <w:t>Under what other or former names has Proposer and each Equity Member operated?</w:t>
      </w:r>
    </w:p>
    <w:p w14:paraId="682E2BAE" w14:textId="77777777" w:rsidR="00BA4CAF" w:rsidRPr="00EE4532" w:rsidRDefault="00BA4CAF">
      <w:pPr>
        <w:keepNext/>
        <w:keepLines/>
        <w:numPr>
          <w:ilvl w:val="12"/>
          <w:numId w:val="0"/>
        </w:numPr>
        <w:spacing w:before="240"/>
        <w:ind w:left="720"/>
        <w:rPr>
          <w:rFonts w:cs="Arial"/>
        </w:rPr>
      </w:pPr>
      <w:r w:rsidRPr="00EE4532">
        <w:rPr>
          <w:rFonts w:cs="Arial"/>
        </w:rPr>
        <w:t>Proposer:</w:t>
      </w:r>
      <w:r w:rsidRPr="00EE4532">
        <w:rPr>
          <w:rFonts w:cs="Arial"/>
        </w:rPr>
        <w:tab/>
      </w:r>
      <w:r w:rsidRPr="00EE4532">
        <w:rPr>
          <w:rFonts w:cs="Arial"/>
        </w:rPr>
        <w:tab/>
      </w:r>
      <w:r w:rsidRPr="00EE4532">
        <w:rPr>
          <w:rFonts w:cs="Arial"/>
        </w:rPr>
        <w:tab/>
      </w:r>
      <w:r w:rsidRPr="00EE4532">
        <w:rPr>
          <w:rFonts w:cs="Arial"/>
        </w:rPr>
        <w:tab/>
      </w:r>
      <w:r w:rsidRPr="00EE4532">
        <w:rPr>
          <w:rFonts w:cs="Arial"/>
          <w:u w:val="single"/>
        </w:rPr>
        <w:t>               ________________</w:t>
      </w:r>
    </w:p>
    <w:p w14:paraId="4E4EA9B9" w14:textId="77777777" w:rsidR="00BA4CAF" w:rsidRPr="00EE4532" w:rsidRDefault="00BA4CAF">
      <w:pPr>
        <w:keepNext/>
        <w:keepLines/>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3AD1ED2F" w14:textId="77777777"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2284E8C9" w14:textId="77777777" w:rsidR="00BA4CAF" w:rsidRPr="00EE4532" w:rsidRDefault="00BA4CAF">
      <w:pPr>
        <w:numPr>
          <w:ilvl w:val="12"/>
          <w:numId w:val="0"/>
        </w:numPr>
        <w:spacing w:before="240"/>
        <w:ind w:left="720"/>
        <w:rPr>
          <w:rFonts w:cs="Arial"/>
        </w:rPr>
      </w:pPr>
      <w:r w:rsidRPr="00EE4532">
        <w:rPr>
          <w:rFonts w:cs="Arial"/>
          <w:u w:val="single"/>
        </w:rPr>
        <w:t>                                          </w:t>
      </w:r>
      <w:r w:rsidRPr="00EE4532">
        <w:rPr>
          <w:rFonts w:cs="Arial"/>
        </w:rPr>
        <w:t>:</w:t>
      </w:r>
      <w:r w:rsidRPr="00EE4532">
        <w:rPr>
          <w:rFonts w:cs="Arial"/>
        </w:rPr>
        <w:tab/>
      </w:r>
      <w:r w:rsidRPr="00EE4532">
        <w:rPr>
          <w:rFonts w:cs="Arial"/>
        </w:rPr>
        <w:tab/>
      </w:r>
      <w:r w:rsidRPr="00EE4532">
        <w:rPr>
          <w:rFonts w:cs="Arial"/>
          <w:u w:val="single"/>
        </w:rPr>
        <w:t>               </w:t>
      </w:r>
    </w:p>
    <w:p w14:paraId="5FE33026" w14:textId="77777777" w:rsidR="00BA4CAF" w:rsidRPr="00EE4532" w:rsidRDefault="00BA4CAF">
      <w:pPr>
        <w:numPr>
          <w:ilvl w:val="12"/>
          <w:numId w:val="0"/>
        </w:numPr>
        <w:spacing w:before="240"/>
        <w:ind w:left="720"/>
        <w:rPr>
          <w:rFonts w:cs="Arial"/>
        </w:rPr>
      </w:pPr>
      <w:r w:rsidRPr="00EE4532">
        <w:rPr>
          <w:rFonts w:cs="Arial"/>
          <w:u w:val="single"/>
        </w:rPr>
        <w:lastRenderedPageBreak/>
        <w:t>                                          </w:t>
      </w:r>
      <w:r w:rsidRPr="00EE4532">
        <w:rPr>
          <w:rFonts w:cs="Arial"/>
        </w:rPr>
        <w:t>:</w:t>
      </w:r>
      <w:r w:rsidRPr="00EE4532">
        <w:rPr>
          <w:rFonts w:cs="Arial"/>
        </w:rPr>
        <w:tab/>
      </w:r>
      <w:r w:rsidRPr="00EE4532">
        <w:rPr>
          <w:rFonts w:cs="Arial"/>
        </w:rPr>
        <w:tab/>
      </w:r>
      <w:r w:rsidRPr="00EE4532">
        <w:rPr>
          <w:rFonts w:cs="Arial"/>
          <w:u w:val="single"/>
        </w:rPr>
        <w:t>               </w:t>
      </w:r>
    </w:p>
    <w:p w14:paraId="29BB066F" w14:textId="77777777" w:rsidR="00BA4CAF" w:rsidRPr="00EE4532" w:rsidRDefault="00BA4CAF">
      <w:pPr>
        <w:numPr>
          <w:ilvl w:val="0"/>
          <w:numId w:val="3"/>
        </w:numPr>
        <w:spacing w:before="240"/>
        <w:jc w:val="both"/>
        <w:rPr>
          <w:rFonts w:cs="Arial"/>
        </w:rPr>
      </w:pPr>
      <w:r w:rsidRPr="00EE4532">
        <w:rPr>
          <w:rFonts w:cs="Arial"/>
        </w:rPr>
        <w:t>List all Indiana licenses</w:t>
      </w:r>
      <w:r w:rsidRPr="00EE4532">
        <w:rPr>
          <w:rFonts w:cs="Arial"/>
          <w:szCs w:val="24"/>
        </w:rPr>
        <w:t xml:space="preserve"> and Certificates of Qualification held by Proposer and any Equity Member.  </w:t>
      </w:r>
      <w:r w:rsidRPr="00EE4532">
        <w:rPr>
          <w:rFonts w:cs="Arial"/>
        </w:rPr>
        <w:t xml:space="preserve">For a limited partnership, Equity Member means the general partners only.  </w:t>
      </w:r>
      <w:r w:rsidRPr="00EE4532">
        <w:rPr>
          <w:rFonts w:cs="Arial"/>
          <w:szCs w:val="24"/>
        </w:rPr>
        <w:t>Attach copies of all such Indiana licenses and Certificates.  Attach a separate sheet if necessary</w:t>
      </w:r>
      <w:r w:rsidRPr="00EE4532">
        <w:rPr>
          <w:rFonts w:cs="Arial"/>
        </w:rPr>
        <w:t>.</w:t>
      </w:r>
    </w:p>
    <w:p w14:paraId="06F2A7FE" w14:textId="77777777" w:rsidR="00BA4CAF" w:rsidRPr="00EE4532" w:rsidRDefault="00BA4CAF">
      <w:pPr>
        <w:pStyle w:val="line2"/>
        <w:numPr>
          <w:ilvl w:val="12"/>
          <w:numId w:val="0"/>
        </w:numPr>
        <w:ind w:left="720"/>
        <w:rPr>
          <w:rFonts w:cs="Arial"/>
        </w:rPr>
      </w:pPr>
      <w:r w:rsidRPr="00EE4532">
        <w:rPr>
          <w:rFonts w:cs="Arial"/>
        </w:rPr>
        <w:tab/>
      </w:r>
    </w:p>
    <w:p w14:paraId="262382AF" w14:textId="77777777" w:rsidR="00BA4CAF" w:rsidRPr="00EE4532" w:rsidRDefault="00BA4CAF">
      <w:pPr>
        <w:pStyle w:val="line2"/>
        <w:numPr>
          <w:ilvl w:val="12"/>
          <w:numId w:val="0"/>
        </w:numPr>
        <w:ind w:left="720"/>
        <w:rPr>
          <w:rFonts w:cs="Arial"/>
        </w:rPr>
      </w:pPr>
      <w:r w:rsidRPr="00EE4532">
        <w:rPr>
          <w:rFonts w:cs="Arial"/>
        </w:rPr>
        <w:tab/>
      </w:r>
    </w:p>
    <w:p w14:paraId="3B592B06" w14:textId="77777777" w:rsidR="00BA4CAF" w:rsidRPr="00EE4532" w:rsidRDefault="00BA4CAF">
      <w:pPr>
        <w:pStyle w:val="line2"/>
        <w:numPr>
          <w:ilvl w:val="12"/>
          <w:numId w:val="0"/>
        </w:numPr>
        <w:ind w:left="720"/>
        <w:rPr>
          <w:rFonts w:cs="Arial"/>
        </w:rPr>
      </w:pPr>
      <w:r w:rsidRPr="00EE4532">
        <w:rPr>
          <w:rFonts w:cs="Arial"/>
        </w:rPr>
        <w:tab/>
      </w:r>
    </w:p>
    <w:p w14:paraId="66D4488A" w14:textId="77777777" w:rsidR="00BA4CAF" w:rsidRPr="00EE4532" w:rsidRDefault="00BA4CAF">
      <w:pPr>
        <w:pStyle w:val="line2"/>
        <w:numPr>
          <w:ilvl w:val="12"/>
          <w:numId w:val="0"/>
        </w:numPr>
        <w:ind w:left="720"/>
        <w:rPr>
          <w:rFonts w:cs="Arial"/>
        </w:rPr>
      </w:pPr>
      <w:r w:rsidRPr="00EE4532">
        <w:rPr>
          <w:rFonts w:cs="Arial"/>
        </w:rPr>
        <w:tab/>
      </w:r>
    </w:p>
    <w:p w14:paraId="78EFBB48" w14:textId="77777777" w:rsidR="00BA4CAF" w:rsidRPr="00EE4532" w:rsidRDefault="00BA4CAF">
      <w:pPr>
        <w:jc w:val="both"/>
      </w:pPr>
    </w:p>
    <w:p w14:paraId="1FF0C19A" w14:textId="77777777" w:rsidR="00BA4CAF" w:rsidRPr="00EE4532" w:rsidRDefault="00BA4CAF">
      <w:pPr>
        <w:keepNext/>
        <w:keepLines/>
        <w:numPr>
          <w:ilvl w:val="0"/>
          <w:numId w:val="3"/>
        </w:numPr>
        <w:jc w:val="both"/>
        <w:rPr>
          <w:rFonts w:cs="Arial"/>
        </w:rPr>
      </w:pPr>
      <w:r w:rsidRPr="00EE4532">
        <w:rPr>
          <w:rFonts w:cs="Arial"/>
        </w:rPr>
        <w:t xml:space="preserve">The Proposal shall include the following information regarding the Surety/Bonding companies or banking institutions committing to provide the Payment and Performance Bonds in accordance with </w:t>
      </w:r>
      <w:r w:rsidRPr="00EE4532">
        <w:rPr>
          <w:rFonts w:cs="Arial"/>
          <w:u w:val="single"/>
        </w:rPr>
        <w:t>Section 8</w:t>
      </w:r>
      <w:r w:rsidRPr="00EE4532">
        <w:rPr>
          <w:rFonts w:cs="Arial"/>
        </w:rPr>
        <w:t xml:space="preserve"> of the Agreement:</w:t>
      </w:r>
    </w:p>
    <w:p w14:paraId="724001F1" w14:textId="77777777" w:rsidR="00BA4CAF" w:rsidRPr="00EE4532" w:rsidRDefault="00BA4CAF">
      <w:pPr>
        <w:pStyle w:val="5indent0"/>
      </w:pPr>
      <w:r w:rsidRPr="00EE4532">
        <w:t>(a)</w:t>
      </w:r>
      <w:r w:rsidRPr="00EE4532">
        <w:tab/>
        <w:t>Name and address of bonding company(</w:t>
      </w:r>
      <w:proofErr w:type="spellStart"/>
      <w:r w:rsidRPr="00EE4532">
        <w:t>ies</w:t>
      </w:r>
      <w:proofErr w:type="spellEnd"/>
      <w:r w:rsidRPr="00EE4532">
        <w:t>) that will provide the surety bonds required by the Agreement (must be an Eligible Surety)</w:t>
      </w:r>
    </w:p>
    <w:p w14:paraId="1C9761F4" w14:textId="77777777" w:rsidR="00BA4CAF" w:rsidRPr="00EE4532" w:rsidRDefault="00BA4CAF">
      <w:pPr>
        <w:pStyle w:val="5indent0"/>
      </w:pPr>
      <w:r w:rsidRPr="00EE4532">
        <w:t>(b)</w:t>
      </w:r>
      <w:r w:rsidRPr="00EE4532">
        <w:tab/>
        <w:t xml:space="preserve">Whether or not the listed bonding company has defaulted on any obligation within the past ten years </w:t>
      </w:r>
      <w:r w:rsidRPr="00EE4532">
        <w:rPr>
          <w:rFonts w:cs="Arial"/>
        </w:rPr>
        <w:t>(measured from the date of issuance of the RFQ)</w:t>
      </w:r>
      <w:r w:rsidRPr="00EE4532">
        <w:t>, and, if so, a description and details of the circumstances and the outcome of such default.</w:t>
      </w:r>
    </w:p>
    <w:p w14:paraId="76959A97" w14:textId="77777777" w:rsidR="00BA4CAF" w:rsidRPr="00EE4532" w:rsidRDefault="00BA4CAF">
      <w:pPr>
        <w:keepNext/>
        <w:keepLines/>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14:paraId="64588199" w14:textId="77777777" w:rsidR="00BA4CAF" w:rsidRPr="00EE4532" w:rsidRDefault="00BA4CAF">
      <w:pPr>
        <w:keepNext/>
        <w:keepLines/>
        <w:numPr>
          <w:ilvl w:val="12"/>
          <w:numId w:val="0"/>
        </w:numPr>
        <w:spacing w:before="240"/>
        <w:jc w:val="both"/>
        <w:rPr>
          <w:rFonts w:cs="Arial"/>
        </w:rPr>
      </w:pPr>
      <w:r w:rsidRPr="00EE4532">
        <w:rPr>
          <w:rFonts w:cs="Arial"/>
        </w:rPr>
        <w:t xml:space="preserve">Executed   </w:t>
      </w:r>
      <w:r w:rsidR="00FC6630">
        <w:rPr>
          <w:rFonts w:cs="Arial"/>
        </w:rPr>
        <w:t>_______________________.</w:t>
      </w:r>
    </w:p>
    <w:p w14:paraId="3270B668"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91275DF" w14:textId="77777777" w:rsidR="00BA4CAF" w:rsidRPr="00EE4532" w:rsidRDefault="00BA4CAF">
      <w:pPr>
        <w:tabs>
          <w:tab w:val="center" w:pos="6750"/>
        </w:tabs>
        <w:ind w:left="4320"/>
        <w:jc w:val="both"/>
        <w:rPr>
          <w:rFonts w:cs="Arial"/>
        </w:rPr>
      </w:pPr>
      <w:r w:rsidRPr="00EE4532">
        <w:rPr>
          <w:rFonts w:cs="Arial"/>
        </w:rPr>
        <w:tab/>
        <w:t>(Signature)</w:t>
      </w:r>
    </w:p>
    <w:p w14:paraId="4440A76E"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7F64025F" w14:textId="77777777" w:rsidR="00BA4CAF" w:rsidRPr="00EE4532" w:rsidRDefault="00BA4CAF">
      <w:pPr>
        <w:tabs>
          <w:tab w:val="center" w:pos="6750"/>
        </w:tabs>
        <w:ind w:left="4320"/>
        <w:jc w:val="both"/>
        <w:rPr>
          <w:rFonts w:cs="Arial"/>
        </w:rPr>
      </w:pPr>
      <w:r w:rsidRPr="00EE4532">
        <w:rPr>
          <w:rFonts w:cs="Arial"/>
        </w:rPr>
        <w:tab/>
        <w:t>(Name Printed)</w:t>
      </w:r>
    </w:p>
    <w:p w14:paraId="3ABBE76E" w14:textId="77777777" w:rsidR="00BA4CAF" w:rsidRPr="00EE4532" w:rsidRDefault="00BA4CAF">
      <w:pPr>
        <w:tabs>
          <w:tab w:val="right" w:leader="underscore" w:pos="9360"/>
        </w:tabs>
        <w:spacing w:before="240"/>
        <w:ind w:left="4320"/>
        <w:rPr>
          <w:rFonts w:cs="Arial"/>
        </w:rPr>
      </w:pPr>
      <w:r w:rsidRPr="00EE4532">
        <w:rPr>
          <w:rFonts w:cs="Arial"/>
        </w:rPr>
        <w:tab/>
      </w:r>
    </w:p>
    <w:p w14:paraId="55AA369C" w14:textId="77777777" w:rsidR="00BA4CAF" w:rsidRPr="00EE4532" w:rsidRDefault="00BA4CAF">
      <w:pPr>
        <w:tabs>
          <w:tab w:val="center" w:pos="6750"/>
        </w:tabs>
        <w:ind w:left="4320"/>
        <w:rPr>
          <w:rFonts w:cs="Arial"/>
        </w:rPr>
      </w:pPr>
      <w:r w:rsidRPr="00EE4532">
        <w:rPr>
          <w:rFonts w:cs="Arial"/>
        </w:rPr>
        <w:tab/>
        <w:t>(Title)</w:t>
      </w:r>
    </w:p>
    <w:p w14:paraId="7DFDDBBB"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0EE385B4" w14:textId="77777777" w:rsidR="00BA4CAF" w:rsidRPr="00EE4532" w:rsidRDefault="00BA4CAF">
      <w:pPr>
        <w:ind w:left="4320"/>
        <w:jc w:val="center"/>
        <w:rPr>
          <w:rFonts w:cs="Arial"/>
        </w:rPr>
      </w:pPr>
      <w:r w:rsidRPr="00EE4532">
        <w:rPr>
          <w:rFonts w:cs="Arial"/>
        </w:rPr>
        <w:t>(Proposer)</w:t>
      </w:r>
    </w:p>
    <w:p w14:paraId="498D0C1A" w14:textId="77777777" w:rsidR="00BA4CAF" w:rsidRPr="00EE4532" w:rsidRDefault="00BA4CAF">
      <w:pPr>
        <w:tabs>
          <w:tab w:val="left" w:leader="underscore" w:pos="4320"/>
        </w:tabs>
        <w:rPr>
          <w:rFonts w:cs="Arial"/>
        </w:rPr>
      </w:pPr>
    </w:p>
    <w:p w14:paraId="431626C0" w14:textId="77777777" w:rsidR="00BA4CAF" w:rsidRPr="00EE4532" w:rsidRDefault="00BA4CAF">
      <w:pPr>
        <w:pStyle w:val="BodyText1"/>
      </w:pPr>
    </w:p>
    <w:p w14:paraId="43D95D68" w14:textId="77777777" w:rsidR="00BA4CAF" w:rsidRPr="00EE4532" w:rsidRDefault="00BA4CAF">
      <w:pPr>
        <w:numPr>
          <w:ilvl w:val="12"/>
          <w:numId w:val="0"/>
        </w:numPr>
        <w:jc w:val="center"/>
        <w:rPr>
          <w:rFonts w:cs="Arial"/>
          <w:b/>
        </w:rPr>
        <w:sectPr w:rsidR="00BA4CAF" w:rsidRPr="00EE4532" w:rsidSect="0088703A">
          <w:headerReference w:type="even" r:id="rId18"/>
          <w:headerReference w:type="default" r:id="rId19"/>
          <w:footerReference w:type="default" r:id="rId20"/>
          <w:headerReference w:type="first" r:id="rId21"/>
          <w:pgSz w:w="12240" w:h="15840" w:code="1"/>
          <w:pgMar w:top="1152" w:right="720" w:bottom="1152" w:left="1440" w:header="576" w:footer="576" w:gutter="0"/>
          <w:paperSrc w:first="15" w:other="15"/>
          <w:pgNumType w:start="1"/>
          <w:cols w:space="720"/>
          <w:docGrid w:linePitch="326"/>
        </w:sectPr>
      </w:pPr>
    </w:p>
    <w:p w14:paraId="04E12777" w14:textId="77777777" w:rsidR="00BA4CAF" w:rsidRPr="006B0E82" w:rsidRDefault="00BA4CAF" w:rsidP="006B0E82">
      <w:pPr>
        <w:pStyle w:val="FormTitle"/>
      </w:pPr>
      <w:r w:rsidRPr="00EE4532">
        <w:lastRenderedPageBreak/>
        <w:t>FORM B-3</w:t>
      </w:r>
      <w:r w:rsidR="006B0E82">
        <w:br/>
      </w:r>
      <w:r w:rsidR="006B0E82">
        <w:br/>
      </w:r>
      <w:r w:rsidRPr="00EE4532">
        <w:rPr>
          <w:rFonts w:cs="Arial"/>
        </w:rPr>
        <w:t>INFORMATION ABOUT MAJOR PARTICIPANTS AND IDENTIFIED CONTRACTORS</w:t>
      </w:r>
    </w:p>
    <w:p w14:paraId="4CB3BB0C" w14:textId="77777777" w:rsidR="00BA4CAF" w:rsidRPr="00EE4532" w:rsidRDefault="00BA4CAF">
      <w:pPr>
        <w:numPr>
          <w:ilvl w:val="12"/>
          <w:numId w:val="0"/>
        </w:numPr>
        <w:spacing w:before="240"/>
        <w:jc w:val="both"/>
        <w:rPr>
          <w:rFonts w:cs="Arial"/>
          <w:b/>
          <w:i/>
        </w:rPr>
      </w:pPr>
      <w:r w:rsidRPr="00EE4532">
        <w:rPr>
          <w:rFonts w:cs="Arial"/>
          <w:i/>
        </w:rPr>
        <w:t xml:space="preserve">[This form will be used to provide information about any Major Participants (excluding Equity Members that do not fall into </w:t>
      </w:r>
      <w:r w:rsidRPr="00EE4532">
        <w:rPr>
          <w:rFonts w:cs="Arial"/>
          <w:i/>
          <w:u w:val="single"/>
        </w:rPr>
        <w:t>categories (a) through (e)</w:t>
      </w:r>
      <w:r w:rsidRPr="00EE4532">
        <w:rPr>
          <w:rFonts w:cs="Arial"/>
          <w:i/>
        </w:rPr>
        <w:t xml:space="preserve"> of the definition of Major Participants) and any other Contractors that have been identified as of the Proposal Date.]</w:t>
      </w:r>
    </w:p>
    <w:p w14:paraId="261BABC1" w14:textId="77777777" w:rsidR="00BA4CAF" w:rsidRPr="00EE4532" w:rsidRDefault="00BA4CAF">
      <w:pPr>
        <w:tabs>
          <w:tab w:val="left" w:leader="underscore" w:pos="9360"/>
        </w:tabs>
        <w:spacing w:before="240" w:after="120"/>
        <w:rPr>
          <w:rFonts w:cs="Arial"/>
        </w:rPr>
      </w:pPr>
      <w:r w:rsidRPr="00EE4532">
        <w:rPr>
          <w:rFonts w:cs="Arial"/>
        </w:rPr>
        <w:t xml:space="preserve">Proposer Name </w:t>
      </w:r>
      <w:r w:rsidRPr="00EE4532">
        <w:rPr>
          <w:rFonts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117"/>
        <w:gridCol w:w="2250"/>
        <w:gridCol w:w="2070"/>
        <w:gridCol w:w="1530"/>
      </w:tblGrid>
      <w:tr w:rsidR="00BA4CAF" w:rsidRPr="00EE4532" w14:paraId="2CA2F8B8" w14:textId="77777777">
        <w:tc>
          <w:tcPr>
            <w:tcW w:w="2368" w:type="dxa"/>
            <w:tcBorders>
              <w:top w:val="single" w:sz="12" w:space="0" w:color="auto"/>
              <w:bottom w:val="single" w:sz="12" w:space="0" w:color="auto"/>
            </w:tcBorders>
            <w:shd w:val="clear" w:color="auto" w:fill="E0E0E0"/>
          </w:tcPr>
          <w:p w14:paraId="0E98D047" w14:textId="77777777" w:rsidR="00BA4CAF" w:rsidRPr="00EE4532" w:rsidRDefault="00BA4CAF">
            <w:pPr>
              <w:numPr>
                <w:ilvl w:val="12"/>
                <w:numId w:val="0"/>
              </w:numPr>
              <w:spacing w:before="100" w:after="55" w:line="240" w:lineRule="exact"/>
              <w:rPr>
                <w:szCs w:val="24"/>
              </w:rPr>
            </w:pPr>
            <w:r w:rsidRPr="00EE4532">
              <w:rPr>
                <w:rFonts w:cs="Arial"/>
                <w:b/>
                <w:bCs/>
                <w:szCs w:val="24"/>
              </w:rPr>
              <w:t>Name of Entity and Contact Information (address, representative, phone, fax, e-mail)</w:t>
            </w:r>
          </w:p>
        </w:tc>
        <w:tc>
          <w:tcPr>
            <w:tcW w:w="2117" w:type="dxa"/>
            <w:tcBorders>
              <w:top w:val="single" w:sz="12" w:space="0" w:color="auto"/>
              <w:bottom w:val="single" w:sz="12" w:space="0" w:color="auto"/>
            </w:tcBorders>
            <w:shd w:val="clear" w:color="auto" w:fill="E0E0E0"/>
          </w:tcPr>
          <w:p w14:paraId="177ADA02" w14:textId="77777777" w:rsidR="00BA4CAF" w:rsidRPr="00EE4532" w:rsidRDefault="00BA4CAF">
            <w:pPr>
              <w:numPr>
                <w:ilvl w:val="12"/>
                <w:numId w:val="0"/>
              </w:numPr>
              <w:spacing w:before="100" w:after="55" w:line="240" w:lineRule="exact"/>
              <w:rPr>
                <w:rFonts w:cs="Arial"/>
                <w:b/>
                <w:szCs w:val="24"/>
              </w:rPr>
            </w:pPr>
            <w:r w:rsidRPr="00EE4532">
              <w:rPr>
                <w:rFonts w:cs="Arial"/>
                <w:b/>
                <w:szCs w:val="24"/>
              </w:rPr>
              <w:t>Address of Head Office</w:t>
            </w:r>
          </w:p>
        </w:tc>
        <w:tc>
          <w:tcPr>
            <w:tcW w:w="2250" w:type="dxa"/>
            <w:tcBorders>
              <w:top w:val="single" w:sz="12" w:space="0" w:color="auto"/>
              <w:bottom w:val="single" w:sz="12" w:space="0" w:color="auto"/>
            </w:tcBorders>
            <w:shd w:val="clear" w:color="auto" w:fill="E0E0E0"/>
          </w:tcPr>
          <w:p w14:paraId="5F0A4AA1" w14:textId="77777777" w:rsidR="00BA4CAF" w:rsidRPr="00EE4532" w:rsidRDefault="00BA4CAF">
            <w:pPr>
              <w:numPr>
                <w:ilvl w:val="12"/>
                <w:numId w:val="0"/>
              </w:numPr>
              <w:spacing w:before="100" w:after="55" w:line="240" w:lineRule="exact"/>
              <w:rPr>
                <w:szCs w:val="24"/>
              </w:rPr>
            </w:pPr>
            <w:r w:rsidRPr="00EE4532">
              <w:rPr>
                <w:rFonts w:cs="Arial"/>
                <w:b/>
                <w:bCs/>
                <w:szCs w:val="24"/>
              </w:rPr>
              <w:t>INDOT Qualification Categories</w:t>
            </w:r>
          </w:p>
        </w:tc>
        <w:tc>
          <w:tcPr>
            <w:tcW w:w="2070" w:type="dxa"/>
            <w:tcBorders>
              <w:top w:val="single" w:sz="12" w:space="0" w:color="auto"/>
              <w:bottom w:val="single" w:sz="12" w:space="0" w:color="auto"/>
            </w:tcBorders>
            <w:shd w:val="clear" w:color="auto" w:fill="E0E0E0"/>
          </w:tcPr>
          <w:p w14:paraId="28DDDC67" w14:textId="77777777" w:rsidR="00BA4CAF" w:rsidRPr="00EE4532" w:rsidRDefault="00BA4CAF">
            <w:pPr>
              <w:numPr>
                <w:ilvl w:val="12"/>
                <w:numId w:val="0"/>
              </w:numPr>
              <w:spacing w:before="100" w:after="55" w:line="240" w:lineRule="exact"/>
              <w:rPr>
                <w:szCs w:val="24"/>
              </w:rPr>
            </w:pPr>
            <w:r w:rsidRPr="00EE4532">
              <w:rPr>
                <w:rFonts w:cs="Arial"/>
                <w:b/>
                <w:bCs/>
                <w:szCs w:val="24"/>
              </w:rPr>
              <w:t>Description of Work/Services To Be Performed By Entity (if applicable)</w:t>
            </w:r>
          </w:p>
        </w:tc>
        <w:tc>
          <w:tcPr>
            <w:tcW w:w="1530" w:type="dxa"/>
            <w:tcBorders>
              <w:top w:val="single" w:sz="12" w:space="0" w:color="auto"/>
              <w:bottom w:val="single" w:sz="12" w:space="0" w:color="auto"/>
            </w:tcBorders>
            <w:shd w:val="clear" w:color="auto" w:fill="E0E0E0"/>
          </w:tcPr>
          <w:p w14:paraId="625D340E" w14:textId="77777777" w:rsidR="00BA4CAF" w:rsidRPr="00EE4532" w:rsidRDefault="00BA4CAF">
            <w:pPr>
              <w:numPr>
                <w:ilvl w:val="12"/>
                <w:numId w:val="0"/>
              </w:numPr>
              <w:spacing w:before="100" w:after="55" w:line="240" w:lineRule="exact"/>
              <w:jc w:val="center"/>
              <w:rPr>
                <w:rFonts w:cs="Arial"/>
                <w:b/>
                <w:bCs/>
                <w:szCs w:val="24"/>
              </w:rPr>
            </w:pPr>
            <w:r w:rsidRPr="00EE4532">
              <w:rPr>
                <w:rFonts w:cs="Arial"/>
                <w:b/>
                <w:bCs/>
                <w:szCs w:val="24"/>
              </w:rPr>
              <w:t>Major Participant (Y/N)</w:t>
            </w:r>
          </w:p>
        </w:tc>
      </w:tr>
      <w:tr w:rsidR="00BA4CAF" w:rsidRPr="00EE4532" w14:paraId="6F7DF75A" w14:textId="77777777">
        <w:trPr>
          <w:trHeight w:val="742"/>
        </w:trPr>
        <w:tc>
          <w:tcPr>
            <w:tcW w:w="2368" w:type="dxa"/>
            <w:tcBorders>
              <w:top w:val="nil"/>
            </w:tcBorders>
          </w:tcPr>
          <w:p w14:paraId="032C7973" w14:textId="77777777" w:rsidR="00BA4CAF" w:rsidRPr="00EE4532" w:rsidRDefault="00BA4CAF">
            <w:pPr>
              <w:spacing w:before="120" w:after="120"/>
              <w:rPr>
                <w:rFonts w:cs="Arial"/>
              </w:rPr>
            </w:pPr>
          </w:p>
        </w:tc>
        <w:tc>
          <w:tcPr>
            <w:tcW w:w="2117" w:type="dxa"/>
            <w:tcBorders>
              <w:top w:val="nil"/>
            </w:tcBorders>
          </w:tcPr>
          <w:p w14:paraId="5C3BD2A5" w14:textId="77777777" w:rsidR="00BA4CAF" w:rsidRPr="00EE4532" w:rsidRDefault="00BA4CAF">
            <w:pPr>
              <w:spacing w:before="120" w:after="120"/>
              <w:rPr>
                <w:rFonts w:cs="Arial"/>
              </w:rPr>
            </w:pPr>
          </w:p>
        </w:tc>
        <w:tc>
          <w:tcPr>
            <w:tcW w:w="2250" w:type="dxa"/>
            <w:tcBorders>
              <w:top w:val="nil"/>
            </w:tcBorders>
          </w:tcPr>
          <w:p w14:paraId="7E0CE1AD" w14:textId="77777777" w:rsidR="00BA4CAF" w:rsidRPr="00EE4532" w:rsidRDefault="00BA4CAF">
            <w:pPr>
              <w:spacing w:before="120" w:after="120"/>
              <w:rPr>
                <w:rFonts w:cs="Arial"/>
              </w:rPr>
            </w:pPr>
          </w:p>
        </w:tc>
        <w:tc>
          <w:tcPr>
            <w:tcW w:w="2070" w:type="dxa"/>
            <w:tcBorders>
              <w:top w:val="nil"/>
            </w:tcBorders>
          </w:tcPr>
          <w:p w14:paraId="4F3AA39B" w14:textId="77777777" w:rsidR="00BA4CAF" w:rsidRPr="00EE4532" w:rsidRDefault="00BA4CAF">
            <w:pPr>
              <w:spacing w:before="120" w:after="120"/>
              <w:rPr>
                <w:rFonts w:cs="Arial"/>
              </w:rPr>
            </w:pPr>
          </w:p>
        </w:tc>
        <w:tc>
          <w:tcPr>
            <w:tcW w:w="1530" w:type="dxa"/>
            <w:tcBorders>
              <w:top w:val="nil"/>
            </w:tcBorders>
          </w:tcPr>
          <w:p w14:paraId="17A35198" w14:textId="77777777" w:rsidR="00BA4CAF" w:rsidRPr="00EE4532" w:rsidRDefault="00BA4CAF">
            <w:pPr>
              <w:spacing w:before="120" w:after="120"/>
              <w:rPr>
                <w:rFonts w:cs="Arial"/>
              </w:rPr>
            </w:pPr>
          </w:p>
        </w:tc>
      </w:tr>
      <w:tr w:rsidR="00BA4CAF" w:rsidRPr="00EE4532" w14:paraId="156B0048" w14:textId="77777777">
        <w:trPr>
          <w:trHeight w:val="742"/>
        </w:trPr>
        <w:tc>
          <w:tcPr>
            <w:tcW w:w="2368" w:type="dxa"/>
          </w:tcPr>
          <w:p w14:paraId="4E872E4E" w14:textId="77777777" w:rsidR="00BA4CAF" w:rsidRPr="00EE4532" w:rsidRDefault="00BA4CAF">
            <w:pPr>
              <w:spacing w:before="120" w:after="120"/>
              <w:rPr>
                <w:rFonts w:cs="Arial"/>
              </w:rPr>
            </w:pPr>
          </w:p>
        </w:tc>
        <w:tc>
          <w:tcPr>
            <w:tcW w:w="2117" w:type="dxa"/>
          </w:tcPr>
          <w:p w14:paraId="330854DB" w14:textId="77777777" w:rsidR="00BA4CAF" w:rsidRPr="00EE4532" w:rsidRDefault="00BA4CAF">
            <w:pPr>
              <w:spacing w:before="120" w:after="120"/>
              <w:rPr>
                <w:rFonts w:cs="Arial"/>
              </w:rPr>
            </w:pPr>
          </w:p>
        </w:tc>
        <w:tc>
          <w:tcPr>
            <w:tcW w:w="2250" w:type="dxa"/>
          </w:tcPr>
          <w:p w14:paraId="61AC2C53" w14:textId="77777777" w:rsidR="00BA4CAF" w:rsidRPr="00EE4532" w:rsidRDefault="00BA4CAF">
            <w:pPr>
              <w:spacing w:before="120" w:after="120"/>
              <w:rPr>
                <w:rFonts w:cs="Arial"/>
              </w:rPr>
            </w:pPr>
          </w:p>
        </w:tc>
        <w:tc>
          <w:tcPr>
            <w:tcW w:w="2070" w:type="dxa"/>
          </w:tcPr>
          <w:p w14:paraId="252D5308" w14:textId="77777777" w:rsidR="00BA4CAF" w:rsidRPr="00EE4532" w:rsidRDefault="00BA4CAF">
            <w:pPr>
              <w:spacing w:before="120" w:after="120"/>
              <w:rPr>
                <w:rFonts w:cs="Arial"/>
              </w:rPr>
            </w:pPr>
          </w:p>
        </w:tc>
        <w:tc>
          <w:tcPr>
            <w:tcW w:w="1530" w:type="dxa"/>
          </w:tcPr>
          <w:p w14:paraId="56D71C71" w14:textId="77777777" w:rsidR="00BA4CAF" w:rsidRPr="00EE4532" w:rsidRDefault="00BA4CAF">
            <w:pPr>
              <w:spacing w:before="120" w:after="120"/>
              <w:rPr>
                <w:rFonts w:cs="Arial"/>
              </w:rPr>
            </w:pPr>
          </w:p>
        </w:tc>
      </w:tr>
      <w:tr w:rsidR="00BA4CAF" w:rsidRPr="00EE4532" w14:paraId="290449FE" w14:textId="77777777">
        <w:trPr>
          <w:trHeight w:val="742"/>
        </w:trPr>
        <w:tc>
          <w:tcPr>
            <w:tcW w:w="2368" w:type="dxa"/>
          </w:tcPr>
          <w:p w14:paraId="44F68CD8" w14:textId="77777777" w:rsidR="00BA4CAF" w:rsidRPr="00EE4532" w:rsidRDefault="00BA4CAF">
            <w:pPr>
              <w:spacing w:before="120" w:after="120"/>
              <w:rPr>
                <w:rFonts w:cs="Arial"/>
              </w:rPr>
            </w:pPr>
          </w:p>
        </w:tc>
        <w:tc>
          <w:tcPr>
            <w:tcW w:w="2117" w:type="dxa"/>
          </w:tcPr>
          <w:p w14:paraId="41860745" w14:textId="77777777" w:rsidR="00BA4CAF" w:rsidRPr="00EE4532" w:rsidRDefault="00BA4CAF">
            <w:pPr>
              <w:spacing w:before="120" w:after="120"/>
              <w:rPr>
                <w:rFonts w:cs="Arial"/>
              </w:rPr>
            </w:pPr>
          </w:p>
        </w:tc>
        <w:tc>
          <w:tcPr>
            <w:tcW w:w="2250" w:type="dxa"/>
          </w:tcPr>
          <w:p w14:paraId="4DD1C2E0" w14:textId="77777777" w:rsidR="00BA4CAF" w:rsidRPr="00EE4532" w:rsidRDefault="00BA4CAF">
            <w:pPr>
              <w:spacing w:before="120" w:after="120"/>
              <w:rPr>
                <w:rFonts w:cs="Arial"/>
              </w:rPr>
            </w:pPr>
          </w:p>
        </w:tc>
        <w:tc>
          <w:tcPr>
            <w:tcW w:w="2070" w:type="dxa"/>
          </w:tcPr>
          <w:p w14:paraId="032DD8EE" w14:textId="77777777" w:rsidR="00BA4CAF" w:rsidRPr="00EE4532" w:rsidRDefault="00BA4CAF">
            <w:pPr>
              <w:spacing w:before="120" w:after="120"/>
              <w:rPr>
                <w:rFonts w:cs="Arial"/>
              </w:rPr>
            </w:pPr>
          </w:p>
        </w:tc>
        <w:tc>
          <w:tcPr>
            <w:tcW w:w="1530" w:type="dxa"/>
          </w:tcPr>
          <w:p w14:paraId="10E7D5DD" w14:textId="77777777" w:rsidR="00BA4CAF" w:rsidRPr="00EE4532" w:rsidRDefault="00BA4CAF">
            <w:pPr>
              <w:spacing w:before="120" w:after="120"/>
              <w:rPr>
                <w:rFonts w:cs="Arial"/>
              </w:rPr>
            </w:pPr>
          </w:p>
        </w:tc>
      </w:tr>
      <w:tr w:rsidR="00BA4CAF" w:rsidRPr="00EE4532" w14:paraId="378C5973" w14:textId="77777777">
        <w:trPr>
          <w:trHeight w:val="742"/>
        </w:trPr>
        <w:tc>
          <w:tcPr>
            <w:tcW w:w="2368" w:type="dxa"/>
          </w:tcPr>
          <w:p w14:paraId="2497636D" w14:textId="77777777" w:rsidR="00BA4CAF" w:rsidRPr="00EE4532" w:rsidRDefault="00BA4CAF">
            <w:pPr>
              <w:spacing w:before="120" w:after="120"/>
              <w:rPr>
                <w:rFonts w:cs="Arial"/>
              </w:rPr>
            </w:pPr>
          </w:p>
        </w:tc>
        <w:tc>
          <w:tcPr>
            <w:tcW w:w="2117" w:type="dxa"/>
          </w:tcPr>
          <w:p w14:paraId="5ECE1161" w14:textId="77777777" w:rsidR="00BA4CAF" w:rsidRPr="00EE4532" w:rsidRDefault="00BA4CAF">
            <w:pPr>
              <w:spacing w:before="120" w:after="120"/>
              <w:rPr>
                <w:rFonts w:cs="Arial"/>
              </w:rPr>
            </w:pPr>
          </w:p>
        </w:tc>
        <w:tc>
          <w:tcPr>
            <w:tcW w:w="2250" w:type="dxa"/>
          </w:tcPr>
          <w:p w14:paraId="227DACB4" w14:textId="77777777" w:rsidR="00BA4CAF" w:rsidRPr="00EE4532" w:rsidRDefault="00BA4CAF">
            <w:pPr>
              <w:spacing w:before="120" w:after="120"/>
              <w:rPr>
                <w:rFonts w:cs="Arial"/>
              </w:rPr>
            </w:pPr>
          </w:p>
        </w:tc>
        <w:tc>
          <w:tcPr>
            <w:tcW w:w="2070" w:type="dxa"/>
          </w:tcPr>
          <w:p w14:paraId="4A572F89" w14:textId="77777777" w:rsidR="00BA4CAF" w:rsidRPr="00EE4532" w:rsidRDefault="00BA4CAF">
            <w:pPr>
              <w:spacing w:before="120" w:after="120"/>
              <w:rPr>
                <w:rFonts w:cs="Arial"/>
              </w:rPr>
            </w:pPr>
          </w:p>
        </w:tc>
        <w:tc>
          <w:tcPr>
            <w:tcW w:w="1530" w:type="dxa"/>
          </w:tcPr>
          <w:p w14:paraId="0DC772D0" w14:textId="77777777" w:rsidR="00BA4CAF" w:rsidRPr="00EE4532" w:rsidRDefault="00BA4CAF">
            <w:pPr>
              <w:spacing w:before="120" w:after="120"/>
              <w:rPr>
                <w:rFonts w:cs="Arial"/>
              </w:rPr>
            </w:pPr>
          </w:p>
        </w:tc>
      </w:tr>
      <w:tr w:rsidR="00BA4CAF" w:rsidRPr="00EE4532" w14:paraId="48D0C30D" w14:textId="77777777">
        <w:trPr>
          <w:trHeight w:val="742"/>
        </w:trPr>
        <w:tc>
          <w:tcPr>
            <w:tcW w:w="2368" w:type="dxa"/>
          </w:tcPr>
          <w:p w14:paraId="1E5059FC" w14:textId="77777777" w:rsidR="00BA4CAF" w:rsidRPr="00EE4532" w:rsidRDefault="00BA4CAF">
            <w:pPr>
              <w:spacing w:before="120" w:after="120"/>
              <w:rPr>
                <w:rFonts w:cs="Arial"/>
              </w:rPr>
            </w:pPr>
          </w:p>
        </w:tc>
        <w:tc>
          <w:tcPr>
            <w:tcW w:w="2117" w:type="dxa"/>
          </w:tcPr>
          <w:p w14:paraId="0B98DDC9" w14:textId="77777777" w:rsidR="00BA4CAF" w:rsidRPr="00EE4532" w:rsidRDefault="00BA4CAF">
            <w:pPr>
              <w:spacing w:before="120" w:after="120"/>
              <w:rPr>
                <w:rFonts w:cs="Arial"/>
              </w:rPr>
            </w:pPr>
          </w:p>
        </w:tc>
        <w:tc>
          <w:tcPr>
            <w:tcW w:w="2250" w:type="dxa"/>
          </w:tcPr>
          <w:p w14:paraId="02811535" w14:textId="77777777" w:rsidR="00BA4CAF" w:rsidRPr="00EE4532" w:rsidRDefault="00BA4CAF">
            <w:pPr>
              <w:spacing w:before="120" w:after="120"/>
              <w:rPr>
                <w:rFonts w:cs="Arial"/>
              </w:rPr>
            </w:pPr>
          </w:p>
        </w:tc>
        <w:tc>
          <w:tcPr>
            <w:tcW w:w="2070" w:type="dxa"/>
          </w:tcPr>
          <w:p w14:paraId="2D1733AC" w14:textId="77777777" w:rsidR="00BA4CAF" w:rsidRPr="00EE4532" w:rsidRDefault="00BA4CAF">
            <w:pPr>
              <w:spacing w:before="120" w:after="120"/>
              <w:rPr>
                <w:rFonts w:cs="Arial"/>
              </w:rPr>
            </w:pPr>
          </w:p>
        </w:tc>
        <w:tc>
          <w:tcPr>
            <w:tcW w:w="1530" w:type="dxa"/>
          </w:tcPr>
          <w:p w14:paraId="6E2627C6" w14:textId="77777777" w:rsidR="00BA4CAF" w:rsidRPr="00EE4532" w:rsidRDefault="00BA4CAF">
            <w:pPr>
              <w:spacing w:before="120" w:after="120"/>
              <w:rPr>
                <w:rFonts w:cs="Arial"/>
              </w:rPr>
            </w:pPr>
          </w:p>
        </w:tc>
      </w:tr>
      <w:tr w:rsidR="00BA4CAF" w:rsidRPr="00EE4532" w14:paraId="30A12DF8" w14:textId="77777777">
        <w:trPr>
          <w:trHeight w:val="742"/>
        </w:trPr>
        <w:tc>
          <w:tcPr>
            <w:tcW w:w="2368" w:type="dxa"/>
          </w:tcPr>
          <w:p w14:paraId="0BD7A7C3" w14:textId="77777777" w:rsidR="00BA4CAF" w:rsidRPr="00EE4532" w:rsidRDefault="00BA4CAF">
            <w:pPr>
              <w:spacing w:before="120" w:after="120"/>
              <w:rPr>
                <w:rFonts w:cs="Arial"/>
              </w:rPr>
            </w:pPr>
          </w:p>
        </w:tc>
        <w:tc>
          <w:tcPr>
            <w:tcW w:w="2117" w:type="dxa"/>
          </w:tcPr>
          <w:p w14:paraId="6B4B95BD" w14:textId="77777777" w:rsidR="00BA4CAF" w:rsidRPr="00EE4532" w:rsidRDefault="00BA4CAF">
            <w:pPr>
              <w:spacing w:before="120" w:after="120"/>
              <w:rPr>
                <w:rFonts w:cs="Arial"/>
              </w:rPr>
            </w:pPr>
          </w:p>
        </w:tc>
        <w:tc>
          <w:tcPr>
            <w:tcW w:w="2250" w:type="dxa"/>
          </w:tcPr>
          <w:p w14:paraId="4DBC72D0" w14:textId="77777777" w:rsidR="00BA4CAF" w:rsidRPr="00EE4532" w:rsidRDefault="00BA4CAF">
            <w:pPr>
              <w:spacing w:before="120" w:after="120"/>
              <w:rPr>
                <w:rFonts w:cs="Arial"/>
              </w:rPr>
            </w:pPr>
          </w:p>
        </w:tc>
        <w:tc>
          <w:tcPr>
            <w:tcW w:w="2070" w:type="dxa"/>
          </w:tcPr>
          <w:p w14:paraId="518D78D7" w14:textId="77777777" w:rsidR="00BA4CAF" w:rsidRPr="00EE4532" w:rsidRDefault="00BA4CAF">
            <w:pPr>
              <w:spacing w:before="120" w:after="120"/>
              <w:rPr>
                <w:rFonts w:cs="Arial"/>
              </w:rPr>
            </w:pPr>
          </w:p>
        </w:tc>
        <w:tc>
          <w:tcPr>
            <w:tcW w:w="1530" w:type="dxa"/>
          </w:tcPr>
          <w:p w14:paraId="3B61C3CC" w14:textId="77777777" w:rsidR="00BA4CAF" w:rsidRPr="00EE4532" w:rsidRDefault="00BA4CAF">
            <w:pPr>
              <w:spacing w:before="120" w:after="120"/>
              <w:rPr>
                <w:rFonts w:cs="Arial"/>
              </w:rPr>
            </w:pPr>
          </w:p>
        </w:tc>
      </w:tr>
      <w:tr w:rsidR="00BA4CAF" w:rsidRPr="00EE4532" w14:paraId="3F84D6BA" w14:textId="77777777">
        <w:trPr>
          <w:trHeight w:val="742"/>
        </w:trPr>
        <w:tc>
          <w:tcPr>
            <w:tcW w:w="2368" w:type="dxa"/>
          </w:tcPr>
          <w:p w14:paraId="326D5A29" w14:textId="77777777" w:rsidR="00BA4CAF" w:rsidRPr="00EE4532" w:rsidRDefault="00BA4CAF">
            <w:pPr>
              <w:spacing w:before="120" w:after="120"/>
              <w:rPr>
                <w:rFonts w:cs="Arial"/>
              </w:rPr>
            </w:pPr>
          </w:p>
        </w:tc>
        <w:tc>
          <w:tcPr>
            <w:tcW w:w="2117" w:type="dxa"/>
          </w:tcPr>
          <w:p w14:paraId="2828B348" w14:textId="77777777" w:rsidR="00BA4CAF" w:rsidRPr="00EE4532" w:rsidRDefault="00BA4CAF">
            <w:pPr>
              <w:spacing w:before="120" w:after="120"/>
              <w:rPr>
                <w:rFonts w:cs="Arial"/>
              </w:rPr>
            </w:pPr>
          </w:p>
        </w:tc>
        <w:tc>
          <w:tcPr>
            <w:tcW w:w="2250" w:type="dxa"/>
          </w:tcPr>
          <w:p w14:paraId="3C72A992" w14:textId="77777777" w:rsidR="00BA4CAF" w:rsidRPr="00EE4532" w:rsidRDefault="00BA4CAF">
            <w:pPr>
              <w:spacing w:before="120" w:after="120"/>
              <w:rPr>
                <w:rFonts w:cs="Arial"/>
              </w:rPr>
            </w:pPr>
          </w:p>
        </w:tc>
        <w:tc>
          <w:tcPr>
            <w:tcW w:w="2070" w:type="dxa"/>
          </w:tcPr>
          <w:p w14:paraId="15E02CC5" w14:textId="77777777" w:rsidR="00BA4CAF" w:rsidRPr="00EE4532" w:rsidRDefault="00BA4CAF">
            <w:pPr>
              <w:spacing w:before="120" w:after="120"/>
              <w:rPr>
                <w:rFonts w:cs="Arial"/>
              </w:rPr>
            </w:pPr>
          </w:p>
        </w:tc>
        <w:tc>
          <w:tcPr>
            <w:tcW w:w="1530" w:type="dxa"/>
          </w:tcPr>
          <w:p w14:paraId="5422362A" w14:textId="77777777" w:rsidR="00BA4CAF" w:rsidRPr="00EE4532" w:rsidRDefault="00BA4CAF">
            <w:pPr>
              <w:spacing w:before="120" w:after="120"/>
              <w:rPr>
                <w:rFonts w:cs="Arial"/>
              </w:rPr>
            </w:pPr>
          </w:p>
        </w:tc>
      </w:tr>
      <w:tr w:rsidR="00BA4CAF" w:rsidRPr="00EE4532" w14:paraId="7D880E27" w14:textId="77777777">
        <w:trPr>
          <w:trHeight w:val="742"/>
        </w:trPr>
        <w:tc>
          <w:tcPr>
            <w:tcW w:w="2368" w:type="dxa"/>
          </w:tcPr>
          <w:p w14:paraId="662E85DE" w14:textId="77777777" w:rsidR="00BA4CAF" w:rsidRPr="00EE4532" w:rsidRDefault="00BA4CAF">
            <w:pPr>
              <w:spacing w:before="120" w:after="120"/>
              <w:rPr>
                <w:rFonts w:cs="Arial"/>
              </w:rPr>
            </w:pPr>
          </w:p>
        </w:tc>
        <w:tc>
          <w:tcPr>
            <w:tcW w:w="2117" w:type="dxa"/>
          </w:tcPr>
          <w:p w14:paraId="21D28FDC" w14:textId="77777777" w:rsidR="00BA4CAF" w:rsidRPr="00EE4532" w:rsidRDefault="00BA4CAF">
            <w:pPr>
              <w:spacing w:before="120" w:after="120"/>
              <w:rPr>
                <w:rFonts w:cs="Arial"/>
              </w:rPr>
            </w:pPr>
          </w:p>
        </w:tc>
        <w:tc>
          <w:tcPr>
            <w:tcW w:w="2250" w:type="dxa"/>
          </w:tcPr>
          <w:p w14:paraId="25E5A837" w14:textId="77777777" w:rsidR="00BA4CAF" w:rsidRPr="00EE4532" w:rsidRDefault="00BA4CAF">
            <w:pPr>
              <w:spacing w:before="120" w:after="120"/>
              <w:rPr>
                <w:rFonts w:cs="Arial"/>
              </w:rPr>
            </w:pPr>
          </w:p>
        </w:tc>
        <w:tc>
          <w:tcPr>
            <w:tcW w:w="2070" w:type="dxa"/>
          </w:tcPr>
          <w:p w14:paraId="76730FC8" w14:textId="77777777" w:rsidR="00BA4CAF" w:rsidRPr="00EE4532" w:rsidRDefault="00BA4CAF">
            <w:pPr>
              <w:spacing w:before="120" w:after="120"/>
              <w:rPr>
                <w:rFonts w:cs="Arial"/>
              </w:rPr>
            </w:pPr>
          </w:p>
        </w:tc>
        <w:tc>
          <w:tcPr>
            <w:tcW w:w="1530" w:type="dxa"/>
          </w:tcPr>
          <w:p w14:paraId="373168A3" w14:textId="77777777" w:rsidR="00BA4CAF" w:rsidRPr="00EE4532" w:rsidRDefault="00BA4CAF">
            <w:pPr>
              <w:spacing w:before="120" w:after="120"/>
              <w:rPr>
                <w:rFonts w:cs="Arial"/>
              </w:rPr>
            </w:pPr>
          </w:p>
        </w:tc>
      </w:tr>
      <w:tr w:rsidR="00BA4CAF" w:rsidRPr="00EE4532" w14:paraId="3CE96D5E" w14:textId="77777777">
        <w:trPr>
          <w:trHeight w:val="742"/>
        </w:trPr>
        <w:tc>
          <w:tcPr>
            <w:tcW w:w="2368" w:type="dxa"/>
          </w:tcPr>
          <w:p w14:paraId="6793DF4F" w14:textId="77777777" w:rsidR="00BA4CAF" w:rsidRPr="00EE4532" w:rsidRDefault="00BA4CAF">
            <w:pPr>
              <w:spacing w:before="120" w:after="120"/>
              <w:rPr>
                <w:rFonts w:cs="Arial"/>
              </w:rPr>
            </w:pPr>
          </w:p>
        </w:tc>
        <w:tc>
          <w:tcPr>
            <w:tcW w:w="2117" w:type="dxa"/>
          </w:tcPr>
          <w:p w14:paraId="2EEABE54" w14:textId="77777777" w:rsidR="00BA4CAF" w:rsidRPr="00EE4532" w:rsidRDefault="00BA4CAF">
            <w:pPr>
              <w:spacing w:before="120" w:after="120"/>
              <w:rPr>
                <w:rFonts w:cs="Arial"/>
              </w:rPr>
            </w:pPr>
          </w:p>
        </w:tc>
        <w:tc>
          <w:tcPr>
            <w:tcW w:w="2250" w:type="dxa"/>
          </w:tcPr>
          <w:p w14:paraId="7E94742E" w14:textId="77777777" w:rsidR="00BA4CAF" w:rsidRPr="00EE4532" w:rsidRDefault="00BA4CAF">
            <w:pPr>
              <w:spacing w:before="120" w:after="120"/>
              <w:rPr>
                <w:rFonts w:cs="Arial"/>
              </w:rPr>
            </w:pPr>
          </w:p>
        </w:tc>
        <w:tc>
          <w:tcPr>
            <w:tcW w:w="2070" w:type="dxa"/>
          </w:tcPr>
          <w:p w14:paraId="2039F67C" w14:textId="77777777" w:rsidR="00BA4CAF" w:rsidRPr="00EE4532" w:rsidRDefault="00BA4CAF">
            <w:pPr>
              <w:spacing w:before="120" w:after="120"/>
              <w:rPr>
                <w:rFonts w:cs="Arial"/>
              </w:rPr>
            </w:pPr>
          </w:p>
        </w:tc>
        <w:tc>
          <w:tcPr>
            <w:tcW w:w="1530" w:type="dxa"/>
          </w:tcPr>
          <w:p w14:paraId="6AB1AA91" w14:textId="77777777" w:rsidR="00BA4CAF" w:rsidRPr="00EE4532" w:rsidRDefault="00BA4CAF">
            <w:pPr>
              <w:spacing w:before="120" w:after="120"/>
              <w:rPr>
                <w:rFonts w:cs="Arial"/>
              </w:rPr>
            </w:pPr>
          </w:p>
        </w:tc>
      </w:tr>
      <w:tr w:rsidR="00BA4CAF" w:rsidRPr="00EE4532" w14:paraId="697B1422" w14:textId="77777777">
        <w:trPr>
          <w:trHeight w:val="742"/>
        </w:trPr>
        <w:tc>
          <w:tcPr>
            <w:tcW w:w="2368" w:type="dxa"/>
          </w:tcPr>
          <w:p w14:paraId="6215902E" w14:textId="77777777" w:rsidR="00BA4CAF" w:rsidRPr="00EE4532" w:rsidRDefault="00BA4CAF">
            <w:pPr>
              <w:spacing w:before="120" w:after="120"/>
              <w:rPr>
                <w:rFonts w:cs="Arial"/>
              </w:rPr>
            </w:pPr>
          </w:p>
        </w:tc>
        <w:tc>
          <w:tcPr>
            <w:tcW w:w="2117" w:type="dxa"/>
          </w:tcPr>
          <w:p w14:paraId="7049172A" w14:textId="77777777" w:rsidR="00BA4CAF" w:rsidRPr="00EE4532" w:rsidRDefault="00BA4CAF">
            <w:pPr>
              <w:spacing w:before="120" w:after="120"/>
              <w:rPr>
                <w:rFonts w:cs="Arial"/>
              </w:rPr>
            </w:pPr>
          </w:p>
        </w:tc>
        <w:tc>
          <w:tcPr>
            <w:tcW w:w="2250" w:type="dxa"/>
          </w:tcPr>
          <w:p w14:paraId="3F0A9A06" w14:textId="77777777" w:rsidR="00BA4CAF" w:rsidRPr="00EE4532" w:rsidRDefault="00BA4CAF">
            <w:pPr>
              <w:spacing w:before="120" w:after="120"/>
              <w:rPr>
                <w:rFonts w:cs="Arial"/>
              </w:rPr>
            </w:pPr>
          </w:p>
        </w:tc>
        <w:tc>
          <w:tcPr>
            <w:tcW w:w="2070" w:type="dxa"/>
          </w:tcPr>
          <w:p w14:paraId="14C3A416" w14:textId="77777777" w:rsidR="00BA4CAF" w:rsidRPr="00EE4532" w:rsidRDefault="00BA4CAF">
            <w:pPr>
              <w:spacing w:before="120" w:after="120"/>
              <w:rPr>
                <w:rFonts w:cs="Arial"/>
              </w:rPr>
            </w:pPr>
          </w:p>
        </w:tc>
        <w:tc>
          <w:tcPr>
            <w:tcW w:w="1530" w:type="dxa"/>
          </w:tcPr>
          <w:p w14:paraId="307A938B" w14:textId="77777777" w:rsidR="00BA4CAF" w:rsidRPr="00EE4532" w:rsidRDefault="00BA4CAF">
            <w:pPr>
              <w:spacing w:before="120" w:after="120"/>
              <w:rPr>
                <w:rFonts w:cs="Arial"/>
              </w:rPr>
            </w:pPr>
          </w:p>
        </w:tc>
      </w:tr>
      <w:tr w:rsidR="00BA4CAF" w:rsidRPr="00EE4532" w14:paraId="6692DB0B" w14:textId="77777777">
        <w:trPr>
          <w:trHeight w:val="743"/>
        </w:trPr>
        <w:tc>
          <w:tcPr>
            <w:tcW w:w="2368" w:type="dxa"/>
          </w:tcPr>
          <w:p w14:paraId="31C057FC" w14:textId="77777777" w:rsidR="00BA4CAF" w:rsidRPr="00EE4532" w:rsidRDefault="00BA4CAF">
            <w:pPr>
              <w:spacing w:before="120" w:after="120"/>
              <w:rPr>
                <w:rFonts w:cs="Arial"/>
              </w:rPr>
            </w:pPr>
          </w:p>
        </w:tc>
        <w:tc>
          <w:tcPr>
            <w:tcW w:w="2117" w:type="dxa"/>
          </w:tcPr>
          <w:p w14:paraId="3AFC2D26" w14:textId="77777777" w:rsidR="00BA4CAF" w:rsidRPr="00EE4532" w:rsidRDefault="00BA4CAF">
            <w:pPr>
              <w:spacing w:before="120" w:after="120"/>
              <w:rPr>
                <w:rFonts w:cs="Arial"/>
              </w:rPr>
            </w:pPr>
          </w:p>
        </w:tc>
        <w:tc>
          <w:tcPr>
            <w:tcW w:w="2250" w:type="dxa"/>
          </w:tcPr>
          <w:p w14:paraId="775CD308" w14:textId="77777777" w:rsidR="00BA4CAF" w:rsidRPr="00EE4532" w:rsidRDefault="00BA4CAF">
            <w:pPr>
              <w:spacing w:before="120" w:after="120"/>
              <w:rPr>
                <w:rFonts w:cs="Arial"/>
              </w:rPr>
            </w:pPr>
          </w:p>
        </w:tc>
        <w:tc>
          <w:tcPr>
            <w:tcW w:w="2070" w:type="dxa"/>
          </w:tcPr>
          <w:p w14:paraId="3F18DE01" w14:textId="77777777" w:rsidR="00BA4CAF" w:rsidRPr="00EE4532" w:rsidRDefault="00BA4CAF">
            <w:pPr>
              <w:spacing w:before="120" w:after="120"/>
              <w:rPr>
                <w:rFonts w:cs="Arial"/>
              </w:rPr>
            </w:pPr>
          </w:p>
        </w:tc>
        <w:tc>
          <w:tcPr>
            <w:tcW w:w="1530" w:type="dxa"/>
          </w:tcPr>
          <w:p w14:paraId="3809AF32" w14:textId="77777777" w:rsidR="00BA4CAF" w:rsidRPr="00EE4532" w:rsidRDefault="00BA4CAF">
            <w:pPr>
              <w:spacing w:before="120" w:after="120"/>
              <w:rPr>
                <w:rFonts w:cs="Arial"/>
              </w:rPr>
            </w:pPr>
          </w:p>
        </w:tc>
      </w:tr>
    </w:tbl>
    <w:p w14:paraId="2AEA1295" w14:textId="77777777" w:rsidR="00BA4CAF" w:rsidRPr="00EE4532" w:rsidRDefault="00BA4CAF">
      <w:pPr>
        <w:pStyle w:val="0"/>
      </w:pPr>
      <w:r w:rsidRPr="00EE4532">
        <w:lastRenderedPageBreak/>
        <w:t>If any Major Participant or Contactor identified above is a single purpose entity formed for the Project, complete the following matrix for each such single purpose entity:</w:t>
      </w:r>
    </w:p>
    <w:p w14:paraId="70D7B2F2" w14:textId="77777777" w:rsidR="00BA4CAF" w:rsidRPr="00EE4532" w:rsidRDefault="00BA4CAF">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2394"/>
        <w:gridCol w:w="2394"/>
        <w:gridCol w:w="2394"/>
      </w:tblGrid>
      <w:tr w:rsidR="00BA4CAF" w:rsidRPr="00EE4532" w14:paraId="5349F2E3" w14:textId="77777777">
        <w:tc>
          <w:tcPr>
            <w:tcW w:w="2394" w:type="dxa"/>
            <w:shd w:val="clear" w:color="auto" w:fill="E0E0E0"/>
          </w:tcPr>
          <w:p w14:paraId="1DF8DF6F" w14:textId="77777777" w:rsidR="00BA4CAF" w:rsidRPr="00721A9F" w:rsidRDefault="00BA4CAF">
            <w:pPr>
              <w:pStyle w:val="0"/>
              <w:spacing w:before="0"/>
              <w:jc w:val="left"/>
              <w:rPr>
                <w:rFonts w:cs="Arial"/>
                <w:b/>
                <w:lang w:val="en-US" w:eastAsia="en-US"/>
              </w:rPr>
            </w:pPr>
            <w:r w:rsidRPr="00721A9F">
              <w:rPr>
                <w:rFonts w:cs="Arial"/>
                <w:b/>
                <w:lang w:val="en-US" w:eastAsia="en-US"/>
              </w:rPr>
              <w:t>Name of major Participant/Contractor</w:t>
            </w:r>
          </w:p>
        </w:tc>
        <w:tc>
          <w:tcPr>
            <w:tcW w:w="2394" w:type="dxa"/>
            <w:shd w:val="clear" w:color="auto" w:fill="E0E0E0"/>
          </w:tcPr>
          <w:p w14:paraId="6FA05FFE" w14:textId="77777777" w:rsidR="00BA4CAF" w:rsidRPr="00721A9F" w:rsidRDefault="00BA4CAF">
            <w:pPr>
              <w:pStyle w:val="0"/>
              <w:spacing w:before="0"/>
              <w:jc w:val="left"/>
              <w:rPr>
                <w:rFonts w:cs="Arial"/>
                <w:b/>
                <w:lang w:val="en-US" w:eastAsia="en-US"/>
              </w:rPr>
            </w:pPr>
            <w:r w:rsidRPr="00721A9F">
              <w:rPr>
                <w:rFonts w:cs="Arial"/>
                <w:b/>
                <w:lang w:val="en-US" w:eastAsia="en-US"/>
              </w:rPr>
              <w:t>Form of Entity (partnership, joint venture, LLC, corporation, etc.)</w:t>
            </w:r>
          </w:p>
        </w:tc>
        <w:tc>
          <w:tcPr>
            <w:tcW w:w="2394" w:type="dxa"/>
            <w:shd w:val="clear" w:color="auto" w:fill="E0E0E0"/>
          </w:tcPr>
          <w:p w14:paraId="768F75BA" w14:textId="77777777" w:rsidR="00BA4CAF" w:rsidRPr="00721A9F" w:rsidRDefault="00BA4CAF">
            <w:pPr>
              <w:pStyle w:val="0"/>
              <w:spacing w:before="0"/>
              <w:jc w:val="left"/>
              <w:rPr>
                <w:rFonts w:cs="Arial"/>
                <w:b/>
                <w:lang w:val="en-US" w:eastAsia="en-US"/>
              </w:rPr>
            </w:pPr>
            <w:r w:rsidRPr="00721A9F">
              <w:rPr>
                <w:rFonts w:cs="Arial"/>
                <w:b/>
                <w:lang w:val="en-US" w:eastAsia="en-US"/>
              </w:rPr>
              <w:t>Entities with Ownership Interest</w:t>
            </w:r>
          </w:p>
        </w:tc>
        <w:tc>
          <w:tcPr>
            <w:tcW w:w="2394" w:type="dxa"/>
            <w:shd w:val="clear" w:color="auto" w:fill="E0E0E0"/>
          </w:tcPr>
          <w:p w14:paraId="78A4547B" w14:textId="77777777" w:rsidR="00BA4CAF" w:rsidRPr="00721A9F" w:rsidRDefault="00BA4CAF">
            <w:pPr>
              <w:pStyle w:val="0"/>
              <w:spacing w:before="0"/>
              <w:jc w:val="left"/>
              <w:rPr>
                <w:rFonts w:cs="Arial"/>
                <w:b/>
                <w:lang w:val="en-US" w:eastAsia="en-US"/>
              </w:rPr>
            </w:pPr>
            <w:r w:rsidRPr="00721A9F">
              <w:rPr>
                <w:rFonts w:cs="Arial"/>
                <w:b/>
                <w:lang w:val="en-US" w:eastAsia="en-US"/>
              </w:rPr>
              <w:t>Percentage of Ownership Interest</w:t>
            </w:r>
          </w:p>
        </w:tc>
      </w:tr>
      <w:tr w:rsidR="00BA4CAF" w:rsidRPr="00EE4532" w14:paraId="071E3C7A" w14:textId="77777777">
        <w:tc>
          <w:tcPr>
            <w:tcW w:w="2394" w:type="dxa"/>
            <w:shd w:val="clear" w:color="auto" w:fill="auto"/>
          </w:tcPr>
          <w:p w14:paraId="56F7C036" w14:textId="77777777" w:rsidR="00BA4CAF" w:rsidRPr="00721A9F" w:rsidRDefault="00BA4CAF">
            <w:pPr>
              <w:pStyle w:val="0"/>
              <w:spacing w:before="0"/>
              <w:rPr>
                <w:rFonts w:cs="Arial"/>
                <w:lang w:val="en-US" w:eastAsia="en-US"/>
              </w:rPr>
            </w:pPr>
            <w:r w:rsidRPr="00721A9F">
              <w:rPr>
                <w:rFonts w:cs="Arial"/>
                <w:lang w:val="en-US" w:eastAsia="en-US"/>
              </w:rPr>
              <w:t>Ex: Contractor AB, JV</w:t>
            </w:r>
          </w:p>
        </w:tc>
        <w:tc>
          <w:tcPr>
            <w:tcW w:w="2394" w:type="dxa"/>
            <w:shd w:val="clear" w:color="auto" w:fill="auto"/>
          </w:tcPr>
          <w:p w14:paraId="7995B7F9" w14:textId="77777777" w:rsidR="00BA4CAF" w:rsidRPr="00721A9F" w:rsidRDefault="00BA4CAF">
            <w:pPr>
              <w:pStyle w:val="0"/>
              <w:spacing w:before="0"/>
              <w:rPr>
                <w:rFonts w:cs="Arial"/>
                <w:lang w:val="en-US" w:eastAsia="en-US"/>
              </w:rPr>
            </w:pPr>
            <w:r w:rsidRPr="00721A9F">
              <w:rPr>
                <w:rFonts w:cs="Arial"/>
                <w:lang w:val="en-US" w:eastAsia="en-US"/>
              </w:rPr>
              <w:t>Joint venture</w:t>
            </w:r>
          </w:p>
        </w:tc>
        <w:tc>
          <w:tcPr>
            <w:tcW w:w="2394" w:type="dxa"/>
            <w:shd w:val="clear" w:color="auto" w:fill="auto"/>
          </w:tcPr>
          <w:p w14:paraId="7FBFBBEC" w14:textId="77777777" w:rsidR="00BA4CAF" w:rsidRPr="00721A9F" w:rsidRDefault="00BA4CAF">
            <w:pPr>
              <w:pStyle w:val="0"/>
              <w:spacing w:before="0"/>
              <w:rPr>
                <w:rFonts w:cs="Arial"/>
                <w:lang w:val="en-US" w:eastAsia="en-US"/>
              </w:rPr>
            </w:pPr>
            <w:r w:rsidRPr="00721A9F">
              <w:rPr>
                <w:rFonts w:cs="Arial"/>
                <w:lang w:val="en-US" w:eastAsia="en-US"/>
              </w:rPr>
              <w:t>Contractor A</w:t>
            </w:r>
          </w:p>
        </w:tc>
        <w:tc>
          <w:tcPr>
            <w:tcW w:w="2394" w:type="dxa"/>
            <w:shd w:val="clear" w:color="auto" w:fill="auto"/>
          </w:tcPr>
          <w:p w14:paraId="79993F4C" w14:textId="77777777" w:rsidR="00BA4CAF" w:rsidRPr="00721A9F" w:rsidRDefault="00BA4CAF">
            <w:pPr>
              <w:pStyle w:val="0"/>
              <w:spacing w:before="0"/>
              <w:rPr>
                <w:rFonts w:cs="Arial"/>
                <w:lang w:val="en-US" w:eastAsia="en-US"/>
              </w:rPr>
            </w:pPr>
            <w:r w:rsidRPr="00721A9F">
              <w:rPr>
                <w:rFonts w:cs="Arial"/>
                <w:lang w:val="en-US" w:eastAsia="en-US"/>
              </w:rPr>
              <w:t>60%</w:t>
            </w:r>
          </w:p>
        </w:tc>
      </w:tr>
      <w:tr w:rsidR="00BA4CAF" w:rsidRPr="00EE4532" w14:paraId="214509D9" w14:textId="77777777">
        <w:tc>
          <w:tcPr>
            <w:tcW w:w="2394" w:type="dxa"/>
            <w:shd w:val="clear" w:color="auto" w:fill="auto"/>
          </w:tcPr>
          <w:p w14:paraId="2E02BD28" w14:textId="77777777" w:rsidR="00BA4CAF" w:rsidRPr="00721A9F" w:rsidRDefault="00BA4CAF">
            <w:pPr>
              <w:pStyle w:val="0"/>
              <w:spacing w:before="0"/>
              <w:rPr>
                <w:rFonts w:cs="Arial"/>
                <w:lang w:val="en-US" w:eastAsia="en-US"/>
              </w:rPr>
            </w:pPr>
          </w:p>
        </w:tc>
        <w:tc>
          <w:tcPr>
            <w:tcW w:w="2394" w:type="dxa"/>
            <w:shd w:val="clear" w:color="auto" w:fill="auto"/>
          </w:tcPr>
          <w:p w14:paraId="3A1F8125" w14:textId="77777777" w:rsidR="00BA4CAF" w:rsidRPr="00721A9F" w:rsidRDefault="00BA4CAF">
            <w:pPr>
              <w:pStyle w:val="0"/>
              <w:spacing w:before="0"/>
              <w:rPr>
                <w:rFonts w:cs="Arial"/>
                <w:lang w:val="en-US" w:eastAsia="en-US"/>
              </w:rPr>
            </w:pPr>
          </w:p>
        </w:tc>
        <w:tc>
          <w:tcPr>
            <w:tcW w:w="2394" w:type="dxa"/>
            <w:shd w:val="clear" w:color="auto" w:fill="auto"/>
          </w:tcPr>
          <w:p w14:paraId="65AA4B92" w14:textId="77777777" w:rsidR="00BA4CAF" w:rsidRPr="00721A9F" w:rsidRDefault="00BA4CAF">
            <w:pPr>
              <w:pStyle w:val="0"/>
              <w:spacing w:before="0"/>
              <w:rPr>
                <w:rFonts w:cs="Arial"/>
                <w:lang w:val="en-US" w:eastAsia="en-US"/>
              </w:rPr>
            </w:pPr>
            <w:r w:rsidRPr="00721A9F">
              <w:rPr>
                <w:rFonts w:cs="Arial"/>
                <w:lang w:val="en-US" w:eastAsia="en-US"/>
              </w:rPr>
              <w:t>Contractor B</w:t>
            </w:r>
          </w:p>
        </w:tc>
        <w:tc>
          <w:tcPr>
            <w:tcW w:w="2394" w:type="dxa"/>
            <w:shd w:val="clear" w:color="auto" w:fill="auto"/>
          </w:tcPr>
          <w:p w14:paraId="512205CA" w14:textId="77777777" w:rsidR="00BA4CAF" w:rsidRPr="00721A9F" w:rsidRDefault="00BA4CAF">
            <w:pPr>
              <w:pStyle w:val="0"/>
              <w:spacing w:before="0"/>
              <w:rPr>
                <w:rFonts w:cs="Arial"/>
                <w:lang w:val="en-US" w:eastAsia="en-US"/>
              </w:rPr>
            </w:pPr>
            <w:r w:rsidRPr="00721A9F">
              <w:rPr>
                <w:rFonts w:cs="Arial"/>
                <w:lang w:val="en-US" w:eastAsia="en-US"/>
              </w:rPr>
              <w:t>40%</w:t>
            </w:r>
          </w:p>
        </w:tc>
      </w:tr>
      <w:tr w:rsidR="00BA4CAF" w:rsidRPr="00EE4532" w14:paraId="313A01D2" w14:textId="77777777">
        <w:tc>
          <w:tcPr>
            <w:tcW w:w="2394" w:type="dxa"/>
            <w:shd w:val="clear" w:color="auto" w:fill="auto"/>
          </w:tcPr>
          <w:p w14:paraId="7097A026" w14:textId="77777777" w:rsidR="00BA4CAF" w:rsidRPr="00721A9F" w:rsidRDefault="00BA4CAF">
            <w:pPr>
              <w:pStyle w:val="0"/>
              <w:spacing w:before="0"/>
              <w:rPr>
                <w:rFonts w:cs="Arial"/>
                <w:lang w:val="en-US" w:eastAsia="en-US"/>
              </w:rPr>
            </w:pPr>
          </w:p>
        </w:tc>
        <w:tc>
          <w:tcPr>
            <w:tcW w:w="2394" w:type="dxa"/>
            <w:shd w:val="clear" w:color="auto" w:fill="auto"/>
          </w:tcPr>
          <w:p w14:paraId="03E7B53D" w14:textId="77777777" w:rsidR="00BA4CAF" w:rsidRPr="00721A9F" w:rsidRDefault="00BA4CAF">
            <w:pPr>
              <w:pStyle w:val="0"/>
              <w:spacing w:before="0"/>
              <w:rPr>
                <w:rFonts w:cs="Arial"/>
                <w:lang w:val="en-US" w:eastAsia="en-US"/>
              </w:rPr>
            </w:pPr>
          </w:p>
        </w:tc>
        <w:tc>
          <w:tcPr>
            <w:tcW w:w="2394" w:type="dxa"/>
            <w:shd w:val="clear" w:color="auto" w:fill="auto"/>
          </w:tcPr>
          <w:p w14:paraId="6B209A22" w14:textId="77777777" w:rsidR="00BA4CAF" w:rsidRPr="00721A9F" w:rsidRDefault="00BA4CAF">
            <w:pPr>
              <w:pStyle w:val="0"/>
              <w:spacing w:before="0"/>
              <w:rPr>
                <w:rFonts w:cs="Arial"/>
                <w:lang w:val="en-US" w:eastAsia="en-US"/>
              </w:rPr>
            </w:pPr>
          </w:p>
        </w:tc>
        <w:tc>
          <w:tcPr>
            <w:tcW w:w="2394" w:type="dxa"/>
            <w:shd w:val="clear" w:color="auto" w:fill="auto"/>
          </w:tcPr>
          <w:p w14:paraId="5CC5F44C" w14:textId="77777777" w:rsidR="00BA4CAF" w:rsidRPr="00721A9F" w:rsidRDefault="00BA4CAF">
            <w:pPr>
              <w:pStyle w:val="0"/>
              <w:spacing w:before="0"/>
              <w:rPr>
                <w:rFonts w:cs="Arial"/>
                <w:lang w:val="en-US" w:eastAsia="en-US"/>
              </w:rPr>
            </w:pPr>
          </w:p>
        </w:tc>
      </w:tr>
    </w:tbl>
    <w:p w14:paraId="19649295" w14:textId="77777777" w:rsidR="00BA4CAF" w:rsidRPr="00EE4532" w:rsidRDefault="00BA4CAF">
      <w:pPr>
        <w:pStyle w:val="0"/>
      </w:pPr>
      <w:r w:rsidRPr="00EE4532">
        <w:t>Add additional sheet(s) as necessary.</w:t>
      </w:r>
    </w:p>
    <w:p w14:paraId="425827EF" w14:textId="77777777" w:rsidR="00BA4CAF" w:rsidRPr="00EE4532" w:rsidRDefault="00BA4CAF">
      <w:pPr>
        <w:pStyle w:val="0"/>
        <w:rPr>
          <w:b/>
          <w:bCs/>
          <w:spacing w:val="-3"/>
          <w:highlight w:val="yellow"/>
        </w:rPr>
      </w:pPr>
      <w:r w:rsidRPr="00EE4532">
        <w:rPr>
          <w:spacing w:val="-3"/>
        </w:rPr>
        <w:t xml:space="preserve">The undersigned Proposer hereby certifies that it has not entered into any substantive negotiations </w:t>
      </w:r>
      <w:r w:rsidRPr="00EE4532">
        <w:t>with Major Participants resulting in an agreement to enter into any Contracts with respect to the Project</w:t>
      </w:r>
      <w:r w:rsidRPr="00EE4532">
        <w:rPr>
          <w:spacing w:val="-3"/>
        </w:rPr>
        <w:t xml:space="preserve">, except for those listed above.  Proposer agrees that it will follow applicable PPA Documents requirements with respect to Contractors.  Proposer further declares that it has carefully examined the RFP Documents and acknowledges that </w:t>
      </w:r>
      <w:r w:rsidR="00540C95">
        <w:rPr>
          <w:spacing w:val="-3"/>
          <w:lang w:val="en-US"/>
        </w:rPr>
        <w:t>INDOT</w:t>
      </w:r>
      <w:r w:rsidR="00540C95" w:rsidRPr="00EE4532">
        <w:rPr>
          <w:spacing w:val="-3"/>
        </w:rPr>
        <w:t xml:space="preserve"> </w:t>
      </w:r>
      <w:r w:rsidRPr="00EE4532">
        <w:rPr>
          <w:spacing w:val="-3"/>
        </w:rPr>
        <w:t xml:space="preserve">has determined that a Proposer's efforts to obtain participation by Contractors could reasonably be expected to produce </w:t>
      </w:r>
      <w:r w:rsidR="008D284D">
        <w:rPr>
          <w:spacing w:val="-3"/>
          <w:lang w:val="en-US"/>
        </w:rPr>
        <w:t>10% Disadvantaged Business Enterpris</w:t>
      </w:r>
      <w:r w:rsidR="00513A0B">
        <w:rPr>
          <w:spacing w:val="-3"/>
          <w:lang w:val="en-US"/>
        </w:rPr>
        <w:t xml:space="preserve">es </w:t>
      </w:r>
      <w:r w:rsidRPr="00EE4532">
        <w:t>participation of the Total Project Capital Cost for the professional services and construction portions of the Work</w:t>
      </w:r>
      <w:r w:rsidRPr="00EE4532">
        <w:rPr>
          <w:spacing w:val="-3"/>
        </w:rPr>
        <w:t>.</w:t>
      </w:r>
    </w:p>
    <w:p w14:paraId="4B00D271" w14:textId="77777777" w:rsidR="00BA4CAF" w:rsidRPr="00EE4532" w:rsidRDefault="00BA4CAF">
      <w:pPr>
        <w:numPr>
          <w:ilvl w:val="12"/>
          <w:numId w:val="0"/>
        </w:numPr>
        <w:spacing w:before="240"/>
        <w:jc w:val="both"/>
        <w:rPr>
          <w:rFonts w:cs="Arial"/>
        </w:rPr>
      </w:pPr>
      <w:r w:rsidRPr="00EE4532">
        <w:rPr>
          <w:rFonts w:cs="Arial"/>
        </w:rPr>
        <w:t xml:space="preserve">I declare under penalty of perjury under the laws of the State of Indiana that the foregoing declaration is true, correct and accurate.  </w:t>
      </w:r>
    </w:p>
    <w:p w14:paraId="799611FD" w14:textId="77777777" w:rsidR="00BA4CAF" w:rsidRPr="00EE4532" w:rsidRDefault="00BA4CAF">
      <w:pPr>
        <w:numPr>
          <w:ilvl w:val="12"/>
          <w:numId w:val="0"/>
        </w:numPr>
        <w:spacing w:before="240"/>
        <w:jc w:val="both"/>
        <w:rPr>
          <w:rFonts w:cs="Arial"/>
        </w:rPr>
      </w:pPr>
      <w:r w:rsidRPr="00EE4532">
        <w:rPr>
          <w:rFonts w:cs="Arial"/>
        </w:rPr>
        <w:t xml:space="preserve">Executed   </w:t>
      </w:r>
      <w:r w:rsidR="00FC6630">
        <w:rPr>
          <w:rFonts w:cs="Arial"/>
        </w:rPr>
        <w:t>________________________.</w:t>
      </w:r>
    </w:p>
    <w:p w14:paraId="0D3D080E"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796ABF59" w14:textId="77777777" w:rsidR="00BA4CAF" w:rsidRPr="00EE4532" w:rsidRDefault="00BA4CAF">
      <w:pPr>
        <w:tabs>
          <w:tab w:val="center" w:pos="6750"/>
        </w:tabs>
        <w:ind w:left="4320"/>
        <w:jc w:val="both"/>
        <w:rPr>
          <w:rFonts w:cs="Arial"/>
        </w:rPr>
      </w:pPr>
      <w:r w:rsidRPr="00EE4532">
        <w:rPr>
          <w:rFonts w:cs="Arial"/>
        </w:rPr>
        <w:tab/>
        <w:t>(Signature)</w:t>
      </w:r>
    </w:p>
    <w:p w14:paraId="0F3BB75D" w14:textId="77777777" w:rsidR="00BA4CAF" w:rsidRPr="00EE4532" w:rsidRDefault="00BA4CAF">
      <w:pPr>
        <w:tabs>
          <w:tab w:val="right" w:leader="underscore" w:pos="9360"/>
        </w:tabs>
        <w:spacing w:before="240"/>
        <w:ind w:left="4320"/>
        <w:jc w:val="both"/>
        <w:rPr>
          <w:rFonts w:cs="Arial"/>
        </w:rPr>
      </w:pPr>
      <w:r w:rsidRPr="00EE4532">
        <w:rPr>
          <w:rFonts w:cs="Arial"/>
        </w:rPr>
        <w:tab/>
      </w:r>
    </w:p>
    <w:p w14:paraId="00F63259" w14:textId="77777777" w:rsidR="00BA4CAF" w:rsidRPr="00EE4532" w:rsidRDefault="00BA4CAF">
      <w:pPr>
        <w:tabs>
          <w:tab w:val="center" w:pos="6750"/>
        </w:tabs>
        <w:ind w:left="4320"/>
        <w:jc w:val="both"/>
        <w:rPr>
          <w:rFonts w:cs="Arial"/>
        </w:rPr>
      </w:pPr>
      <w:r w:rsidRPr="00EE4532">
        <w:rPr>
          <w:rFonts w:cs="Arial"/>
        </w:rPr>
        <w:tab/>
        <w:t>(Name Printed)</w:t>
      </w:r>
    </w:p>
    <w:p w14:paraId="7FF61F59" w14:textId="77777777" w:rsidR="00BA4CAF" w:rsidRPr="00EE4532" w:rsidRDefault="00BA4CAF">
      <w:pPr>
        <w:tabs>
          <w:tab w:val="right" w:leader="underscore" w:pos="9360"/>
        </w:tabs>
        <w:spacing w:before="240"/>
        <w:ind w:left="4320"/>
        <w:rPr>
          <w:rFonts w:cs="Arial"/>
        </w:rPr>
      </w:pPr>
      <w:r w:rsidRPr="00EE4532">
        <w:rPr>
          <w:rFonts w:cs="Arial"/>
        </w:rPr>
        <w:tab/>
      </w:r>
    </w:p>
    <w:p w14:paraId="201DA12E" w14:textId="77777777" w:rsidR="00BA4CAF" w:rsidRPr="00EE4532" w:rsidRDefault="00BA4CAF">
      <w:pPr>
        <w:tabs>
          <w:tab w:val="center" w:pos="6750"/>
        </w:tabs>
        <w:ind w:left="4320"/>
        <w:rPr>
          <w:rFonts w:cs="Arial"/>
        </w:rPr>
      </w:pPr>
      <w:r w:rsidRPr="00EE4532">
        <w:rPr>
          <w:rFonts w:cs="Arial"/>
        </w:rPr>
        <w:tab/>
        <w:t>(Title)</w:t>
      </w:r>
    </w:p>
    <w:p w14:paraId="2BBD2CDE" w14:textId="77777777" w:rsidR="00BA4CAF" w:rsidRPr="00EE4532" w:rsidRDefault="00BA4CAF">
      <w:pPr>
        <w:tabs>
          <w:tab w:val="right" w:leader="underscore" w:pos="9360"/>
        </w:tabs>
        <w:spacing w:before="240"/>
        <w:ind w:left="4320"/>
        <w:rPr>
          <w:rFonts w:cs="Arial"/>
        </w:rPr>
      </w:pPr>
      <w:r w:rsidRPr="00EE4532">
        <w:rPr>
          <w:rFonts w:cs="Arial"/>
        </w:rPr>
        <w:tab/>
      </w:r>
      <w:r w:rsidRPr="00EE4532">
        <w:rPr>
          <w:rFonts w:cs="Arial"/>
        </w:rPr>
        <w:tab/>
      </w:r>
    </w:p>
    <w:p w14:paraId="136EFB3F" w14:textId="77777777" w:rsidR="00BA4CAF" w:rsidRPr="00EE4532" w:rsidRDefault="00BA4CAF">
      <w:pPr>
        <w:ind w:left="4320"/>
        <w:jc w:val="center"/>
        <w:rPr>
          <w:rFonts w:cs="Arial"/>
        </w:rPr>
      </w:pPr>
      <w:r w:rsidRPr="00EE4532">
        <w:rPr>
          <w:rFonts w:cs="Arial"/>
        </w:rPr>
        <w:t>(Proposer)</w:t>
      </w:r>
    </w:p>
    <w:p w14:paraId="23A95503" w14:textId="77777777" w:rsidR="00BA4CAF" w:rsidRPr="00EE4532" w:rsidRDefault="00BA4CAF">
      <w:pPr>
        <w:rPr>
          <w:rFonts w:cs="Arial"/>
        </w:rPr>
        <w:sectPr w:rsidR="00BA4CAF" w:rsidRPr="00EE4532" w:rsidSect="00217646">
          <w:headerReference w:type="even" r:id="rId22"/>
          <w:headerReference w:type="default" r:id="rId23"/>
          <w:footerReference w:type="default" r:id="rId24"/>
          <w:headerReference w:type="first" r:id="rId25"/>
          <w:pgSz w:w="12240" w:h="15840" w:code="1"/>
          <w:pgMar w:top="1152" w:right="720" w:bottom="1152" w:left="1440" w:header="576" w:footer="576" w:gutter="0"/>
          <w:paperSrc w:first="15" w:other="15"/>
          <w:pgNumType w:start="1"/>
          <w:cols w:space="720"/>
          <w:docGrid w:linePitch="326"/>
        </w:sectPr>
      </w:pPr>
    </w:p>
    <w:p w14:paraId="322F259D" w14:textId="77777777" w:rsidR="00BA4CAF" w:rsidRPr="006B0E82" w:rsidRDefault="00BA4CAF" w:rsidP="006B0E82">
      <w:pPr>
        <w:pStyle w:val="FormTitle"/>
      </w:pPr>
      <w:r w:rsidRPr="00EE4532">
        <w:lastRenderedPageBreak/>
        <w:t>FORM C</w:t>
      </w:r>
      <w:r w:rsidR="006B0E82">
        <w:br/>
      </w:r>
      <w:r w:rsidR="006B0E82">
        <w:br/>
      </w:r>
      <w:r w:rsidRPr="00EE4532">
        <w:rPr>
          <w:rFonts w:cs="Arial"/>
        </w:rPr>
        <w:t>RESPONSIBLE PROPOSER AND MAJOR PARTICIPANT QUESTIONNAIRE</w:t>
      </w:r>
    </w:p>
    <w:p w14:paraId="55C2C37D" w14:textId="77777777" w:rsidR="00BA4CAF" w:rsidRPr="00EE4532" w:rsidRDefault="00BA4CAF">
      <w:pPr>
        <w:tabs>
          <w:tab w:val="left" w:pos="7200"/>
        </w:tabs>
        <w:spacing w:before="240"/>
        <w:rPr>
          <w:rFonts w:cs="Arial"/>
          <w:u w:val="single"/>
        </w:rPr>
      </w:pPr>
      <w:r w:rsidRPr="00EE4532">
        <w:rPr>
          <w:rFonts w:cs="Arial"/>
        </w:rPr>
        <w:t xml:space="preserve">PROPOSER’S NAME:  </w:t>
      </w:r>
      <w:r w:rsidR="006B0E82">
        <w:rPr>
          <w:rFonts w:cs="Arial"/>
          <w:u w:val="single"/>
        </w:rPr>
        <w:t>                                                                      </w:t>
      </w:r>
    </w:p>
    <w:p w14:paraId="2BD268E1" w14:textId="77777777" w:rsidR="00BA4CAF" w:rsidRPr="00EE4532" w:rsidRDefault="00BA4CAF" w:rsidP="006B0E82">
      <w:pPr>
        <w:pStyle w:val="BodyText"/>
        <w:ind w:firstLine="0"/>
      </w:pPr>
      <w:r w:rsidRPr="00EE4532">
        <w:t>NAME OF ENTITY</w:t>
      </w:r>
      <w:r w:rsidRPr="00EE4532">
        <w:br/>
        <w:t>PROVIDING THIS FORM</w:t>
      </w:r>
      <w:r w:rsidR="00122DED" w:rsidRPr="00EE4532">
        <w:t>:</w:t>
      </w:r>
      <w:r w:rsidRPr="00EE4532">
        <w:t xml:space="preserve">  </w:t>
      </w:r>
      <w:r w:rsidR="006B0E82">
        <w:rPr>
          <w:u w:val="single"/>
        </w:rPr>
        <w:t>                                                                </w:t>
      </w:r>
      <w:r w:rsidRPr="00EE4532">
        <w:rPr>
          <w:u w:val="single"/>
        </w:rPr>
        <w:tab/>
      </w:r>
    </w:p>
    <w:p w14:paraId="420E4ABE" w14:textId="77777777" w:rsidR="00BA4CAF" w:rsidRPr="009002C1" w:rsidRDefault="00BA4CAF" w:rsidP="009002C1"/>
    <w:p w14:paraId="39562E0B" w14:textId="77777777" w:rsidR="00BA4CAF" w:rsidRPr="00EE4532" w:rsidRDefault="00BA4CAF">
      <w:pPr>
        <w:numPr>
          <w:ilvl w:val="0"/>
          <w:numId w:val="4"/>
        </w:numPr>
        <w:spacing w:before="240"/>
        <w:rPr>
          <w:rFonts w:cs="Arial"/>
          <w:u w:val="single"/>
        </w:rPr>
      </w:pPr>
      <w:r w:rsidRPr="00EE4532">
        <w:rPr>
          <w:rFonts w:cs="Arial"/>
          <w:u w:val="single"/>
        </w:rPr>
        <w:t>Questions</w:t>
      </w:r>
    </w:p>
    <w:p w14:paraId="3A313FBA" w14:textId="77777777" w:rsidR="00BA4CAF" w:rsidRPr="00EE4532" w:rsidRDefault="00BA4CAF">
      <w:pPr>
        <w:pStyle w:val="5indent1"/>
        <w:jc w:val="both"/>
      </w:pPr>
      <w:r w:rsidRPr="00EE4532">
        <w:t>Proposer/Equity Member/Major Participant shall respond either “yes” or “no” to each of the following questions.  If the response is “yes” to any question(s), a detailed explanation of the circumstances shall be provided in the space following the questions.  Proposer/Equity Member/Major Participant shall attach additional documentation as necessary to fully explain said circumstances.  Failure to either respond to the questions or provide adequate explanations may preclude consideration of the proposal and require its rejection.  For a limited partnership, Equity Member means the general partners only.</w:t>
      </w:r>
    </w:p>
    <w:p w14:paraId="0E669359" w14:textId="77777777" w:rsidR="00BA4CAF" w:rsidRPr="00EE4532" w:rsidRDefault="00BA4CAF">
      <w:pPr>
        <w:pStyle w:val="5indent1"/>
        <w:jc w:val="both"/>
        <w:rPr>
          <w:b/>
        </w:rPr>
      </w:pPr>
      <w:r w:rsidRPr="00EE4532">
        <w:t xml:space="preserve">The term </w:t>
      </w:r>
      <w:r w:rsidRPr="00EE4532">
        <w:rPr>
          <w:b/>
        </w:rPr>
        <w:t>“affiliate”</w:t>
      </w:r>
      <w:r w:rsidRPr="00EE4532">
        <w:t xml:space="preserve">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w:t>
      </w:r>
      <w:proofErr w:type="spellStart"/>
      <w:r w:rsidRPr="00EE4532">
        <w:t>venturer</w:t>
      </w:r>
      <w:proofErr w:type="spellEnd"/>
      <w:r w:rsidRPr="00EE4532">
        <w:t xml:space="preserve"> or partner and not to activities of other joint </w:t>
      </w:r>
      <w:proofErr w:type="spellStart"/>
      <w:r w:rsidRPr="00EE4532">
        <w:t>venturers</w:t>
      </w:r>
      <w:proofErr w:type="spellEnd"/>
      <w:r w:rsidRPr="00EE4532">
        <w:t xml:space="preserve"> or partners not involving the Proposer, any Equity Member or any Major Participant), and other financially liable or responsible parties for the entity, that within the past five years (measured from the date of issuance of the RFQ) have engaged in business or investment in North America.  The information sought for affiliates is limited to the projects and matters that have occurred within the past five years (measured from the date of issuance of the RFQ) in North America.  For a limited partnership, Equity Member means the general partners only.</w:t>
      </w:r>
    </w:p>
    <w:p w14:paraId="102F6978" w14:textId="77777777" w:rsidR="00BA4CAF" w:rsidRPr="00EE4532" w:rsidRDefault="00BA4CAF">
      <w:pPr>
        <w:pStyle w:val="5indent1"/>
        <w:jc w:val="both"/>
      </w:pPr>
      <w:r w:rsidRPr="00EE4532">
        <w:t>Within the past ten years (measured from the date of issuance of the RFQ), has the identified entity, any affiliate, or any officer, director, responsible managing officer or responsible managing employee of such entity or affiliate who has a proprietary interest in such entity:</w:t>
      </w:r>
    </w:p>
    <w:p w14:paraId="05EDD38D" w14:textId="77777777" w:rsidR="00BA4CAF" w:rsidRPr="00EE4532" w:rsidRDefault="00BA4CAF">
      <w:pPr>
        <w:numPr>
          <w:ilvl w:val="0"/>
          <w:numId w:val="5"/>
        </w:numPr>
        <w:spacing w:before="240"/>
        <w:jc w:val="both"/>
        <w:rPr>
          <w:rFonts w:cs="Arial"/>
        </w:rPr>
      </w:pPr>
      <w:r w:rsidRPr="00EE4532">
        <w:rPr>
          <w:rFonts w:cs="Arial"/>
        </w:rPr>
        <w:t>Been disqualified, removed, debarred or suspended from performing work for the federal government, any state or local government, or any foreign governmental entity?</w:t>
      </w:r>
    </w:p>
    <w:p w14:paraId="0FD9691F"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22A273C6"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4D403E88" w14:textId="77777777" w:rsidR="00BA4CAF" w:rsidRPr="00EE4532" w:rsidRDefault="00BA4CAF">
      <w:pPr>
        <w:keepNext/>
        <w:numPr>
          <w:ilvl w:val="0"/>
          <w:numId w:val="5"/>
        </w:numPr>
        <w:spacing w:before="240"/>
        <w:jc w:val="both"/>
        <w:rPr>
          <w:rFonts w:cs="Arial"/>
        </w:rPr>
      </w:pPr>
      <w:r w:rsidRPr="00EE4532">
        <w:rPr>
          <w:rFonts w:cs="Arial"/>
        </w:rPr>
        <w:lastRenderedPageBreak/>
        <w:t>Been convicted by a court of competent jurisdiction of any criminal charge of fraud, bribery, collusion, conspiracy or any act in violation of state, federal or foreign antitrust law in connection with the bidding or proposing upon, award of or performance of any public works contract with any public entity?</w:t>
      </w:r>
    </w:p>
    <w:p w14:paraId="34ABCBD0" w14:textId="77777777" w:rsidR="00BA4CAF" w:rsidRPr="00EE4532" w:rsidRDefault="00BA4CAF">
      <w:pPr>
        <w:keepNext/>
        <w:spacing w:before="240"/>
        <w:ind w:left="1440"/>
        <w:jc w:val="both"/>
        <w:rPr>
          <w:rFonts w:cs="Arial"/>
        </w:rPr>
      </w:pPr>
      <w:r w:rsidRPr="00EE4532">
        <w:rPr>
          <w:rFonts w:cs="Arial"/>
        </w:rPr>
        <w:t>If yes, please explain the circumstances.  If no, so state.</w:t>
      </w:r>
    </w:p>
    <w:p w14:paraId="3DB6AD53"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24241CED" w14:textId="77777777" w:rsidR="00BA4CAF" w:rsidRPr="00EE4532" w:rsidRDefault="00BA4CAF">
      <w:pPr>
        <w:numPr>
          <w:ilvl w:val="0"/>
          <w:numId w:val="5"/>
        </w:numPr>
        <w:spacing w:before="240"/>
        <w:jc w:val="both"/>
        <w:rPr>
          <w:rFonts w:cs="Arial"/>
        </w:rPr>
      </w:pPr>
      <w:r w:rsidRPr="00EE4532">
        <w:rPr>
          <w:rFonts w:cs="Arial"/>
        </w:rPr>
        <w:t>Had filed against it, him or her, any criminal complaint, indictment or information alleging fraud, bribery, collusion, conspiracy or any action in violation of state or federal antitrust law in connection with the bidding or proposing upon, award of or performance of any public works contract with any public entity?</w:t>
      </w:r>
    </w:p>
    <w:p w14:paraId="1876666C"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11440B2A"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7A6CFA22" w14:textId="77777777" w:rsidR="00BA4CAF" w:rsidRPr="00EE4532" w:rsidRDefault="00BA4CAF">
      <w:pPr>
        <w:numPr>
          <w:ilvl w:val="0"/>
          <w:numId w:val="5"/>
        </w:numPr>
        <w:spacing w:before="240"/>
        <w:jc w:val="both"/>
        <w:rPr>
          <w:rFonts w:cs="Arial"/>
        </w:rPr>
      </w:pPr>
      <w:r w:rsidRPr="00EE4532">
        <w:rPr>
          <w:rFonts w:cs="Arial"/>
        </w:rPr>
        <w:t>Had filed against it, him or her, any civil complaint (including but not limited to a cross-complaint) or other claim arising out of a public works contract, alleging fraud, bribery, collusion, conspiracy or any act in violation of state or federal antitrust law in connection with the bidding or proposing upon, award of or performance of any public works contract with any public entity?</w:t>
      </w:r>
    </w:p>
    <w:p w14:paraId="41C4ED2D"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3ACBB6E2" w14:textId="77777777" w:rsidR="00BA4CAF" w:rsidRPr="00EE4532" w:rsidRDefault="00BA4CAF">
      <w:pPr>
        <w:numPr>
          <w:ilvl w:val="0"/>
          <w:numId w:val="5"/>
        </w:numPr>
        <w:spacing w:before="240"/>
        <w:jc w:val="both"/>
        <w:rPr>
          <w:rFonts w:cs="Arial"/>
        </w:rPr>
      </w:pPr>
      <w:r w:rsidRPr="00EE4532">
        <w:rPr>
          <w:rFonts w:cs="Arial"/>
        </w:rPr>
        <w:t xml:space="preserve">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including but not limited to Title VII of the Civil Rights Act of 1964, as amended (42 U.S.C. Sections 2000e </w:t>
      </w:r>
      <w:r w:rsidRPr="00EE4532">
        <w:rPr>
          <w:rFonts w:cs="Arial"/>
          <w:u w:val="single"/>
        </w:rPr>
        <w:t>et</w:t>
      </w:r>
      <w:r w:rsidRPr="00EE4532">
        <w:rPr>
          <w:rFonts w:cs="Arial"/>
        </w:rPr>
        <w:t xml:space="preserve"> </w:t>
      </w:r>
      <w:r w:rsidRPr="00EE4532">
        <w:rPr>
          <w:rFonts w:cs="Arial"/>
          <w:u w:val="single"/>
        </w:rPr>
        <w:t>seq</w:t>
      </w:r>
      <w:r w:rsidRPr="00EE4532">
        <w:rPr>
          <w:rFonts w:cs="Arial"/>
        </w:rPr>
        <w:t>.); the Equal Pay Act (29 U.S.C. Section 206(d)); and any applicable or similar Indiana law.</w:t>
      </w:r>
    </w:p>
    <w:p w14:paraId="3433C648"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14A8B41"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63CD00F2" w14:textId="77777777" w:rsidR="00BA4CAF" w:rsidRPr="00EE4532" w:rsidRDefault="00BA4CAF">
      <w:pPr>
        <w:numPr>
          <w:ilvl w:val="0"/>
          <w:numId w:val="5"/>
        </w:numPr>
        <w:spacing w:before="240"/>
        <w:jc w:val="both"/>
        <w:rPr>
          <w:rFonts w:cs="Arial"/>
        </w:rPr>
      </w:pPr>
      <w:r w:rsidRPr="00EE4532">
        <w:rPr>
          <w:rFonts w:cs="Arial"/>
        </w:rPr>
        <w:t>Been found, adjudicated, or determined by any state court, state administrative agency, including, but not limited to, the Indiana Department of Labor and Workforce Development,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4AAA36EE" w14:textId="77777777" w:rsidR="00BA4CAF" w:rsidRPr="00EE4532" w:rsidRDefault="00BA4CAF">
      <w:pPr>
        <w:keepNext/>
        <w:spacing w:before="240"/>
        <w:ind w:left="1440"/>
        <w:jc w:val="both"/>
        <w:rPr>
          <w:rFonts w:cs="Arial"/>
        </w:rPr>
      </w:pPr>
      <w:r w:rsidRPr="00EE4532">
        <w:rPr>
          <w:rFonts w:cs="Arial"/>
        </w:rPr>
        <w:lastRenderedPageBreak/>
        <w:t>If yes, please explain the circumstances.  If no, so state.</w:t>
      </w:r>
    </w:p>
    <w:p w14:paraId="7F0A1B54" w14:textId="77777777" w:rsidR="00BA4CAF" w:rsidRPr="00EE4532" w:rsidRDefault="00BA4CAF">
      <w:pPr>
        <w:spacing w:before="240"/>
        <w:ind w:left="1440"/>
        <w:jc w:val="both"/>
        <w:rPr>
          <w:rFonts w:cs="Arial"/>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41C761AC" w14:textId="77777777" w:rsidR="00BA4CAF" w:rsidRPr="00EE4532" w:rsidRDefault="00BA4CAF">
      <w:pPr>
        <w:numPr>
          <w:ilvl w:val="0"/>
          <w:numId w:val="5"/>
        </w:numPr>
        <w:spacing w:before="240"/>
        <w:jc w:val="both"/>
        <w:rPr>
          <w:rFonts w:cs="Arial"/>
        </w:rPr>
      </w:pPr>
      <w:r w:rsidRPr="00EE4532">
        <w:rPr>
          <w:rFonts w:cs="Arial"/>
        </w:rPr>
        <w:t>Been convicted of violating a state or federal law respecting the employment of undocumented aliens?</w:t>
      </w:r>
    </w:p>
    <w:p w14:paraId="18FADC94"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6AECCC1D"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195F7723" w14:textId="77777777" w:rsidR="00BA4CAF" w:rsidRPr="00EE4532" w:rsidRDefault="00BA4CAF">
      <w:pPr>
        <w:numPr>
          <w:ilvl w:val="0"/>
          <w:numId w:val="5"/>
        </w:numPr>
        <w:spacing w:before="240"/>
        <w:jc w:val="both"/>
        <w:rPr>
          <w:rFonts w:cs="Arial"/>
        </w:rPr>
      </w:pPr>
      <w:r w:rsidRPr="00EE4532">
        <w:rPr>
          <w:rFonts w:cs="Arial"/>
        </w:rPr>
        <w:t>Been indicted or convicted of any other felony or serious misdemeanor?</w:t>
      </w:r>
    </w:p>
    <w:p w14:paraId="7E6A4444"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DC9DAA4"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53D59BD2" w14:textId="77777777" w:rsidR="00BA4CAF" w:rsidRPr="00EE4532" w:rsidRDefault="00BA4CAF">
      <w:pPr>
        <w:numPr>
          <w:ilvl w:val="0"/>
          <w:numId w:val="5"/>
        </w:numPr>
        <w:spacing w:before="240"/>
        <w:jc w:val="both"/>
        <w:rPr>
          <w:rFonts w:cs="Arial"/>
        </w:rPr>
      </w:pPr>
      <w:r w:rsidRPr="00EE4532">
        <w:rPr>
          <w:rFonts w:cs="Arial"/>
        </w:rPr>
        <w:t>Been found liable in a civil suit or found guilty in a criminal action for making any false claim or other material misrepresentation to a public entity?</w:t>
      </w:r>
    </w:p>
    <w:p w14:paraId="44C7A3C0"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39E1DC22"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28C6E6F5" w14:textId="77777777" w:rsidR="00BA4CAF" w:rsidRPr="00EE4532" w:rsidRDefault="00BA4CAF">
      <w:pPr>
        <w:numPr>
          <w:ilvl w:val="0"/>
          <w:numId w:val="5"/>
        </w:numPr>
        <w:spacing w:before="240"/>
        <w:jc w:val="both"/>
        <w:rPr>
          <w:rFonts w:cs="Arial"/>
        </w:rPr>
      </w:pPr>
      <w:r w:rsidRPr="00EE4532">
        <w:rPr>
          <w:rFonts w:cs="Arial"/>
        </w:rPr>
        <w:t>Performed or managed a construction project that involved repeated or multiple failures to comply with safety rules, regulations, or requirements?</w:t>
      </w:r>
    </w:p>
    <w:p w14:paraId="71972057"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4DC0938E"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6FE9826E" w14:textId="77777777" w:rsidR="00BA4CAF" w:rsidRPr="00EE4532" w:rsidRDefault="00BA4CAF">
      <w:pPr>
        <w:numPr>
          <w:ilvl w:val="0"/>
          <w:numId w:val="5"/>
        </w:numPr>
        <w:spacing w:before="240"/>
        <w:jc w:val="both"/>
        <w:rPr>
          <w:rFonts w:cs="Arial"/>
        </w:rPr>
      </w:pPr>
      <w:r w:rsidRPr="00EE4532">
        <w:rPr>
          <w:rFonts w:cs="Arial"/>
        </w:rPr>
        <w:t>If not previously answered or included in a prior response on this form, been involved in any proceeding, claim, matter, suit, indictment, etc. currently pending against the firm that could result in the firm being found liable, guilty or in violation of the matters referenced above and/or subject to debarment, suspension, removal or disqualification by the federal government, any state or local government, or any foreign governmental entity?</w:t>
      </w:r>
    </w:p>
    <w:p w14:paraId="6C3D999D" w14:textId="77777777" w:rsidR="00BA4CAF" w:rsidRPr="00EE4532" w:rsidRDefault="00BA4CAF">
      <w:pPr>
        <w:spacing w:before="240"/>
        <w:ind w:left="1440"/>
        <w:jc w:val="both"/>
        <w:rPr>
          <w:rFonts w:cs="Arial"/>
        </w:rPr>
      </w:pPr>
      <w:r w:rsidRPr="00EE4532">
        <w:rPr>
          <w:rFonts w:cs="Arial"/>
        </w:rPr>
        <w:t>If yes, please explain the circumstances.  If no, so state.</w:t>
      </w:r>
    </w:p>
    <w:p w14:paraId="123B0C5B" w14:textId="77777777" w:rsidR="00BA4CAF" w:rsidRPr="00EE4532" w:rsidRDefault="00BA4CAF">
      <w:pPr>
        <w:spacing w:before="240"/>
        <w:ind w:left="1440"/>
        <w:jc w:val="both"/>
        <w:rPr>
          <w:rFonts w:cs="Arial"/>
          <w:u w:val="single"/>
        </w:rPr>
      </w:pPr>
      <w:r w:rsidRPr="00EE4532">
        <w:rPr>
          <w:rFonts w:cs="Arial"/>
        </w:rPr>
        <w:t xml:space="preserve">Yes </w:t>
      </w:r>
      <w:r w:rsidRPr="00EE4532">
        <w:rPr>
          <w:rFonts w:cs="Arial"/>
          <w:u w:val="single"/>
        </w:rPr>
        <w:t>      </w:t>
      </w:r>
      <w:r w:rsidRPr="00EE4532">
        <w:rPr>
          <w:rFonts w:cs="Arial"/>
        </w:rPr>
        <w:t xml:space="preserve">      No </w:t>
      </w:r>
      <w:r w:rsidRPr="00EE4532">
        <w:rPr>
          <w:rFonts w:cs="Arial"/>
          <w:u w:val="single"/>
        </w:rPr>
        <w:t>      </w:t>
      </w:r>
    </w:p>
    <w:p w14:paraId="7E55BD52" w14:textId="77777777" w:rsidR="00BA4CAF" w:rsidRPr="00EE4532" w:rsidRDefault="00BA4CAF">
      <w:pPr>
        <w:spacing w:before="240"/>
        <w:ind w:left="720"/>
        <w:jc w:val="both"/>
        <w:rPr>
          <w:rFonts w:cs="Arial"/>
        </w:rPr>
      </w:pPr>
      <w:r w:rsidRPr="00EE4532">
        <w:rPr>
          <w:rFonts w:cs="Arial"/>
        </w:rPr>
        <w:t>Explain the circumstances underlying any “yes” answers for the aforementioned questions on separate sheets attached hereto.</w:t>
      </w:r>
    </w:p>
    <w:p w14:paraId="3A4CF0D2" w14:textId="77777777" w:rsidR="00BA4CAF" w:rsidRPr="00EE4532" w:rsidRDefault="00BA4CAF">
      <w:pPr>
        <w:keepNext/>
        <w:keepLines/>
        <w:numPr>
          <w:ilvl w:val="0"/>
          <w:numId w:val="4"/>
        </w:numPr>
        <w:spacing w:before="240"/>
        <w:jc w:val="both"/>
        <w:rPr>
          <w:rFonts w:cs="Arial"/>
          <w:u w:val="single"/>
        </w:rPr>
      </w:pPr>
      <w:r w:rsidRPr="00EE4532">
        <w:rPr>
          <w:rFonts w:cs="Arial"/>
          <w:u w:val="single"/>
        </w:rPr>
        <w:lastRenderedPageBreak/>
        <w:t>Verification / Declaration</w:t>
      </w:r>
    </w:p>
    <w:p w14:paraId="34BF6FD9" w14:textId="77777777" w:rsidR="00BA4CAF" w:rsidRPr="00EE4532" w:rsidRDefault="00BA4CAF">
      <w:pPr>
        <w:pStyle w:val="5indent1"/>
        <w:keepNext/>
        <w:keepLines/>
        <w:jc w:val="both"/>
      </w:pPr>
      <w:r w:rsidRPr="00EE4532">
        <w:t xml:space="preserve">I declare under penalty of perjury under the laws of the State of Indiana that the foregoing declaration is true, correct and accurate.  </w:t>
      </w:r>
    </w:p>
    <w:p w14:paraId="2F329D38" w14:textId="77777777" w:rsidR="00BA4CAF" w:rsidRPr="00EE4532" w:rsidRDefault="00BA4CAF">
      <w:pPr>
        <w:pStyle w:val="5indent1"/>
        <w:keepNext/>
        <w:keepLines/>
        <w:jc w:val="both"/>
      </w:pPr>
      <w:r w:rsidRPr="00EE4532">
        <w:t xml:space="preserve">Executed </w:t>
      </w:r>
      <w:r w:rsidR="00FC6630">
        <w:t>___________________.</w:t>
      </w:r>
    </w:p>
    <w:p w14:paraId="43C62876"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40B1CC6" w14:textId="77777777" w:rsidR="00BA4CAF" w:rsidRPr="00EE4532" w:rsidRDefault="00BA4CAF">
      <w:pPr>
        <w:keepNext/>
        <w:keepLines/>
        <w:tabs>
          <w:tab w:val="center" w:pos="6750"/>
        </w:tabs>
        <w:ind w:left="4320"/>
        <w:jc w:val="both"/>
        <w:rPr>
          <w:rFonts w:cs="Arial"/>
        </w:rPr>
      </w:pPr>
      <w:r w:rsidRPr="00EE4532">
        <w:rPr>
          <w:rFonts w:cs="Arial"/>
        </w:rPr>
        <w:tab/>
        <w:t>(Signature)</w:t>
      </w:r>
    </w:p>
    <w:p w14:paraId="595B8C9A" w14:textId="77777777" w:rsidR="00BA4CAF" w:rsidRPr="00EE4532" w:rsidRDefault="00BA4CAF">
      <w:pPr>
        <w:keepNext/>
        <w:keepLines/>
        <w:tabs>
          <w:tab w:val="right" w:leader="underscore" w:pos="9360"/>
        </w:tabs>
        <w:spacing w:before="240"/>
        <w:ind w:left="4320"/>
        <w:jc w:val="both"/>
        <w:rPr>
          <w:rFonts w:cs="Arial"/>
        </w:rPr>
      </w:pPr>
      <w:r w:rsidRPr="00EE4532">
        <w:rPr>
          <w:rFonts w:cs="Arial"/>
        </w:rPr>
        <w:tab/>
      </w:r>
    </w:p>
    <w:p w14:paraId="282DE463" w14:textId="77777777" w:rsidR="00BA4CAF" w:rsidRPr="00EE4532" w:rsidRDefault="00BA4CAF">
      <w:pPr>
        <w:keepNext/>
        <w:keepLines/>
        <w:tabs>
          <w:tab w:val="center" w:pos="6750"/>
        </w:tabs>
        <w:ind w:left="4320"/>
        <w:jc w:val="both"/>
        <w:rPr>
          <w:rFonts w:cs="Arial"/>
        </w:rPr>
      </w:pPr>
      <w:r w:rsidRPr="00EE4532">
        <w:rPr>
          <w:rFonts w:cs="Arial"/>
        </w:rPr>
        <w:tab/>
        <w:t>(Name Printed)</w:t>
      </w:r>
    </w:p>
    <w:p w14:paraId="039F67C9" w14:textId="77777777" w:rsidR="00BA4CAF" w:rsidRPr="00EE4532" w:rsidRDefault="00BA4CAF">
      <w:pPr>
        <w:keepNext/>
        <w:keepLines/>
        <w:tabs>
          <w:tab w:val="right" w:leader="underscore" w:pos="9360"/>
        </w:tabs>
        <w:spacing w:before="240"/>
        <w:ind w:left="4320"/>
        <w:rPr>
          <w:rFonts w:cs="Arial"/>
        </w:rPr>
      </w:pPr>
      <w:r w:rsidRPr="00EE4532">
        <w:rPr>
          <w:rFonts w:cs="Arial"/>
        </w:rPr>
        <w:tab/>
      </w:r>
    </w:p>
    <w:p w14:paraId="155D37E1" w14:textId="77777777" w:rsidR="00BA4CAF" w:rsidRPr="00EE4532" w:rsidRDefault="00BA4CAF">
      <w:pPr>
        <w:tabs>
          <w:tab w:val="center" w:pos="6750"/>
        </w:tabs>
        <w:ind w:left="4320"/>
        <w:rPr>
          <w:rFonts w:cs="Arial"/>
        </w:rPr>
      </w:pPr>
      <w:r w:rsidRPr="00EE4532">
        <w:rPr>
          <w:rFonts w:cs="Arial"/>
        </w:rPr>
        <w:tab/>
        <w:t>(Title)</w:t>
      </w:r>
    </w:p>
    <w:p w14:paraId="34356C82" w14:textId="77777777" w:rsidR="00BA4CAF" w:rsidRPr="00EE4532" w:rsidRDefault="00BA4CAF">
      <w:pPr>
        <w:tabs>
          <w:tab w:val="right" w:pos="9450"/>
        </w:tabs>
        <w:ind w:left="4320"/>
        <w:rPr>
          <w:rFonts w:cs="Arial"/>
        </w:rPr>
      </w:pPr>
      <w:r w:rsidRPr="00EE4532">
        <w:rPr>
          <w:rFonts w:cs="Arial"/>
        </w:rPr>
        <w:tab/>
      </w:r>
    </w:p>
    <w:p w14:paraId="009092CB" w14:textId="77777777" w:rsidR="00BA4CAF" w:rsidRPr="00EE4532" w:rsidRDefault="00BA4CAF">
      <w:pPr>
        <w:ind w:left="4320"/>
        <w:jc w:val="center"/>
        <w:rPr>
          <w:rFonts w:cs="Arial"/>
        </w:rPr>
      </w:pPr>
      <w:r w:rsidRPr="00EE4532">
        <w:rPr>
          <w:rFonts w:cs="Arial"/>
        </w:rPr>
        <w:t>(Name of Organization)</w:t>
      </w:r>
    </w:p>
    <w:p w14:paraId="455C27E0" w14:textId="77777777" w:rsidR="00BA4CAF" w:rsidRPr="00EE4532" w:rsidRDefault="00BA4CAF">
      <w:pPr>
        <w:ind w:left="4320"/>
        <w:jc w:val="center"/>
        <w:rPr>
          <w:rFonts w:cs="Arial"/>
        </w:rPr>
      </w:pPr>
    </w:p>
    <w:p w14:paraId="7B7283B4" w14:textId="77777777" w:rsidR="00BA4CAF" w:rsidRPr="00EE4532" w:rsidRDefault="00BA4CAF">
      <w:pPr>
        <w:rPr>
          <w:rFonts w:cs="Arial"/>
        </w:rPr>
        <w:sectPr w:rsidR="00BA4CAF" w:rsidRPr="00EE4532" w:rsidSect="00AA6E13">
          <w:headerReference w:type="even" r:id="rId26"/>
          <w:headerReference w:type="default" r:id="rId27"/>
          <w:footerReference w:type="default" r:id="rId28"/>
          <w:headerReference w:type="first" r:id="rId29"/>
          <w:pgSz w:w="12240" w:h="15840" w:code="1"/>
          <w:pgMar w:top="1440" w:right="810" w:bottom="720" w:left="1440" w:header="576" w:footer="576" w:gutter="0"/>
          <w:paperSrc w:first="256" w:other="256"/>
          <w:pgNumType w:start="1"/>
          <w:cols w:space="720"/>
          <w:docGrid w:linePitch="326"/>
        </w:sectPr>
      </w:pPr>
    </w:p>
    <w:p w14:paraId="7333990F" w14:textId="77777777" w:rsidR="00BA4CAF" w:rsidRPr="008D502C" w:rsidRDefault="00BA4CAF" w:rsidP="008D502C">
      <w:pPr>
        <w:pStyle w:val="FormTitle"/>
      </w:pPr>
      <w:r w:rsidRPr="00EE4532">
        <w:lastRenderedPageBreak/>
        <w:t>FORM D</w:t>
      </w:r>
      <w:r w:rsidR="008D502C">
        <w:br/>
      </w:r>
      <w:r w:rsidRPr="00EE4532">
        <w:rPr>
          <w:rFonts w:cs="Arial"/>
        </w:rPr>
        <w:t xml:space="preserve">INDUSTRIAL SAFETY RECORD </w:t>
      </w:r>
      <w:r w:rsidR="008D502C">
        <w:rPr>
          <w:rFonts w:cs="Arial"/>
        </w:rPr>
        <w:br/>
      </w:r>
      <w:r w:rsidRPr="00EE4532">
        <w:rPr>
          <w:rFonts w:cs="Arial"/>
        </w:rPr>
        <w:t>FOR PROPOSER, EQUITY MEMBERS AND MAJOR PARTICIPANTS</w:t>
      </w:r>
    </w:p>
    <w:p w14:paraId="1D83BA47" w14:textId="77777777" w:rsidR="00BA4CAF" w:rsidRPr="00EE4532" w:rsidRDefault="00BA4CAF" w:rsidP="005641F7">
      <w:pPr>
        <w:pStyle w:val="BodyText"/>
        <w:ind w:firstLine="0"/>
      </w:pPr>
      <w:r w:rsidRPr="00EE4532">
        <w:t xml:space="preserve">PROPOSER’S NAME:  </w:t>
      </w:r>
      <w:r w:rsidR="005641F7">
        <w:t>_____________________________________</w:t>
      </w:r>
    </w:p>
    <w:p w14:paraId="618E09F0" w14:textId="77777777" w:rsidR="00BA4CAF" w:rsidRPr="00EE4532" w:rsidRDefault="00BA4CAF" w:rsidP="005641F7">
      <w:pPr>
        <w:pStyle w:val="BodyText"/>
        <w:ind w:firstLine="0"/>
      </w:pPr>
      <w:r w:rsidRPr="00EE4532">
        <w:t xml:space="preserve">NAME OF TEAM MEMBER:  </w:t>
      </w:r>
      <w:r w:rsidR="005641F7">
        <w:t>________________________________</w:t>
      </w:r>
    </w:p>
    <w:p w14:paraId="2120155B" w14:textId="77777777" w:rsidR="00BA4CAF" w:rsidRPr="00EE4532" w:rsidRDefault="00BA4CAF" w:rsidP="005641F7">
      <w:pPr>
        <w:pStyle w:val="BodyText"/>
        <w:ind w:firstLine="0"/>
      </w:pPr>
      <w:r w:rsidRPr="00EE4532">
        <w:t xml:space="preserve">ROLE OF TEAM MEMBER:  </w:t>
      </w:r>
      <w:r w:rsidR="005641F7">
        <w:t>________________________________</w:t>
      </w:r>
    </w:p>
    <w:p w14:paraId="66DFFD60" w14:textId="77777777" w:rsidR="00BA4CAF" w:rsidRPr="00EE4532" w:rsidRDefault="00BA4CAF">
      <w:pPr>
        <w:spacing w:before="240"/>
        <w:rPr>
          <w:rFonts w:cs="Arial"/>
        </w:rPr>
      </w:pPr>
      <w:r w:rsidRPr="00EE4532">
        <w:rPr>
          <w:rFonts w:cs="Arial"/>
        </w:rPr>
        <w:t xml:space="preserve">This form shall be filled out separately and provided for the Proposer, each Equity Member and each Major Participant of Proposer’s team that has undertaken work in the United States and will perform or supervise construction and installation Work for the Project, and including information for any entity affiliated with such team member that has undertaken work in the United States.  Information must be provided with regard to all construction, installation and integration work undertaken in the United States (including the State of Indiana) by the entity, with separate statistics relative to the State of Indiana.  For team members that are members of joint ventures, information as to the joint venture shall be provided as though 100% of the results were for the listed participant.  Proposer may be requested to submit additional information or explanation of data which </w:t>
      </w:r>
      <w:r w:rsidR="009D72F6">
        <w:rPr>
          <w:rFonts w:cs="Arial"/>
        </w:rPr>
        <w:t>INDOT</w:t>
      </w:r>
      <w:r w:rsidR="009D72F6" w:rsidRPr="00EE4532">
        <w:rPr>
          <w:rFonts w:cs="Arial"/>
        </w:rPr>
        <w:t xml:space="preserve"> </w:t>
      </w:r>
      <w:r w:rsidRPr="00EE4532">
        <w:rPr>
          <w:rFonts w:cs="Arial"/>
        </w:rPr>
        <w:t xml:space="preserve">may require for evaluating the safety record.  </w:t>
      </w:r>
    </w:p>
    <w:p w14:paraId="3A084A5B" w14:textId="77777777" w:rsidR="00BA4CAF" w:rsidRPr="00EE4532" w:rsidRDefault="00BA4CAF">
      <w:pPr>
        <w:spacing w:before="240"/>
        <w:rPr>
          <w:rFonts w:cs="Arial"/>
        </w:rPr>
      </w:pPr>
      <w:r w:rsidRPr="00EE4532">
        <w:rPr>
          <w:rFonts w:cs="Arial"/>
        </w:rPr>
        <w:t xml:space="preserve">For purposes of this form, the term “affiliated” means parent companies at any tier, subsidiary companies at any tier, entities under common ownership, joint ventures and partnerships involving such entities (but only as to activities of joint ventures and partnerships involving the Proposer, any Equity Member or any Major Participant as a joint </w:t>
      </w:r>
      <w:proofErr w:type="spellStart"/>
      <w:r w:rsidRPr="00EE4532">
        <w:rPr>
          <w:rFonts w:cs="Arial"/>
        </w:rPr>
        <w:t>venturer</w:t>
      </w:r>
      <w:proofErr w:type="spellEnd"/>
      <w:r w:rsidRPr="00EE4532">
        <w:rPr>
          <w:rFonts w:cs="Arial"/>
        </w:rPr>
        <w:t xml:space="preserve"> or partner and not to activities of other joint </w:t>
      </w:r>
      <w:proofErr w:type="spellStart"/>
      <w:r w:rsidRPr="00EE4532">
        <w:rPr>
          <w:rFonts w:cs="Arial"/>
        </w:rPr>
        <w:t>venturers</w:t>
      </w:r>
      <w:proofErr w:type="spellEnd"/>
      <w:r w:rsidRPr="00EE4532">
        <w:rPr>
          <w:rFonts w:cs="Arial"/>
        </w:rPr>
        <w:t xml:space="preserve"> or partners not involving the Proposer, any Equity Member or any Major Participant), and other financially liable or responsible parties for the entity, that within the past five years (measured from the date of issuance of the RFQ) have engaged in business or investment in the United States.  The information sought for affiliates is limited to the projects and matters that have occurred within the past five years in the United States.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1530"/>
        <w:gridCol w:w="1530"/>
        <w:gridCol w:w="1530"/>
        <w:gridCol w:w="1530"/>
        <w:gridCol w:w="1530"/>
      </w:tblGrid>
      <w:tr w:rsidR="00BA4CAF" w:rsidRPr="00EE4532" w14:paraId="38F1BC8E" w14:textId="77777777" w:rsidTr="009B4A81">
        <w:trPr>
          <w:cantSplit/>
          <w:tblHeader/>
          <w:jc w:val="center"/>
        </w:trPr>
        <w:tc>
          <w:tcPr>
            <w:tcW w:w="3978" w:type="dxa"/>
          </w:tcPr>
          <w:p w14:paraId="6B194FE9" w14:textId="77777777" w:rsidR="00BA4CAF" w:rsidRPr="00EE4532" w:rsidRDefault="00BA4CAF">
            <w:pPr>
              <w:keepNext/>
              <w:keepLines/>
              <w:spacing w:before="60"/>
              <w:ind w:right="-90"/>
              <w:rPr>
                <w:rFonts w:cs="Arial"/>
              </w:rPr>
            </w:pPr>
          </w:p>
        </w:tc>
        <w:tc>
          <w:tcPr>
            <w:tcW w:w="1530" w:type="dxa"/>
          </w:tcPr>
          <w:p w14:paraId="451B8917"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3</w:t>
            </w:r>
          </w:p>
        </w:tc>
        <w:tc>
          <w:tcPr>
            <w:tcW w:w="1530" w:type="dxa"/>
          </w:tcPr>
          <w:p w14:paraId="4C67237A"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4</w:t>
            </w:r>
          </w:p>
        </w:tc>
        <w:tc>
          <w:tcPr>
            <w:tcW w:w="1530" w:type="dxa"/>
          </w:tcPr>
          <w:p w14:paraId="2BC8DD48"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5</w:t>
            </w:r>
          </w:p>
        </w:tc>
        <w:tc>
          <w:tcPr>
            <w:tcW w:w="1530" w:type="dxa"/>
          </w:tcPr>
          <w:p w14:paraId="53DDE474" w14:textId="77777777" w:rsidR="00BA4CAF" w:rsidRPr="00EE4532" w:rsidRDefault="009D72F6" w:rsidP="00FC6630">
            <w:pPr>
              <w:keepNext/>
              <w:keepLines/>
              <w:spacing w:before="60"/>
              <w:ind w:right="-90"/>
              <w:jc w:val="center"/>
              <w:rPr>
                <w:rFonts w:cs="Arial"/>
              </w:rPr>
            </w:pPr>
            <w:r>
              <w:rPr>
                <w:rFonts w:cs="Arial"/>
                <w:u w:val="single"/>
              </w:rPr>
              <w:t>201</w:t>
            </w:r>
            <w:r w:rsidR="00F2118A">
              <w:rPr>
                <w:rFonts w:cs="Arial"/>
                <w:u w:val="single"/>
              </w:rPr>
              <w:t>6</w:t>
            </w:r>
          </w:p>
        </w:tc>
        <w:tc>
          <w:tcPr>
            <w:tcW w:w="1530" w:type="dxa"/>
          </w:tcPr>
          <w:p w14:paraId="0292130E" w14:textId="77777777" w:rsidR="00BA4CAF" w:rsidRPr="00EE4532" w:rsidRDefault="009D72F6" w:rsidP="00FC6630">
            <w:pPr>
              <w:keepNext/>
              <w:keepLines/>
              <w:spacing w:before="60"/>
              <w:ind w:right="-90"/>
              <w:jc w:val="center"/>
              <w:rPr>
                <w:rFonts w:cs="Arial"/>
                <w:u w:val="single"/>
              </w:rPr>
            </w:pPr>
            <w:r>
              <w:rPr>
                <w:rFonts w:cs="Arial"/>
                <w:u w:val="single"/>
              </w:rPr>
              <w:t>201</w:t>
            </w:r>
            <w:r w:rsidR="00F2118A">
              <w:rPr>
                <w:rFonts w:cs="Arial"/>
                <w:u w:val="single"/>
              </w:rPr>
              <w:t>7</w:t>
            </w:r>
          </w:p>
        </w:tc>
      </w:tr>
      <w:tr w:rsidR="00BA4CAF" w:rsidRPr="00EE4532" w14:paraId="733A044B" w14:textId="77777777" w:rsidTr="009B4A81">
        <w:trPr>
          <w:cantSplit/>
          <w:jc w:val="center"/>
        </w:trPr>
        <w:tc>
          <w:tcPr>
            <w:tcW w:w="3978" w:type="dxa"/>
          </w:tcPr>
          <w:p w14:paraId="2CDB5D78" w14:textId="77777777" w:rsidR="00BA4CAF" w:rsidRPr="00EE4532" w:rsidRDefault="00BA4CAF">
            <w:pPr>
              <w:keepNext/>
              <w:keepLines/>
              <w:spacing w:before="60"/>
              <w:ind w:left="360" w:hanging="360"/>
              <w:rPr>
                <w:rFonts w:cs="Arial"/>
              </w:rPr>
            </w:pPr>
            <w:r w:rsidRPr="00EE4532">
              <w:rPr>
                <w:rFonts w:cs="Arial"/>
              </w:rPr>
              <w:t>1)</w:t>
            </w:r>
            <w:r w:rsidRPr="00EE4532">
              <w:rPr>
                <w:rFonts w:cs="Arial"/>
              </w:rPr>
              <w:tab/>
              <w:t>Total Hours Worked (in thousands)</w:t>
            </w:r>
          </w:p>
          <w:p w14:paraId="769D92D1" w14:textId="77777777" w:rsidR="00BA4CAF" w:rsidRPr="00EE4532" w:rsidRDefault="00BA4CAF">
            <w:pPr>
              <w:keepNext/>
              <w:keepLines/>
              <w:spacing w:before="60" w:after="60"/>
              <w:ind w:left="720"/>
              <w:rPr>
                <w:rFonts w:cs="Arial"/>
              </w:rPr>
            </w:pPr>
            <w:r w:rsidRPr="00EE4532">
              <w:rPr>
                <w:rFonts w:cs="Arial"/>
              </w:rPr>
              <w:t>Nationwide:</w:t>
            </w:r>
            <w:r w:rsidRPr="00EE4532">
              <w:rPr>
                <w:rFonts w:cs="Arial"/>
              </w:rPr>
              <w:br/>
              <w:t>Indiana:</w:t>
            </w:r>
          </w:p>
        </w:tc>
        <w:tc>
          <w:tcPr>
            <w:tcW w:w="1530" w:type="dxa"/>
          </w:tcPr>
          <w:p w14:paraId="16164E0B" w14:textId="77777777" w:rsidR="00BA4CAF" w:rsidRPr="00EE4532" w:rsidRDefault="00BA4CAF">
            <w:pPr>
              <w:keepNext/>
              <w:keepLines/>
              <w:spacing w:before="60"/>
              <w:ind w:right="-90"/>
              <w:rPr>
                <w:rFonts w:cs="Arial"/>
                <w:u w:val="single"/>
              </w:rPr>
            </w:pPr>
          </w:p>
        </w:tc>
        <w:tc>
          <w:tcPr>
            <w:tcW w:w="1530" w:type="dxa"/>
          </w:tcPr>
          <w:p w14:paraId="70BCC80C" w14:textId="77777777" w:rsidR="00BA4CAF" w:rsidRPr="00EE4532" w:rsidRDefault="00BA4CAF">
            <w:pPr>
              <w:keepNext/>
              <w:keepLines/>
              <w:spacing w:before="60"/>
              <w:ind w:right="-90"/>
              <w:rPr>
                <w:rFonts w:cs="Arial"/>
                <w:u w:val="single"/>
              </w:rPr>
            </w:pPr>
          </w:p>
        </w:tc>
        <w:tc>
          <w:tcPr>
            <w:tcW w:w="1530" w:type="dxa"/>
          </w:tcPr>
          <w:p w14:paraId="15535C37" w14:textId="77777777" w:rsidR="00BA4CAF" w:rsidRPr="00EE4532" w:rsidRDefault="00BA4CAF">
            <w:pPr>
              <w:keepNext/>
              <w:keepLines/>
              <w:spacing w:before="60"/>
              <w:ind w:right="-90"/>
              <w:rPr>
                <w:rFonts w:cs="Arial"/>
                <w:u w:val="single"/>
              </w:rPr>
            </w:pPr>
          </w:p>
        </w:tc>
        <w:tc>
          <w:tcPr>
            <w:tcW w:w="1530" w:type="dxa"/>
          </w:tcPr>
          <w:p w14:paraId="3A05542A" w14:textId="77777777" w:rsidR="00BA4CAF" w:rsidRPr="00EE4532" w:rsidRDefault="00BA4CAF">
            <w:pPr>
              <w:keepNext/>
              <w:keepLines/>
              <w:spacing w:before="60"/>
              <w:ind w:right="-90"/>
              <w:rPr>
                <w:rFonts w:cs="Arial"/>
                <w:u w:val="single"/>
              </w:rPr>
            </w:pPr>
          </w:p>
        </w:tc>
        <w:tc>
          <w:tcPr>
            <w:tcW w:w="1530" w:type="dxa"/>
          </w:tcPr>
          <w:p w14:paraId="797AB335" w14:textId="77777777" w:rsidR="00BA4CAF" w:rsidRPr="00EE4532" w:rsidRDefault="00BA4CAF">
            <w:pPr>
              <w:keepNext/>
              <w:keepLines/>
              <w:spacing w:before="60"/>
              <w:ind w:right="-90"/>
              <w:rPr>
                <w:rFonts w:cs="Arial"/>
                <w:u w:val="single"/>
              </w:rPr>
            </w:pPr>
          </w:p>
        </w:tc>
      </w:tr>
      <w:tr w:rsidR="00BA4CAF" w:rsidRPr="00EE4532" w14:paraId="2A49FF24" w14:textId="77777777" w:rsidTr="009B4A81">
        <w:trPr>
          <w:cantSplit/>
          <w:jc w:val="center"/>
        </w:trPr>
        <w:tc>
          <w:tcPr>
            <w:tcW w:w="3978" w:type="dxa"/>
          </w:tcPr>
          <w:p w14:paraId="13C39DD2" w14:textId="77777777" w:rsidR="00BA4CAF" w:rsidRPr="00EE4532" w:rsidRDefault="00BA4CAF">
            <w:pPr>
              <w:spacing w:before="60"/>
              <w:ind w:left="360" w:hanging="360"/>
              <w:rPr>
                <w:rFonts w:cs="Arial"/>
              </w:rPr>
            </w:pPr>
            <w:r w:rsidRPr="00EE4532">
              <w:rPr>
                <w:rFonts w:cs="Arial"/>
              </w:rPr>
              <w:t>2)</w:t>
            </w:r>
            <w:r w:rsidRPr="00EE4532">
              <w:rPr>
                <w:rFonts w:cs="Arial"/>
              </w:rPr>
              <w:tab/>
              <w:t xml:space="preserve">Number of fatalities:* </w:t>
            </w:r>
          </w:p>
          <w:p w14:paraId="528A3C68"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1C3C47B0" w14:textId="77777777" w:rsidR="00BA4CAF" w:rsidRPr="00EE4532" w:rsidRDefault="00BA4CAF">
            <w:pPr>
              <w:spacing w:before="60"/>
              <w:ind w:right="-90"/>
              <w:rPr>
                <w:rFonts w:cs="Arial"/>
                <w:u w:val="single"/>
              </w:rPr>
            </w:pPr>
          </w:p>
        </w:tc>
        <w:tc>
          <w:tcPr>
            <w:tcW w:w="1530" w:type="dxa"/>
          </w:tcPr>
          <w:p w14:paraId="4F96DF9D" w14:textId="77777777" w:rsidR="00BA4CAF" w:rsidRPr="00EE4532" w:rsidRDefault="00BA4CAF">
            <w:pPr>
              <w:spacing w:before="60"/>
              <w:ind w:right="-90"/>
              <w:rPr>
                <w:rFonts w:cs="Arial"/>
                <w:u w:val="single"/>
              </w:rPr>
            </w:pPr>
          </w:p>
        </w:tc>
        <w:tc>
          <w:tcPr>
            <w:tcW w:w="1530" w:type="dxa"/>
          </w:tcPr>
          <w:p w14:paraId="6A0D581C" w14:textId="77777777" w:rsidR="00BA4CAF" w:rsidRPr="00EE4532" w:rsidRDefault="00BA4CAF">
            <w:pPr>
              <w:spacing w:before="60"/>
              <w:ind w:right="-90"/>
              <w:rPr>
                <w:rFonts w:cs="Arial"/>
                <w:u w:val="single"/>
              </w:rPr>
            </w:pPr>
          </w:p>
        </w:tc>
        <w:tc>
          <w:tcPr>
            <w:tcW w:w="1530" w:type="dxa"/>
          </w:tcPr>
          <w:p w14:paraId="1CFA0E5A" w14:textId="77777777" w:rsidR="00BA4CAF" w:rsidRPr="00EE4532" w:rsidRDefault="00BA4CAF">
            <w:pPr>
              <w:spacing w:before="60"/>
              <w:ind w:right="-90"/>
              <w:rPr>
                <w:rFonts w:cs="Arial"/>
                <w:u w:val="single"/>
              </w:rPr>
            </w:pPr>
          </w:p>
        </w:tc>
        <w:tc>
          <w:tcPr>
            <w:tcW w:w="1530" w:type="dxa"/>
          </w:tcPr>
          <w:p w14:paraId="400566EA" w14:textId="77777777" w:rsidR="00BA4CAF" w:rsidRPr="00EE4532" w:rsidRDefault="00BA4CAF">
            <w:pPr>
              <w:spacing w:before="60"/>
              <w:ind w:right="-90"/>
              <w:rPr>
                <w:rFonts w:cs="Arial"/>
                <w:u w:val="single"/>
              </w:rPr>
            </w:pPr>
          </w:p>
        </w:tc>
      </w:tr>
      <w:tr w:rsidR="00BA4CAF" w:rsidRPr="00EE4532" w14:paraId="702070B6" w14:textId="77777777" w:rsidTr="009B4A81">
        <w:trPr>
          <w:cantSplit/>
          <w:jc w:val="center"/>
        </w:trPr>
        <w:tc>
          <w:tcPr>
            <w:tcW w:w="3978" w:type="dxa"/>
          </w:tcPr>
          <w:p w14:paraId="73CDE3A3" w14:textId="77777777" w:rsidR="00BA4CAF" w:rsidRPr="00EE4532" w:rsidRDefault="00BA4CAF">
            <w:pPr>
              <w:spacing w:before="60"/>
              <w:ind w:left="360" w:hanging="360"/>
              <w:rPr>
                <w:rFonts w:cs="Arial"/>
              </w:rPr>
            </w:pPr>
            <w:r w:rsidRPr="00EE4532">
              <w:rPr>
                <w:rFonts w:cs="Arial"/>
              </w:rPr>
              <w:t>3)</w:t>
            </w:r>
            <w:r w:rsidRPr="00EE4532">
              <w:rPr>
                <w:rFonts w:cs="Arial"/>
              </w:rPr>
              <w:tab/>
              <w:t xml:space="preserve">Number of lost workdays:* </w:t>
            </w:r>
          </w:p>
          <w:p w14:paraId="3CA2E312"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4FEDF0F2" w14:textId="77777777" w:rsidR="00BA4CAF" w:rsidRPr="00EE4532" w:rsidRDefault="00BA4CAF">
            <w:pPr>
              <w:spacing w:before="60"/>
              <w:ind w:right="-90"/>
              <w:rPr>
                <w:rFonts w:cs="Arial"/>
                <w:u w:val="single"/>
              </w:rPr>
            </w:pPr>
          </w:p>
        </w:tc>
        <w:tc>
          <w:tcPr>
            <w:tcW w:w="1530" w:type="dxa"/>
          </w:tcPr>
          <w:p w14:paraId="764151B9" w14:textId="77777777" w:rsidR="00BA4CAF" w:rsidRPr="00EE4532" w:rsidRDefault="00BA4CAF">
            <w:pPr>
              <w:spacing w:before="60"/>
              <w:ind w:right="-90"/>
              <w:rPr>
                <w:rFonts w:cs="Arial"/>
                <w:u w:val="single"/>
              </w:rPr>
            </w:pPr>
          </w:p>
        </w:tc>
        <w:tc>
          <w:tcPr>
            <w:tcW w:w="1530" w:type="dxa"/>
          </w:tcPr>
          <w:p w14:paraId="42E90FEE" w14:textId="77777777" w:rsidR="00BA4CAF" w:rsidRPr="00EE4532" w:rsidRDefault="00BA4CAF">
            <w:pPr>
              <w:spacing w:before="60"/>
              <w:ind w:right="-90"/>
              <w:rPr>
                <w:rFonts w:cs="Arial"/>
                <w:u w:val="single"/>
              </w:rPr>
            </w:pPr>
          </w:p>
        </w:tc>
        <w:tc>
          <w:tcPr>
            <w:tcW w:w="1530" w:type="dxa"/>
          </w:tcPr>
          <w:p w14:paraId="021502B1" w14:textId="77777777" w:rsidR="00BA4CAF" w:rsidRPr="00EE4532" w:rsidRDefault="00BA4CAF">
            <w:pPr>
              <w:spacing w:before="60"/>
              <w:ind w:right="-90"/>
              <w:rPr>
                <w:rFonts w:cs="Arial"/>
                <w:u w:val="single"/>
              </w:rPr>
            </w:pPr>
          </w:p>
        </w:tc>
        <w:tc>
          <w:tcPr>
            <w:tcW w:w="1530" w:type="dxa"/>
          </w:tcPr>
          <w:p w14:paraId="7B1502FC" w14:textId="77777777" w:rsidR="00BA4CAF" w:rsidRPr="00EE4532" w:rsidRDefault="00BA4CAF">
            <w:pPr>
              <w:spacing w:before="60"/>
              <w:ind w:right="-90"/>
              <w:rPr>
                <w:rFonts w:cs="Arial"/>
                <w:u w:val="single"/>
              </w:rPr>
            </w:pPr>
          </w:p>
        </w:tc>
      </w:tr>
      <w:tr w:rsidR="00BA4CAF" w:rsidRPr="00EE4532" w14:paraId="5152831A" w14:textId="77777777" w:rsidTr="009B4A81">
        <w:trPr>
          <w:cantSplit/>
          <w:jc w:val="center"/>
        </w:trPr>
        <w:tc>
          <w:tcPr>
            <w:tcW w:w="3978" w:type="dxa"/>
          </w:tcPr>
          <w:p w14:paraId="2790EDEE" w14:textId="77777777" w:rsidR="00BA4CAF" w:rsidRPr="00EE4532" w:rsidRDefault="00BA4CAF">
            <w:pPr>
              <w:spacing w:before="60"/>
              <w:ind w:left="360" w:hanging="360"/>
              <w:rPr>
                <w:rFonts w:cs="Arial"/>
              </w:rPr>
            </w:pPr>
            <w:r w:rsidRPr="00EE4532">
              <w:rPr>
                <w:rFonts w:cs="Arial"/>
              </w:rPr>
              <w:t>4)</w:t>
            </w:r>
            <w:r w:rsidRPr="00EE4532">
              <w:rPr>
                <w:rFonts w:cs="Arial"/>
              </w:rPr>
              <w:tab/>
              <w:t>Number of lost workdays* cases:</w:t>
            </w:r>
          </w:p>
          <w:p w14:paraId="7E048804"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0EE30960" w14:textId="77777777" w:rsidR="00BA4CAF" w:rsidRPr="00EE4532" w:rsidRDefault="00BA4CAF">
            <w:pPr>
              <w:spacing w:before="60"/>
              <w:ind w:right="-90"/>
              <w:rPr>
                <w:rFonts w:cs="Arial"/>
                <w:u w:val="single"/>
              </w:rPr>
            </w:pPr>
          </w:p>
        </w:tc>
        <w:tc>
          <w:tcPr>
            <w:tcW w:w="1530" w:type="dxa"/>
          </w:tcPr>
          <w:p w14:paraId="36EB6E89" w14:textId="77777777" w:rsidR="00BA4CAF" w:rsidRPr="00EE4532" w:rsidRDefault="00BA4CAF">
            <w:pPr>
              <w:spacing w:before="60"/>
              <w:ind w:right="-90"/>
              <w:rPr>
                <w:rFonts w:cs="Arial"/>
                <w:u w:val="single"/>
              </w:rPr>
            </w:pPr>
          </w:p>
        </w:tc>
        <w:tc>
          <w:tcPr>
            <w:tcW w:w="1530" w:type="dxa"/>
          </w:tcPr>
          <w:p w14:paraId="00FC3C44" w14:textId="77777777" w:rsidR="00BA4CAF" w:rsidRPr="00EE4532" w:rsidRDefault="00BA4CAF">
            <w:pPr>
              <w:spacing w:before="60"/>
              <w:ind w:right="-90"/>
              <w:rPr>
                <w:rFonts w:cs="Arial"/>
                <w:u w:val="single"/>
              </w:rPr>
            </w:pPr>
          </w:p>
        </w:tc>
        <w:tc>
          <w:tcPr>
            <w:tcW w:w="1530" w:type="dxa"/>
          </w:tcPr>
          <w:p w14:paraId="67A09C8C" w14:textId="77777777" w:rsidR="00BA4CAF" w:rsidRPr="00EE4532" w:rsidRDefault="00BA4CAF">
            <w:pPr>
              <w:spacing w:before="60"/>
              <w:ind w:right="-90"/>
              <w:rPr>
                <w:rFonts w:cs="Arial"/>
                <w:u w:val="single"/>
              </w:rPr>
            </w:pPr>
          </w:p>
        </w:tc>
        <w:tc>
          <w:tcPr>
            <w:tcW w:w="1530" w:type="dxa"/>
          </w:tcPr>
          <w:p w14:paraId="17A28845" w14:textId="77777777" w:rsidR="00BA4CAF" w:rsidRPr="00EE4532" w:rsidRDefault="00BA4CAF">
            <w:pPr>
              <w:spacing w:before="60"/>
              <w:ind w:right="-90"/>
              <w:rPr>
                <w:rFonts w:cs="Arial"/>
                <w:u w:val="single"/>
              </w:rPr>
            </w:pPr>
          </w:p>
        </w:tc>
      </w:tr>
      <w:tr w:rsidR="00BA4CAF" w:rsidRPr="00EE4532" w14:paraId="59B04E88" w14:textId="77777777" w:rsidTr="009B4A81">
        <w:trPr>
          <w:cantSplit/>
          <w:jc w:val="center"/>
        </w:trPr>
        <w:tc>
          <w:tcPr>
            <w:tcW w:w="3978" w:type="dxa"/>
          </w:tcPr>
          <w:p w14:paraId="657C5396" w14:textId="77777777" w:rsidR="00BA4CAF" w:rsidRPr="00EE4532" w:rsidRDefault="00BA4CAF">
            <w:pPr>
              <w:spacing w:before="60"/>
              <w:ind w:left="270" w:hanging="270"/>
              <w:rPr>
                <w:rFonts w:cs="Arial"/>
              </w:rPr>
            </w:pPr>
            <w:r w:rsidRPr="00EE4532">
              <w:rPr>
                <w:rFonts w:cs="Arial"/>
              </w:rPr>
              <w:t>5)</w:t>
            </w:r>
            <w:r w:rsidRPr="00EE4532">
              <w:rPr>
                <w:rFonts w:cs="Arial"/>
              </w:rPr>
              <w:tab/>
              <w:t>Number of injury/illness* cases:</w:t>
            </w:r>
          </w:p>
          <w:p w14:paraId="6D9F84D8"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1BB84D21" w14:textId="77777777" w:rsidR="00BA4CAF" w:rsidRPr="00EE4532" w:rsidRDefault="00BA4CAF">
            <w:pPr>
              <w:spacing w:before="60"/>
              <w:ind w:right="-90"/>
              <w:rPr>
                <w:rFonts w:cs="Arial"/>
                <w:u w:val="single"/>
              </w:rPr>
            </w:pPr>
          </w:p>
        </w:tc>
        <w:tc>
          <w:tcPr>
            <w:tcW w:w="1530" w:type="dxa"/>
          </w:tcPr>
          <w:p w14:paraId="0873ABCE" w14:textId="77777777" w:rsidR="00BA4CAF" w:rsidRPr="00EE4532" w:rsidRDefault="00BA4CAF">
            <w:pPr>
              <w:spacing w:before="60"/>
              <w:ind w:right="-90"/>
              <w:rPr>
                <w:rFonts w:cs="Arial"/>
                <w:u w:val="single"/>
              </w:rPr>
            </w:pPr>
          </w:p>
        </w:tc>
        <w:tc>
          <w:tcPr>
            <w:tcW w:w="1530" w:type="dxa"/>
          </w:tcPr>
          <w:p w14:paraId="5892B5E2" w14:textId="77777777" w:rsidR="00BA4CAF" w:rsidRPr="00EE4532" w:rsidRDefault="00BA4CAF">
            <w:pPr>
              <w:spacing w:before="60"/>
              <w:ind w:right="-90"/>
              <w:rPr>
                <w:rFonts w:cs="Arial"/>
                <w:u w:val="single"/>
              </w:rPr>
            </w:pPr>
          </w:p>
        </w:tc>
        <w:tc>
          <w:tcPr>
            <w:tcW w:w="1530" w:type="dxa"/>
          </w:tcPr>
          <w:p w14:paraId="0F5873D9" w14:textId="77777777" w:rsidR="00BA4CAF" w:rsidRPr="00EE4532" w:rsidRDefault="00BA4CAF">
            <w:pPr>
              <w:spacing w:before="60"/>
              <w:ind w:right="-90"/>
              <w:rPr>
                <w:rFonts w:cs="Arial"/>
                <w:u w:val="single"/>
              </w:rPr>
            </w:pPr>
          </w:p>
        </w:tc>
        <w:tc>
          <w:tcPr>
            <w:tcW w:w="1530" w:type="dxa"/>
          </w:tcPr>
          <w:p w14:paraId="4F611004" w14:textId="77777777" w:rsidR="00BA4CAF" w:rsidRPr="00EE4532" w:rsidRDefault="00BA4CAF">
            <w:pPr>
              <w:spacing w:before="60"/>
              <w:ind w:right="-90"/>
              <w:rPr>
                <w:rFonts w:cs="Arial"/>
                <w:u w:val="single"/>
              </w:rPr>
            </w:pPr>
          </w:p>
        </w:tc>
      </w:tr>
      <w:tr w:rsidR="00BA4CAF" w:rsidRPr="00EE4532" w14:paraId="4F2E046A" w14:textId="77777777" w:rsidTr="009B4A81">
        <w:trPr>
          <w:cantSplit/>
          <w:jc w:val="center"/>
        </w:trPr>
        <w:tc>
          <w:tcPr>
            <w:tcW w:w="3978" w:type="dxa"/>
          </w:tcPr>
          <w:p w14:paraId="5BC19285" w14:textId="77777777" w:rsidR="00BA4CAF" w:rsidRPr="00EE4532" w:rsidRDefault="00BA4CAF">
            <w:pPr>
              <w:spacing w:before="60"/>
              <w:ind w:left="270" w:hanging="270"/>
              <w:rPr>
                <w:rFonts w:cs="Arial"/>
              </w:rPr>
            </w:pPr>
            <w:r w:rsidRPr="00EE4532">
              <w:rPr>
                <w:rFonts w:cs="Arial"/>
              </w:rPr>
              <w:t>6)</w:t>
            </w:r>
            <w:r w:rsidRPr="00EE4532">
              <w:rPr>
                <w:rFonts w:cs="Arial"/>
              </w:rPr>
              <w:tab/>
              <w:t xml:space="preserve">Number of days of* restricted work activity due to injury/illness: </w:t>
            </w:r>
          </w:p>
          <w:p w14:paraId="2C1ECD5D"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34B9227B" w14:textId="77777777" w:rsidR="00BA4CAF" w:rsidRPr="00EE4532" w:rsidRDefault="00BA4CAF">
            <w:pPr>
              <w:spacing w:before="60"/>
              <w:ind w:right="-90"/>
              <w:rPr>
                <w:rFonts w:cs="Arial"/>
                <w:u w:val="single"/>
              </w:rPr>
            </w:pPr>
          </w:p>
        </w:tc>
        <w:tc>
          <w:tcPr>
            <w:tcW w:w="1530" w:type="dxa"/>
          </w:tcPr>
          <w:p w14:paraId="3D6C9D47" w14:textId="77777777" w:rsidR="00BA4CAF" w:rsidRPr="00EE4532" w:rsidRDefault="00BA4CAF">
            <w:pPr>
              <w:spacing w:before="60"/>
              <w:ind w:right="-90"/>
              <w:rPr>
                <w:rFonts w:cs="Arial"/>
                <w:u w:val="single"/>
              </w:rPr>
            </w:pPr>
          </w:p>
        </w:tc>
        <w:tc>
          <w:tcPr>
            <w:tcW w:w="1530" w:type="dxa"/>
          </w:tcPr>
          <w:p w14:paraId="0ADA8968" w14:textId="77777777" w:rsidR="00BA4CAF" w:rsidRPr="00EE4532" w:rsidRDefault="00BA4CAF">
            <w:pPr>
              <w:spacing w:before="60"/>
              <w:ind w:right="-90"/>
              <w:rPr>
                <w:rFonts w:cs="Arial"/>
                <w:u w:val="single"/>
              </w:rPr>
            </w:pPr>
          </w:p>
        </w:tc>
        <w:tc>
          <w:tcPr>
            <w:tcW w:w="1530" w:type="dxa"/>
          </w:tcPr>
          <w:p w14:paraId="7CD621BC" w14:textId="77777777" w:rsidR="00BA4CAF" w:rsidRPr="00EE4532" w:rsidRDefault="00BA4CAF">
            <w:pPr>
              <w:spacing w:before="60"/>
              <w:ind w:right="-90"/>
              <w:rPr>
                <w:rFonts w:cs="Arial"/>
                <w:u w:val="single"/>
              </w:rPr>
            </w:pPr>
          </w:p>
        </w:tc>
        <w:tc>
          <w:tcPr>
            <w:tcW w:w="1530" w:type="dxa"/>
          </w:tcPr>
          <w:p w14:paraId="3DD92A06" w14:textId="77777777" w:rsidR="00BA4CAF" w:rsidRPr="00EE4532" w:rsidRDefault="00BA4CAF">
            <w:pPr>
              <w:spacing w:before="60"/>
              <w:ind w:right="-90"/>
              <w:rPr>
                <w:rFonts w:cs="Arial"/>
                <w:u w:val="single"/>
              </w:rPr>
            </w:pPr>
          </w:p>
        </w:tc>
      </w:tr>
      <w:tr w:rsidR="00BA4CAF" w:rsidRPr="00EE4532" w14:paraId="7C535739" w14:textId="77777777" w:rsidTr="009B4A81">
        <w:trPr>
          <w:cantSplit/>
          <w:jc w:val="center"/>
        </w:trPr>
        <w:tc>
          <w:tcPr>
            <w:tcW w:w="3978" w:type="dxa"/>
          </w:tcPr>
          <w:p w14:paraId="336C475A" w14:textId="77777777" w:rsidR="00BA4CAF" w:rsidRPr="00EE4532" w:rsidRDefault="00BA4CAF">
            <w:pPr>
              <w:spacing w:before="60"/>
              <w:ind w:left="270" w:hanging="270"/>
              <w:rPr>
                <w:rFonts w:cs="Arial"/>
              </w:rPr>
            </w:pPr>
            <w:r w:rsidRPr="00EE4532">
              <w:rPr>
                <w:rFonts w:cs="Arial"/>
              </w:rPr>
              <w:lastRenderedPageBreak/>
              <w:t>7)</w:t>
            </w:r>
            <w:r w:rsidRPr="00EE4532">
              <w:rPr>
                <w:rFonts w:cs="Arial"/>
              </w:rPr>
              <w:tab/>
              <w:t>Incidence Rate**</w:t>
            </w:r>
          </w:p>
          <w:p w14:paraId="5BFA104D" w14:textId="77777777" w:rsidR="00BA4CAF" w:rsidRPr="00EE4532" w:rsidRDefault="00BA4CAF">
            <w:pPr>
              <w:keepNext/>
              <w:keepLines/>
              <w:spacing w:before="60"/>
              <w:ind w:left="280"/>
              <w:rPr>
                <w:rFonts w:cs="Arial"/>
              </w:rPr>
            </w:pPr>
            <w:r w:rsidRPr="00EE4532">
              <w:rPr>
                <w:rFonts w:cs="Arial"/>
              </w:rPr>
              <w:t>Lost Workday Cases</w:t>
            </w:r>
          </w:p>
          <w:p w14:paraId="23503430" w14:textId="77777777" w:rsidR="00BA4CAF" w:rsidRPr="00EE4532" w:rsidRDefault="00BA4CAF">
            <w:pPr>
              <w:keepNext/>
              <w:keepLines/>
              <w:spacing w:before="60"/>
              <w:ind w:left="742"/>
              <w:rPr>
                <w:rFonts w:cs="Arial"/>
              </w:rPr>
            </w:pPr>
            <w:r w:rsidRPr="00EE4532">
              <w:rPr>
                <w:rFonts w:cs="Arial"/>
              </w:rPr>
              <w:t>Nationwide:</w:t>
            </w:r>
            <w:r w:rsidRPr="00EE4532">
              <w:rPr>
                <w:rFonts w:cs="Arial"/>
              </w:rPr>
              <w:br/>
              <w:t>Indiana:</w:t>
            </w:r>
          </w:p>
          <w:p w14:paraId="56EEE396" w14:textId="77777777" w:rsidR="00BA4CAF" w:rsidRPr="00EE4532" w:rsidRDefault="00BA4CAF">
            <w:pPr>
              <w:keepNext/>
              <w:keepLines/>
              <w:spacing w:before="60"/>
              <w:ind w:left="266"/>
              <w:rPr>
                <w:rFonts w:cs="Arial"/>
              </w:rPr>
            </w:pPr>
            <w:r w:rsidRPr="00EE4532">
              <w:rPr>
                <w:rFonts w:cs="Arial"/>
              </w:rPr>
              <w:t>Days Lost</w:t>
            </w:r>
          </w:p>
          <w:p w14:paraId="259DDCA4" w14:textId="77777777" w:rsidR="00BA4CAF" w:rsidRPr="00EE4532" w:rsidRDefault="00BA4CAF">
            <w:pPr>
              <w:spacing w:before="60" w:after="60"/>
              <w:ind w:left="756"/>
              <w:rPr>
                <w:rFonts w:cs="Arial"/>
              </w:rPr>
            </w:pPr>
            <w:r w:rsidRPr="00EE4532">
              <w:rPr>
                <w:rFonts w:cs="Arial"/>
              </w:rPr>
              <w:t>Nationwide:</w:t>
            </w:r>
            <w:r w:rsidRPr="00EE4532">
              <w:rPr>
                <w:rFonts w:cs="Arial"/>
              </w:rPr>
              <w:br/>
              <w:t>Indiana:</w:t>
            </w:r>
          </w:p>
        </w:tc>
        <w:tc>
          <w:tcPr>
            <w:tcW w:w="1530" w:type="dxa"/>
          </w:tcPr>
          <w:p w14:paraId="34264FAD" w14:textId="77777777" w:rsidR="00BA4CAF" w:rsidRPr="00EE4532" w:rsidRDefault="00BA4CAF">
            <w:pPr>
              <w:spacing w:before="60"/>
              <w:ind w:right="-90"/>
              <w:rPr>
                <w:rFonts w:cs="Arial"/>
                <w:u w:val="single"/>
              </w:rPr>
            </w:pPr>
          </w:p>
        </w:tc>
        <w:tc>
          <w:tcPr>
            <w:tcW w:w="1530" w:type="dxa"/>
          </w:tcPr>
          <w:p w14:paraId="3CCB805B" w14:textId="77777777" w:rsidR="00BA4CAF" w:rsidRPr="00EE4532" w:rsidRDefault="00BA4CAF">
            <w:pPr>
              <w:spacing w:before="60"/>
              <w:ind w:right="-90"/>
              <w:rPr>
                <w:rFonts w:cs="Arial"/>
                <w:u w:val="single"/>
              </w:rPr>
            </w:pPr>
          </w:p>
        </w:tc>
        <w:tc>
          <w:tcPr>
            <w:tcW w:w="1530" w:type="dxa"/>
          </w:tcPr>
          <w:p w14:paraId="6607FB19" w14:textId="77777777" w:rsidR="00BA4CAF" w:rsidRPr="00EE4532" w:rsidRDefault="00BA4CAF">
            <w:pPr>
              <w:spacing w:before="60"/>
              <w:ind w:right="-90"/>
              <w:rPr>
                <w:rFonts w:cs="Arial"/>
                <w:u w:val="single"/>
              </w:rPr>
            </w:pPr>
          </w:p>
        </w:tc>
        <w:tc>
          <w:tcPr>
            <w:tcW w:w="1530" w:type="dxa"/>
          </w:tcPr>
          <w:p w14:paraId="5B38D854" w14:textId="77777777" w:rsidR="00BA4CAF" w:rsidRPr="00EE4532" w:rsidRDefault="00BA4CAF">
            <w:pPr>
              <w:spacing w:before="60"/>
              <w:ind w:right="-90"/>
              <w:rPr>
                <w:rFonts w:cs="Arial"/>
                <w:u w:val="single"/>
              </w:rPr>
            </w:pPr>
          </w:p>
        </w:tc>
        <w:tc>
          <w:tcPr>
            <w:tcW w:w="1530" w:type="dxa"/>
          </w:tcPr>
          <w:p w14:paraId="2ECFFE16" w14:textId="77777777" w:rsidR="00BA4CAF" w:rsidRPr="00EE4532" w:rsidRDefault="00BA4CAF">
            <w:pPr>
              <w:spacing w:before="60"/>
              <w:ind w:right="-90"/>
              <w:rPr>
                <w:rFonts w:cs="Arial"/>
                <w:u w:val="single"/>
              </w:rPr>
            </w:pPr>
          </w:p>
        </w:tc>
      </w:tr>
      <w:tr w:rsidR="00BA4CAF" w:rsidRPr="00EE4532" w14:paraId="18D43323" w14:textId="77777777" w:rsidTr="009B4A81">
        <w:trPr>
          <w:cantSplit/>
          <w:jc w:val="center"/>
        </w:trPr>
        <w:tc>
          <w:tcPr>
            <w:tcW w:w="3978" w:type="dxa"/>
          </w:tcPr>
          <w:p w14:paraId="24461F9E" w14:textId="77777777" w:rsidR="00BA4CAF" w:rsidRPr="00EE4532" w:rsidRDefault="00BA4CAF">
            <w:pPr>
              <w:spacing w:before="60"/>
              <w:ind w:left="270" w:hanging="270"/>
              <w:rPr>
                <w:rFonts w:cs="Arial"/>
              </w:rPr>
            </w:pPr>
            <w:r w:rsidRPr="00EE4532">
              <w:rPr>
                <w:rFonts w:cs="Arial"/>
              </w:rPr>
              <w:t>8)</w:t>
            </w:r>
            <w:r w:rsidRPr="00EE4532">
              <w:rPr>
                <w:rFonts w:cs="Arial"/>
              </w:rPr>
              <w:tab/>
              <w:t>Worker's Compensation Experience Modifier</w:t>
            </w:r>
          </w:p>
          <w:p w14:paraId="3137B842" w14:textId="77777777" w:rsidR="00BA4CAF" w:rsidRPr="00EE4532" w:rsidRDefault="00BA4CAF">
            <w:pPr>
              <w:spacing w:before="60" w:after="60"/>
              <w:ind w:left="720"/>
              <w:rPr>
                <w:rFonts w:cs="Arial"/>
              </w:rPr>
            </w:pPr>
            <w:r w:rsidRPr="00EE4532">
              <w:rPr>
                <w:rFonts w:cs="Arial"/>
              </w:rPr>
              <w:t>Nationwide:</w:t>
            </w:r>
            <w:r w:rsidRPr="00EE4532">
              <w:rPr>
                <w:rFonts w:cs="Arial"/>
              </w:rPr>
              <w:br/>
              <w:t>Indiana:</w:t>
            </w:r>
          </w:p>
        </w:tc>
        <w:tc>
          <w:tcPr>
            <w:tcW w:w="1530" w:type="dxa"/>
          </w:tcPr>
          <w:p w14:paraId="41A476DF" w14:textId="77777777" w:rsidR="00BA4CAF" w:rsidRPr="00EE4532" w:rsidRDefault="00BA4CAF">
            <w:pPr>
              <w:spacing w:before="60"/>
              <w:ind w:right="-90"/>
              <w:rPr>
                <w:rFonts w:cs="Arial"/>
                <w:u w:val="single"/>
              </w:rPr>
            </w:pPr>
          </w:p>
        </w:tc>
        <w:tc>
          <w:tcPr>
            <w:tcW w:w="1530" w:type="dxa"/>
          </w:tcPr>
          <w:p w14:paraId="5D711A02" w14:textId="77777777" w:rsidR="00BA4CAF" w:rsidRPr="00EE4532" w:rsidRDefault="00BA4CAF">
            <w:pPr>
              <w:spacing w:before="60"/>
              <w:ind w:right="-90"/>
              <w:rPr>
                <w:rFonts w:cs="Arial"/>
                <w:u w:val="single"/>
              </w:rPr>
            </w:pPr>
          </w:p>
        </w:tc>
        <w:tc>
          <w:tcPr>
            <w:tcW w:w="1530" w:type="dxa"/>
          </w:tcPr>
          <w:p w14:paraId="56FFA620" w14:textId="77777777" w:rsidR="00BA4CAF" w:rsidRPr="00EE4532" w:rsidRDefault="00BA4CAF">
            <w:pPr>
              <w:spacing w:before="60"/>
              <w:ind w:right="-90"/>
              <w:rPr>
                <w:rFonts w:cs="Arial"/>
                <w:u w:val="single"/>
              </w:rPr>
            </w:pPr>
          </w:p>
        </w:tc>
        <w:tc>
          <w:tcPr>
            <w:tcW w:w="1530" w:type="dxa"/>
          </w:tcPr>
          <w:p w14:paraId="28950CF1" w14:textId="77777777" w:rsidR="00BA4CAF" w:rsidRPr="00EE4532" w:rsidRDefault="00BA4CAF">
            <w:pPr>
              <w:spacing w:before="60"/>
              <w:ind w:right="-90"/>
              <w:rPr>
                <w:rFonts w:cs="Arial"/>
                <w:u w:val="single"/>
              </w:rPr>
            </w:pPr>
          </w:p>
        </w:tc>
        <w:tc>
          <w:tcPr>
            <w:tcW w:w="1530" w:type="dxa"/>
          </w:tcPr>
          <w:p w14:paraId="791E41EE" w14:textId="77777777" w:rsidR="00BA4CAF" w:rsidRPr="00EE4532" w:rsidRDefault="00BA4CAF">
            <w:pPr>
              <w:spacing w:before="60"/>
              <w:ind w:right="-90"/>
              <w:rPr>
                <w:rFonts w:cs="Arial"/>
                <w:u w:val="single"/>
              </w:rPr>
            </w:pPr>
          </w:p>
        </w:tc>
      </w:tr>
    </w:tbl>
    <w:p w14:paraId="1FBA79F1" w14:textId="77777777" w:rsidR="00BA4CAF" w:rsidRPr="00EE4532" w:rsidRDefault="00BA4CAF">
      <w:pPr>
        <w:spacing w:before="240"/>
        <w:ind w:left="720" w:right="1526" w:hanging="720"/>
        <w:rPr>
          <w:rFonts w:cs="Arial"/>
        </w:rPr>
      </w:pPr>
      <w:r w:rsidRPr="00EE4532">
        <w:rPr>
          <w:rFonts w:cs="Arial"/>
        </w:rPr>
        <w:t>*</w:t>
      </w:r>
      <w:r w:rsidRPr="00EE4532">
        <w:rPr>
          <w:rFonts w:cs="Arial"/>
        </w:rPr>
        <w:tab/>
        <w:t>The information required for these items is the same as required for columns 3 to 6, Code 10, Log and Summary of Occupational Injuries and Illnesses, OSHA Form 200.</w:t>
      </w:r>
    </w:p>
    <w:p w14:paraId="4FE4DD2E" w14:textId="77777777" w:rsidR="00BA4CAF" w:rsidRPr="00EE4532" w:rsidRDefault="00BA4CAF">
      <w:pPr>
        <w:spacing w:before="240"/>
        <w:ind w:left="720" w:right="1526" w:hanging="720"/>
        <w:rPr>
          <w:rFonts w:cs="Arial"/>
        </w:rPr>
      </w:pPr>
      <w:r w:rsidRPr="00EE4532">
        <w:rPr>
          <w:rFonts w:cs="Arial"/>
        </w:rPr>
        <w:t>**</w:t>
      </w:r>
      <w:r w:rsidRPr="00EE4532">
        <w:rPr>
          <w:rFonts w:cs="Arial"/>
        </w:rPr>
        <w:tab/>
      </w:r>
      <w:r w:rsidRPr="00EE4532">
        <w:rPr>
          <w:rFonts w:cs="Arial"/>
        </w:rPr>
        <w:tab/>
        <w:t>Incidence Rate = No. Injuries (Cases) x 200,000 / Total Hours Worked</w:t>
      </w:r>
    </w:p>
    <w:p w14:paraId="1A060441" w14:textId="77777777" w:rsidR="00BA4CAF" w:rsidRPr="00EE4532" w:rsidRDefault="00BA4CAF">
      <w:pPr>
        <w:ind w:right="1526"/>
        <w:rPr>
          <w:rFonts w:cs="Arial"/>
        </w:rPr>
      </w:pPr>
      <w:r w:rsidRPr="00EE4532">
        <w:rPr>
          <w:rFonts w:cs="Arial"/>
        </w:rPr>
        <w:br w:type="page"/>
      </w:r>
      <w:r w:rsidRPr="00EE4532">
        <w:rPr>
          <w:rFonts w:cs="Arial"/>
        </w:rPr>
        <w:lastRenderedPageBreak/>
        <w:t>The above information was compiled from the records that are available to me at this time and I declare under penalty of perjury under the laws of the State of Indiana that the information is true and accurate within the limitation of those records.</w:t>
      </w:r>
    </w:p>
    <w:p w14:paraId="73DE0395" w14:textId="77777777" w:rsidR="00BA4CAF" w:rsidRPr="00EE4532" w:rsidRDefault="00BA4CAF">
      <w:pPr>
        <w:ind w:right="1526"/>
        <w:rPr>
          <w:rFonts w:cs="Arial"/>
        </w:rPr>
      </w:pPr>
    </w:p>
    <w:p w14:paraId="273C6065" w14:textId="77777777" w:rsidR="00BA4CAF" w:rsidRPr="00EE4532" w:rsidRDefault="00BA4CAF">
      <w:pPr>
        <w:ind w:right="1526"/>
        <w:rPr>
          <w:rFonts w:cs="Arial"/>
        </w:rPr>
      </w:pPr>
      <w:r w:rsidRPr="00EE4532">
        <w:rPr>
          <w:rFonts w:cs="Arial"/>
        </w:rPr>
        <w:t xml:space="preserve">Executed </w:t>
      </w:r>
      <w:r w:rsidR="00FC6630">
        <w:rPr>
          <w:rFonts w:cs="Arial"/>
        </w:rPr>
        <w:t>_________________________.</w:t>
      </w:r>
    </w:p>
    <w:p w14:paraId="524AC082" w14:textId="77777777"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14:paraId="18C80F73" w14:textId="77777777" w:rsidR="00BA4CAF" w:rsidRPr="00EE4532" w:rsidRDefault="00BA4CAF">
      <w:pPr>
        <w:tabs>
          <w:tab w:val="center" w:pos="2070"/>
          <w:tab w:val="left" w:pos="4680"/>
          <w:tab w:val="center" w:pos="8280"/>
          <w:tab w:val="right" w:leader="underscore" w:pos="9360"/>
        </w:tabs>
        <w:rPr>
          <w:rFonts w:cs="Arial"/>
        </w:rPr>
      </w:pPr>
      <w:r w:rsidRPr="00EE4532">
        <w:rPr>
          <w:rFonts w:cs="Arial"/>
        </w:rPr>
        <w:tab/>
        <w:t>Name of Company (Print)</w:t>
      </w:r>
      <w:r w:rsidRPr="00EE4532">
        <w:rPr>
          <w:rFonts w:cs="Arial"/>
        </w:rPr>
        <w:tab/>
      </w:r>
      <w:r w:rsidRPr="00EE4532">
        <w:rPr>
          <w:rFonts w:cs="Arial"/>
        </w:rPr>
        <w:tab/>
        <w:t>Signature</w:t>
      </w:r>
    </w:p>
    <w:p w14:paraId="4E05688C" w14:textId="77777777" w:rsidR="00BA4CAF" w:rsidRPr="00EE4532" w:rsidRDefault="00BA4CAF">
      <w:pPr>
        <w:tabs>
          <w:tab w:val="right" w:leader="underscore" w:pos="5040"/>
          <w:tab w:val="left" w:pos="5760"/>
          <w:tab w:val="right" w:leader="underscore" w:pos="10980"/>
        </w:tabs>
        <w:spacing w:before="240"/>
        <w:rPr>
          <w:rFonts w:cs="Arial"/>
        </w:rPr>
      </w:pPr>
      <w:r w:rsidRPr="00EE4532">
        <w:rPr>
          <w:rFonts w:cs="Arial"/>
        </w:rPr>
        <w:tab/>
      </w:r>
      <w:r w:rsidRPr="00EE4532">
        <w:rPr>
          <w:rFonts w:cs="Arial"/>
        </w:rPr>
        <w:tab/>
      </w:r>
      <w:r w:rsidRPr="00EE4532">
        <w:rPr>
          <w:rFonts w:cs="Arial"/>
        </w:rPr>
        <w:tab/>
      </w:r>
    </w:p>
    <w:p w14:paraId="40889E6C" w14:textId="77777777" w:rsidR="00BA4CAF" w:rsidRPr="00EE4532" w:rsidRDefault="00BA4CAF">
      <w:pPr>
        <w:tabs>
          <w:tab w:val="center" w:pos="2070"/>
          <w:tab w:val="left" w:pos="4680"/>
          <w:tab w:val="center" w:pos="8190"/>
          <w:tab w:val="right" w:leader="underscore" w:pos="9360"/>
        </w:tabs>
        <w:rPr>
          <w:rFonts w:cs="Arial"/>
        </w:rPr>
      </w:pPr>
      <w:r w:rsidRPr="00EE4532">
        <w:rPr>
          <w:rFonts w:cs="Arial"/>
        </w:rPr>
        <w:tab/>
        <w:t>Address</w:t>
      </w:r>
      <w:r w:rsidRPr="00EE4532">
        <w:rPr>
          <w:rFonts w:cs="Arial"/>
        </w:rPr>
        <w:tab/>
      </w:r>
      <w:r w:rsidRPr="00EE4532">
        <w:rPr>
          <w:rFonts w:cs="Arial"/>
        </w:rPr>
        <w:tab/>
        <w:t>Title</w:t>
      </w:r>
    </w:p>
    <w:p w14:paraId="54326DB9" w14:textId="77777777" w:rsidR="00BA4CAF" w:rsidRPr="00EE4532" w:rsidRDefault="00BA4CAF">
      <w:pPr>
        <w:tabs>
          <w:tab w:val="right" w:leader="underscore" w:pos="3240"/>
          <w:tab w:val="left" w:pos="4500"/>
          <w:tab w:val="right" w:leader="underscore" w:pos="6660"/>
          <w:tab w:val="left" w:pos="8910"/>
          <w:tab w:val="right" w:leader="underscore" w:pos="11070"/>
        </w:tabs>
        <w:spacing w:before="240"/>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r>
    </w:p>
    <w:p w14:paraId="2DA83FE7" w14:textId="77777777" w:rsidR="00BA4CAF" w:rsidRPr="00EE4532" w:rsidRDefault="00BA4CAF">
      <w:pPr>
        <w:tabs>
          <w:tab w:val="center" w:pos="1530"/>
          <w:tab w:val="center" w:pos="5670"/>
          <w:tab w:val="center" w:pos="9000"/>
          <w:tab w:val="right" w:leader="underscore" w:pos="9990"/>
        </w:tabs>
        <w:rPr>
          <w:rFonts w:cs="Arial"/>
        </w:rPr>
      </w:pPr>
      <w:r w:rsidRPr="00EE4532">
        <w:rPr>
          <w:rFonts w:cs="Arial"/>
        </w:rPr>
        <w:tab/>
        <w:t>City</w:t>
      </w:r>
      <w:r w:rsidRPr="00EE4532">
        <w:rPr>
          <w:rFonts w:cs="Arial"/>
        </w:rPr>
        <w:tab/>
        <w:t>State and ZIP Code</w:t>
      </w:r>
      <w:r w:rsidRPr="00EE4532">
        <w:rPr>
          <w:rFonts w:cs="Arial"/>
        </w:rPr>
        <w:tab/>
      </w:r>
      <w:r w:rsidRPr="00EE4532">
        <w:rPr>
          <w:rFonts w:cs="Arial"/>
        </w:rPr>
        <w:tab/>
        <w:t>Telephone Number</w:t>
      </w:r>
    </w:p>
    <w:p w14:paraId="2AA857C3" w14:textId="77777777" w:rsidR="00BA4CAF" w:rsidRPr="00EE4532" w:rsidRDefault="00BA4CAF">
      <w:pPr>
        <w:tabs>
          <w:tab w:val="left" w:pos="2880"/>
          <w:tab w:val="left" w:pos="3060"/>
          <w:tab w:val="left" w:pos="6480"/>
          <w:tab w:val="left" w:pos="7110"/>
          <w:tab w:val="left" w:pos="7200"/>
        </w:tabs>
        <w:jc w:val="center"/>
        <w:rPr>
          <w:rFonts w:cs="Arial"/>
        </w:rPr>
      </w:pPr>
    </w:p>
    <w:p w14:paraId="173B9B53" w14:textId="77777777" w:rsidR="00BA4CAF" w:rsidRPr="00EE4532" w:rsidRDefault="00BA4CAF">
      <w:pPr>
        <w:tabs>
          <w:tab w:val="left" w:pos="2880"/>
          <w:tab w:val="left" w:pos="3060"/>
          <w:tab w:val="left" w:pos="6480"/>
          <w:tab w:val="left" w:pos="7110"/>
          <w:tab w:val="left" w:pos="7200"/>
        </w:tabs>
        <w:jc w:val="center"/>
        <w:rPr>
          <w:rFonts w:cs="Arial"/>
        </w:rPr>
      </w:pPr>
      <w:r w:rsidRPr="00EE4532">
        <w:rPr>
          <w:rFonts w:cs="Arial"/>
        </w:rPr>
        <w:t>(</w:t>
      </w:r>
      <w:r w:rsidR="00513A0B">
        <w:rPr>
          <w:rFonts w:cs="Arial"/>
        </w:rPr>
        <w:t>or</w:t>
      </w:r>
      <w:r w:rsidRPr="00EE4532">
        <w:rPr>
          <w:rFonts w:cs="Arial"/>
        </w:rPr>
        <w:t xml:space="preserve"> international address, if applicable)</w:t>
      </w:r>
    </w:p>
    <w:p w14:paraId="64C27D91" w14:textId="77777777" w:rsidR="00BA4CAF" w:rsidRPr="00EE4532" w:rsidRDefault="00BA4CAF">
      <w:pPr>
        <w:rPr>
          <w:rFonts w:cs="Arial"/>
        </w:rPr>
      </w:pPr>
    </w:p>
    <w:p w14:paraId="14580948" w14:textId="77777777" w:rsidR="00BA4CAF" w:rsidRPr="00EE4532" w:rsidRDefault="00BA4CAF">
      <w:pPr>
        <w:rPr>
          <w:rFonts w:cs="Arial"/>
        </w:rPr>
        <w:sectPr w:rsidR="00BA4CAF" w:rsidRPr="00EE4532" w:rsidSect="00AA6E13">
          <w:headerReference w:type="even" r:id="rId30"/>
          <w:headerReference w:type="default" r:id="rId31"/>
          <w:footerReference w:type="default" r:id="rId32"/>
          <w:headerReference w:type="first" r:id="rId33"/>
          <w:pgSz w:w="15840" w:h="12240" w:orient="landscape" w:code="1"/>
          <w:pgMar w:top="1440" w:right="1440" w:bottom="720" w:left="1440" w:header="576" w:footer="576" w:gutter="0"/>
          <w:paperSrc w:first="256" w:other="256"/>
          <w:pgNumType w:start="1"/>
          <w:cols w:space="720"/>
          <w:docGrid w:linePitch="326"/>
        </w:sectPr>
      </w:pPr>
    </w:p>
    <w:p w14:paraId="1068CE53" w14:textId="77777777" w:rsidR="00BA4CAF" w:rsidRPr="00BB2097" w:rsidRDefault="00BA4CAF" w:rsidP="00BB2097">
      <w:pPr>
        <w:pStyle w:val="FormTitle"/>
      </w:pPr>
      <w:r w:rsidRPr="00EE4532">
        <w:lastRenderedPageBreak/>
        <w:t>FORM E</w:t>
      </w:r>
      <w:r w:rsidR="00BB2097">
        <w:br/>
      </w:r>
      <w:r w:rsidR="00BB2097">
        <w:br/>
      </w:r>
      <w:r w:rsidRPr="00EE4532">
        <w:rPr>
          <w:bCs/>
        </w:rPr>
        <w:t>PERSONNEL WORK ASSIGNMENT FORM AND COMMITMENT OF AVAILABILITY</w:t>
      </w:r>
    </w:p>
    <w:p w14:paraId="1FBFFE5A" w14:textId="77777777" w:rsidR="00BA4CAF" w:rsidRPr="00EE4532" w:rsidRDefault="00BA4CAF">
      <w:pPr>
        <w:pStyle w:val="BodyTextLeft"/>
        <w:spacing w:before="0"/>
      </w:pPr>
    </w:p>
    <w:p w14:paraId="238D7F04" w14:textId="77777777" w:rsidR="00BA4CAF" w:rsidRPr="00EE4532" w:rsidRDefault="00BA4CAF">
      <w:pPr>
        <w:pStyle w:val="BodyTextLeft"/>
        <w:spacing w:before="0"/>
      </w:pPr>
      <w:r w:rsidRPr="00EE4532">
        <w:t>Name of Proposer: ___________________</w:t>
      </w:r>
    </w:p>
    <w:p w14:paraId="064E7866" w14:textId="77777777" w:rsidR="00BA4CAF" w:rsidRPr="00EE4532" w:rsidRDefault="00BA4CAF">
      <w:pPr>
        <w:pStyle w:val="BodyTextLef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A4CAF" w:rsidRPr="00EE4532" w14:paraId="1B00C22A" w14:textId="77777777">
        <w:tc>
          <w:tcPr>
            <w:tcW w:w="4788" w:type="dxa"/>
            <w:shd w:val="clear" w:color="auto" w:fill="E0E0E0"/>
          </w:tcPr>
          <w:p w14:paraId="0B6DA086" w14:textId="77777777" w:rsidR="00BA4CAF" w:rsidRPr="00EE4532" w:rsidRDefault="00BA4CAF">
            <w:pPr>
              <w:pStyle w:val="BodyTextLeft"/>
              <w:spacing w:before="120" w:after="120"/>
              <w:rPr>
                <w:b/>
              </w:rPr>
            </w:pPr>
            <w:r w:rsidRPr="00EE4532">
              <w:rPr>
                <w:b/>
              </w:rPr>
              <w:t>Key Personnel Assignment</w:t>
            </w:r>
          </w:p>
        </w:tc>
        <w:tc>
          <w:tcPr>
            <w:tcW w:w="4788" w:type="dxa"/>
            <w:shd w:val="clear" w:color="auto" w:fill="E0E0E0"/>
          </w:tcPr>
          <w:p w14:paraId="07B3E264" w14:textId="77777777" w:rsidR="00BA4CAF" w:rsidRPr="00EE4532" w:rsidRDefault="00BA4CAF">
            <w:pPr>
              <w:pStyle w:val="BodyTextLeft"/>
              <w:spacing w:before="120" w:after="120"/>
              <w:rPr>
                <w:b/>
              </w:rPr>
            </w:pPr>
            <w:r w:rsidRPr="00EE4532">
              <w:rPr>
                <w:b/>
              </w:rPr>
              <w:t>Name of Individual Assigned and Employer</w:t>
            </w:r>
          </w:p>
        </w:tc>
      </w:tr>
      <w:tr w:rsidR="00BA4CAF" w:rsidRPr="00EE4532" w14:paraId="273C27F1" w14:textId="77777777">
        <w:tc>
          <w:tcPr>
            <w:tcW w:w="4788" w:type="dxa"/>
            <w:shd w:val="clear" w:color="auto" w:fill="auto"/>
          </w:tcPr>
          <w:p w14:paraId="072582B4" w14:textId="77777777" w:rsidR="00BA4CAF" w:rsidRPr="00377714" w:rsidRDefault="00BA4CAF">
            <w:pPr>
              <w:pStyle w:val="BodyTextLeft"/>
              <w:spacing w:before="120" w:after="120"/>
            </w:pPr>
            <w:r w:rsidRPr="00377714">
              <w:t>Project Manager</w:t>
            </w:r>
          </w:p>
        </w:tc>
        <w:tc>
          <w:tcPr>
            <w:tcW w:w="4788" w:type="dxa"/>
            <w:shd w:val="clear" w:color="auto" w:fill="auto"/>
          </w:tcPr>
          <w:p w14:paraId="4513E4C5" w14:textId="77777777" w:rsidR="00BA4CAF" w:rsidRPr="00EE4532" w:rsidRDefault="00BA4CAF">
            <w:pPr>
              <w:pStyle w:val="BodyTextLeft"/>
              <w:spacing w:before="120" w:after="120"/>
            </w:pPr>
          </w:p>
        </w:tc>
      </w:tr>
      <w:tr w:rsidR="00BA4CAF" w:rsidRPr="00EE4532" w14:paraId="689F8D9B" w14:textId="77777777">
        <w:tc>
          <w:tcPr>
            <w:tcW w:w="4788" w:type="dxa"/>
            <w:shd w:val="clear" w:color="auto" w:fill="auto"/>
          </w:tcPr>
          <w:p w14:paraId="49D5223D" w14:textId="77777777" w:rsidR="00BA4CAF" w:rsidRPr="00377714" w:rsidRDefault="00BA4CAF">
            <w:pPr>
              <w:pStyle w:val="BodyTextLeft"/>
              <w:spacing w:before="120" w:after="120"/>
            </w:pPr>
            <w:r w:rsidRPr="00377714">
              <w:t>Construction Manager</w:t>
            </w:r>
          </w:p>
        </w:tc>
        <w:tc>
          <w:tcPr>
            <w:tcW w:w="4788" w:type="dxa"/>
            <w:shd w:val="clear" w:color="auto" w:fill="auto"/>
          </w:tcPr>
          <w:p w14:paraId="108F6843" w14:textId="77777777" w:rsidR="00BA4CAF" w:rsidRPr="00EE4532" w:rsidRDefault="00BA4CAF">
            <w:pPr>
              <w:pStyle w:val="BodyTextLeft"/>
              <w:spacing w:before="120" w:after="120"/>
            </w:pPr>
          </w:p>
        </w:tc>
      </w:tr>
      <w:tr w:rsidR="00BA4CAF" w:rsidRPr="00EE4532" w14:paraId="7019B5C4" w14:textId="77777777">
        <w:tc>
          <w:tcPr>
            <w:tcW w:w="4788" w:type="dxa"/>
            <w:shd w:val="clear" w:color="auto" w:fill="auto"/>
          </w:tcPr>
          <w:p w14:paraId="4C086726" w14:textId="77777777" w:rsidR="00BA4CAF" w:rsidRPr="00377714" w:rsidRDefault="00BA4CAF">
            <w:pPr>
              <w:pStyle w:val="BodyTextLeft"/>
              <w:spacing w:before="120" w:after="120"/>
            </w:pPr>
            <w:r w:rsidRPr="00377714">
              <w:t>Construction Superintendent</w:t>
            </w:r>
          </w:p>
        </w:tc>
        <w:tc>
          <w:tcPr>
            <w:tcW w:w="4788" w:type="dxa"/>
            <w:shd w:val="clear" w:color="auto" w:fill="auto"/>
          </w:tcPr>
          <w:p w14:paraId="7969EF99" w14:textId="77777777" w:rsidR="00BA4CAF" w:rsidRPr="00EE4532" w:rsidRDefault="00BA4CAF">
            <w:pPr>
              <w:pStyle w:val="BodyTextLeft"/>
              <w:spacing w:before="120" w:after="120"/>
            </w:pPr>
          </w:p>
        </w:tc>
      </w:tr>
      <w:tr w:rsidR="00BA4CAF" w:rsidRPr="00EE4532" w14:paraId="1226D998" w14:textId="77777777">
        <w:tc>
          <w:tcPr>
            <w:tcW w:w="4788" w:type="dxa"/>
            <w:shd w:val="clear" w:color="auto" w:fill="auto"/>
          </w:tcPr>
          <w:p w14:paraId="255F23B4" w14:textId="77777777" w:rsidR="00BA4CAF" w:rsidRPr="00377714" w:rsidRDefault="00BA4CAF">
            <w:pPr>
              <w:pStyle w:val="BodyTextLeft"/>
              <w:spacing w:before="120" w:after="120"/>
            </w:pPr>
            <w:r w:rsidRPr="00377714">
              <w:t>Lead Engineer</w:t>
            </w:r>
          </w:p>
        </w:tc>
        <w:tc>
          <w:tcPr>
            <w:tcW w:w="4788" w:type="dxa"/>
            <w:shd w:val="clear" w:color="auto" w:fill="auto"/>
          </w:tcPr>
          <w:p w14:paraId="4DE981D6" w14:textId="77777777" w:rsidR="00BA4CAF" w:rsidRPr="00EE4532" w:rsidRDefault="00BA4CAF">
            <w:pPr>
              <w:pStyle w:val="BodyTextLeft"/>
              <w:spacing w:before="120" w:after="120"/>
            </w:pPr>
          </w:p>
        </w:tc>
      </w:tr>
      <w:tr w:rsidR="00BA4CAF" w:rsidRPr="00EE4532" w14:paraId="391DAC8A" w14:textId="77777777">
        <w:tc>
          <w:tcPr>
            <w:tcW w:w="4788" w:type="dxa"/>
            <w:shd w:val="clear" w:color="auto" w:fill="auto"/>
          </w:tcPr>
          <w:p w14:paraId="77765071" w14:textId="77777777" w:rsidR="00BA4CAF" w:rsidRPr="00377714" w:rsidRDefault="00F76446" w:rsidP="00B1477E">
            <w:pPr>
              <w:pStyle w:val="BodyTextLeft"/>
              <w:spacing w:before="120" w:after="120"/>
            </w:pPr>
            <w:r w:rsidRPr="00377714">
              <w:t>Storm Water Quality Manager</w:t>
            </w:r>
          </w:p>
        </w:tc>
        <w:tc>
          <w:tcPr>
            <w:tcW w:w="4788" w:type="dxa"/>
            <w:shd w:val="clear" w:color="auto" w:fill="auto"/>
          </w:tcPr>
          <w:p w14:paraId="10F8F00C" w14:textId="77777777" w:rsidR="00BA4CAF" w:rsidRPr="00EE4532" w:rsidRDefault="00BA4CAF">
            <w:pPr>
              <w:pStyle w:val="BodyTextLeft"/>
              <w:spacing w:before="120" w:after="120"/>
            </w:pPr>
          </w:p>
        </w:tc>
      </w:tr>
      <w:tr w:rsidR="00BA4CAF" w:rsidRPr="00EE4532" w14:paraId="096511DD" w14:textId="77777777">
        <w:tc>
          <w:tcPr>
            <w:tcW w:w="4788" w:type="dxa"/>
            <w:shd w:val="clear" w:color="auto" w:fill="auto"/>
          </w:tcPr>
          <w:p w14:paraId="4270FC1B" w14:textId="77777777" w:rsidR="00BA4CAF" w:rsidRPr="00377714" w:rsidRDefault="00BA4CAF">
            <w:pPr>
              <w:pStyle w:val="BodyTextLeft"/>
              <w:spacing w:before="120" w:after="120"/>
            </w:pPr>
            <w:r w:rsidRPr="00377714">
              <w:t>Design Quality Manager</w:t>
            </w:r>
          </w:p>
        </w:tc>
        <w:tc>
          <w:tcPr>
            <w:tcW w:w="4788" w:type="dxa"/>
            <w:shd w:val="clear" w:color="auto" w:fill="auto"/>
          </w:tcPr>
          <w:p w14:paraId="038466B6" w14:textId="77777777" w:rsidR="00BA4CAF" w:rsidRPr="00EE4532" w:rsidRDefault="00BA4CAF">
            <w:pPr>
              <w:pStyle w:val="BodyTextLeft"/>
              <w:spacing w:before="120" w:after="120"/>
            </w:pPr>
          </w:p>
        </w:tc>
      </w:tr>
      <w:tr w:rsidR="00BA4CAF" w:rsidRPr="00EE4532" w14:paraId="19340D5A" w14:textId="77777777">
        <w:tc>
          <w:tcPr>
            <w:tcW w:w="4788" w:type="dxa"/>
            <w:shd w:val="clear" w:color="auto" w:fill="auto"/>
          </w:tcPr>
          <w:p w14:paraId="056AF22D" w14:textId="77777777" w:rsidR="00BA4CAF" w:rsidRPr="00377714" w:rsidRDefault="00BA4CAF">
            <w:pPr>
              <w:pStyle w:val="BodyTextLeft"/>
              <w:spacing w:before="120" w:after="120"/>
            </w:pPr>
            <w:r w:rsidRPr="00377714">
              <w:t>Maintenance of Traffic Manager</w:t>
            </w:r>
          </w:p>
        </w:tc>
        <w:tc>
          <w:tcPr>
            <w:tcW w:w="4788" w:type="dxa"/>
            <w:shd w:val="clear" w:color="auto" w:fill="auto"/>
          </w:tcPr>
          <w:p w14:paraId="72D9663C" w14:textId="77777777" w:rsidR="00BA4CAF" w:rsidRPr="00EE4532" w:rsidRDefault="00BA4CAF">
            <w:pPr>
              <w:pStyle w:val="BodyTextLeft"/>
              <w:spacing w:before="120" w:after="120"/>
            </w:pPr>
          </w:p>
        </w:tc>
      </w:tr>
      <w:tr w:rsidR="00BA4CAF" w:rsidRPr="00EE4532" w14:paraId="0B358525" w14:textId="77777777">
        <w:tc>
          <w:tcPr>
            <w:tcW w:w="4788" w:type="dxa"/>
            <w:shd w:val="clear" w:color="auto" w:fill="auto"/>
          </w:tcPr>
          <w:p w14:paraId="7CF0EB6A" w14:textId="77777777" w:rsidR="00BA4CAF" w:rsidRPr="00377714" w:rsidRDefault="001D6348">
            <w:pPr>
              <w:pStyle w:val="BodyTextLeft"/>
              <w:spacing w:before="120" w:after="120"/>
            </w:pPr>
            <w:r w:rsidRPr="00FC1439">
              <w:t>Utility Coordinator (Certified INDOT Utility Coordinator)</w:t>
            </w:r>
          </w:p>
        </w:tc>
        <w:tc>
          <w:tcPr>
            <w:tcW w:w="4788" w:type="dxa"/>
            <w:shd w:val="clear" w:color="auto" w:fill="auto"/>
          </w:tcPr>
          <w:p w14:paraId="41844AC7" w14:textId="77777777" w:rsidR="00BA4CAF" w:rsidRPr="00EE4532" w:rsidRDefault="00BA4CAF">
            <w:pPr>
              <w:pStyle w:val="BodyTextLeft"/>
              <w:spacing w:before="120" w:after="120"/>
            </w:pPr>
          </w:p>
        </w:tc>
      </w:tr>
      <w:tr w:rsidR="001D6348" w:rsidRPr="00EE4532" w14:paraId="1783F9EF" w14:textId="77777777">
        <w:tc>
          <w:tcPr>
            <w:tcW w:w="4788" w:type="dxa"/>
            <w:shd w:val="clear" w:color="auto" w:fill="auto"/>
          </w:tcPr>
          <w:p w14:paraId="1F418F8B" w14:textId="77777777" w:rsidR="001D6348" w:rsidRPr="00377714" w:rsidRDefault="001D6348">
            <w:pPr>
              <w:pStyle w:val="BodyTextLeft"/>
              <w:spacing w:before="120" w:after="120"/>
            </w:pPr>
            <w:r>
              <w:t>Environmental Compliance Manager</w:t>
            </w:r>
          </w:p>
        </w:tc>
        <w:tc>
          <w:tcPr>
            <w:tcW w:w="4788" w:type="dxa"/>
            <w:shd w:val="clear" w:color="auto" w:fill="auto"/>
          </w:tcPr>
          <w:p w14:paraId="312C9CB1" w14:textId="77777777" w:rsidR="001D6348" w:rsidRPr="00EE4532" w:rsidRDefault="001D6348">
            <w:pPr>
              <w:pStyle w:val="BodyTextLeft"/>
              <w:spacing w:before="120" w:after="120"/>
            </w:pPr>
          </w:p>
        </w:tc>
      </w:tr>
      <w:tr w:rsidR="001D6348" w:rsidRPr="00EE4532" w14:paraId="1FD8456D" w14:textId="77777777">
        <w:tc>
          <w:tcPr>
            <w:tcW w:w="4788" w:type="dxa"/>
            <w:shd w:val="clear" w:color="auto" w:fill="auto"/>
          </w:tcPr>
          <w:p w14:paraId="3D18122D" w14:textId="77777777" w:rsidR="001D6348" w:rsidRPr="001D6348" w:rsidRDefault="001D6348" w:rsidP="001D6348">
            <w:pPr>
              <w:pStyle w:val="BodyTextLeft"/>
              <w:spacing w:before="120"/>
            </w:pPr>
            <w:r w:rsidRPr="001D6348">
              <w:t>Public Involvement Manager</w:t>
            </w:r>
          </w:p>
          <w:p w14:paraId="5F7E25B5" w14:textId="77777777" w:rsidR="001D6348" w:rsidRPr="00377714" w:rsidRDefault="001D6348">
            <w:pPr>
              <w:pStyle w:val="BodyTextLeft"/>
              <w:spacing w:before="120" w:after="120"/>
            </w:pPr>
          </w:p>
        </w:tc>
        <w:tc>
          <w:tcPr>
            <w:tcW w:w="4788" w:type="dxa"/>
            <w:shd w:val="clear" w:color="auto" w:fill="auto"/>
          </w:tcPr>
          <w:p w14:paraId="05797709" w14:textId="77777777" w:rsidR="001D6348" w:rsidRPr="00EE4532" w:rsidRDefault="001D6348">
            <w:pPr>
              <w:pStyle w:val="BodyTextLeft"/>
              <w:spacing w:before="120" w:after="120"/>
            </w:pPr>
          </w:p>
        </w:tc>
      </w:tr>
    </w:tbl>
    <w:p w14:paraId="46EC2011" w14:textId="77777777" w:rsidR="00BA4CAF" w:rsidRPr="009002C1" w:rsidRDefault="00BA4CAF" w:rsidP="009002C1"/>
    <w:p w14:paraId="6B97123A" w14:textId="77777777" w:rsidR="00BA4CAF" w:rsidRPr="00EE4532" w:rsidRDefault="00BA4CAF">
      <w:pPr>
        <w:rPr>
          <w:rFonts w:cs="Arial"/>
        </w:rPr>
      </w:pPr>
      <w:r w:rsidRPr="00EE4532">
        <w:rPr>
          <w:rFonts w:cs="Arial"/>
        </w:rPr>
        <w:t xml:space="preserve">Proposer’s Name: </w:t>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u w:val="single"/>
        </w:rPr>
        <w:tab/>
      </w:r>
      <w:r w:rsidRPr="00EE4532">
        <w:rPr>
          <w:rFonts w:cs="Arial"/>
        </w:rPr>
        <w:t>_________________________ (the “Proposer”)</w:t>
      </w:r>
    </w:p>
    <w:p w14:paraId="1DA3240C" w14:textId="77777777" w:rsidR="00BA4CAF" w:rsidRPr="00EE4532" w:rsidRDefault="00BA4CAF">
      <w:pPr>
        <w:rPr>
          <w:rFonts w:cs="Arial"/>
        </w:rPr>
      </w:pPr>
    </w:p>
    <w:p w14:paraId="16AAA645" w14:textId="77777777" w:rsidR="00BA4CAF" w:rsidRPr="00EE4532" w:rsidRDefault="00BA4CAF">
      <w:pPr>
        <w:rPr>
          <w:rFonts w:cs="Arial"/>
        </w:rPr>
      </w:pPr>
      <w:r w:rsidRPr="00EE4532">
        <w:rPr>
          <w:rFonts w:cs="Arial"/>
        </w:rPr>
        <w:t xml:space="preserve">Employer’s Name:  _________________________ (the “Employer”) </w:t>
      </w:r>
      <w:r w:rsidRPr="00EE4532">
        <w:rPr>
          <w:rFonts w:cs="Arial"/>
          <w:i/>
        </w:rPr>
        <w:t>[Note:  duplicate as necessary to ensure all employers execute]</w:t>
      </w:r>
    </w:p>
    <w:p w14:paraId="2BB96A9A" w14:textId="77777777" w:rsidR="00BA4CAF" w:rsidRPr="00EE4532" w:rsidRDefault="00BA4CAF">
      <w:pPr>
        <w:pStyle w:val="NormalIndent"/>
        <w:ind w:left="0"/>
        <w:jc w:val="center"/>
        <w:rPr>
          <w:rFonts w:cs="Arial"/>
          <w:b/>
          <w:u w:val="single"/>
        </w:rPr>
      </w:pPr>
      <w:r w:rsidRPr="00EE4532">
        <w:rPr>
          <w:rFonts w:cs="Arial"/>
          <w:b/>
          <w:u w:val="single"/>
        </w:rPr>
        <w:br w:type="page"/>
      </w:r>
      <w:r w:rsidRPr="00EE4532">
        <w:rPr>
          <w:rFonts w:cs="Arial"/>
          <w:b/>
          <w:u w:val="single"/>
        </w:rPr>
        <w:lastRenderedPageBreak/>
        <w:t>COMMITMENT OF AVAILABILITY</w:t>
      </w:r>
    </w:p>
    <w:p w14:paraId="033B5F01" w14:textId="77777777" w:rsidR="00BA4CAF" w:rsidRPr="00EE4532" w:rsidRDefault="00BA4CAF">
      <w:pPr>
        <w:pStyle w:val="NormalIndent"/>
        <w:ind w:left="0"/>
        <w:jc w:val="both"/>
        <w:rPr>
          <w:rFonts w:cs="Arial"/>
        </w:rPr>
      </w:pPr>
    </w:p>
    <w:p w14:paraId="17B860AA" w14:textId="77777777" w:rsidR="00BA4CAF" w:rsidRPr="00EE4532" w:rsidRDefault="00BA4CAF">
      <w:pPr>
        <w:pStyle w:val="NormalIndent"/>
        <w:ind w:left="0"/>
        <w:jc w:val="both"/>
        <w:rPr>
          <w:rFonts w:cs="Arial"/>
        </w:rPr>
      </w:pPr>
      <w:r w:rsidRPr="00EE4532">
        <w:rPr>
          <w:rFonts w:cs="Arial"/>
        </w:rPr>
        <w:t xml:space="preserve">Understanding </w:t>
      </w:r>
      <w:r w:rsidR="00413B2A">
        <w:rPr>
          <w:rFonts w:cs="Arial"/>
        </w:rPr>
        <w:t>INDOT’s</w:t>
      </w:r>
      <w:r w:rsidR="00413B2A" w:rsidRPr="00EE4532">
        <w:rPr>
          <w:rFonts w:cs="Arial"/>
        </w:rPr>
        <w:t xml:space="preserve"> </w:t>
      </w:r>
      <w:r w:rsidRPr="00EE4532">
        <w:rPr>
          <w:rFonts w:cs="Arial"/>
        </w:rPr>
        <w:t xml:space="preserve">concern that the personnel resources specifically represented and listed in this Proposal actually be assigned to the Project, Proposer and Employer commit that if Proposer is awarded the Agreement, the Employer’s named Key Personnel and other individuals of Employer named in the Proposal will be committed, available and active for the periods necessary to fulfill their responsibilities, as more fully set forth in the PPA Documents.  </w:t>
      </w:r>
    </w:p>
    <w:p w14:paraId="17610F30" w14:textId="77777777" w:rsidR="00BA4CAF" w:rsidRPr="00EE4532" w:rsidRDefault="00BA4CAF">
      <w:pPr>
        <w:pStyle w:val="NormalIndent"/>
        <w:rPr>
          <w:rFonts w:cs="Arial"/>
        </w:rPr>
      </w:pPr>
    </w:p>
    <w:p w14:paraId="01905C1D" w14:textId="77777777" w:rsidR="00BA4CAF" w:rsidRPr="00EE4532" w:rsidRDefault="00BA4CAF">
      <w:pPr>
        <w:pStyle w:val="NormalIndent"/>
        <w:ind w:left="0"/>
        <w:rPr>
          <w:rFonts w:cs="Arial"/>
        </w:rPr>
      </w:pPr>
    </w:p>
    <w:p w14:paraId="1A2A7671" w14:textId="77777777" w:rsidR="00BA4CAF" w:rsidRPr="00EE4532" w:rsidRDefault="00BA4CAF">
      <w:pPr>
        <w:pStyle w:val="NormalIndent"/>
        <w:ind w:left="0"/>
        <w:rPr>
          <w:rFonts w:cs="Arial"/>
        </w:rPr>
      </w:pPr>
      <w:r w:rsidRPr="00EE4532">
        <w:rPr>
          <w:rFonts w:cs="Arial"/>
        </w:rPr>
        <w:t>Proposer’s Name</w:t>
      </w:r>
      <w:r w:rsidR="00122DED" w:rsidRPr="00EE4532">
        <w:rPr>
          <w:rFonts w:cs="Arial"/>
        </w:rPr>
        <w:t>: _</w:t>
      </w:r>
      <w:r w:rsidRPr="00EE4532">
        <w:rPr>
          <w:rFonts w:cs="Arial"/>
        </w:rPr>
        <w:t>______________________</w:t>
      </w:r>
    </w:p>
    <w:p w14:paraId="6A0E7F7A" w14:textId="77777777" w:rsidR="00BA4CAF" w:rsidRPr="00EE4532" w:rsidRDefault="00BA4CAF">
      <w:pPr>
        <w:pStyle w:val="NormalIndent"/>
        <w:ind w:left="0"/>
        <w:rPr>
          <w:rFonts w:cs="Arial"/>
        </w:rPr>
      </w:pPr>
    </w:p>
    <w:p w14:paraId="493D5A07" w14:textId="77777777" w:rsidR="00BA4CAF" w:rsidRPr="00EE4532" w:rsidRDefault="00BA4CAF">
      <w:pPr>
        <w:pStyle w:val="NormalIndent"/>
        <w:ind w:left="0"/>
        <w:rPr>
          <w:rFonts w:cs="Arial"/>
        </w:rPr>
      </w:pPr>
    </w:p>
    <w:p w14:paraId="51B39383" w14:textId="77777777" w:rsidR="00BA4CAF" w:rsidRPr="00EE4532" w:rsidRDefault="00BA4CAF">
      <w:pPr>
        <w:pStyle w:val="NormalIndent"/>
        <w:ind w:left="0"/>
        <w:rPr>
          <w:rFonts w:cs="Arial"/>
          <w:u w:val="single"/>
        </w:rPr>
      </w:pPr>
      <w:r w:rsidRPr="00EE4532">
        <w:rPr>
          <w:rFonts w:cs="Arial"/>
        </w:rPr>
        <w:t>Signed: _____________________________</w:t>
      </w:r>
    </w:p>
    <w:p w14:paraId="712EE1AD" w14:textId="77777777" w:rsidR="00BA4CAF" w:rsidRPr="00EE4532" w:rsidRDefault="00BA4CAF">
      <w:pPr>
        <w:pStyle w:val="NormalIndent"/>
        <w:ind w:left="0"/>
        <w:rPr>
          <w:rFonts w:cs="Arial"/>
          <w:u w:val="single"/>
        </w:rPr>
      </w:pPr>
    </w:p>
    <w:p w14:paraId="2E94A8ED" w14:textId="77777777"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14:paraId="18216856" w14:textId="77777777" w:rsidR="00BA4CAF" w:rsidRPr="00EE4532" w:rsidRDefault="00BA4CAF">
      <w:pPr>
        <w:pStyle w:val="NormalIndent"/>
        <w:ind w:left="0"/>
        <w:rPr>
          <w:rFonts w:cs="Arial"/>
        </w:rPr>
      </w:pPr>
    </w:p>
    <w:p w14:paraId="54AC75B8" w14:textId="77777777"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14:paraId="772D02CF" w14:textId="77777777" w:rsidR="00BA4CAF" w:rsidRPr="00EE4532" w:rsidRDefault="00BA4CAF">
      <w:pPr>
        <w:pStyle w:val="NormalIndent"/>
        <w:ind w:left="0"/>
        <w:rPr>
          <w:rFonts w:cs="Arial"/>
          <w:u w:val="single"/>
        </w:rPr>
      </w:pPr>
    </w:p>
    <w:p w14:paraId="14D1BFC7" w14:textId="77777777" w:rsidR="00BA4CAF" w:rsidRPr="00EE4532" w:rsidRDefault="00BA4CAF">
      <w:pPr>
        <w:pStyle w:val="NormalIndent"/>
        <w:ind w:left="0"/>
        <w:rPr>
          <w:rFonts w:cs="Arial"/>
        </w:rPr>
      </w:pPr>
    </w:p>
    <w:p w14:paraId="4DB70371" w14:textId="77777777" w:rsidR="00BA4CAF" w:rsidRPr="00EE4532" w:rsidRDefault="00BA4CAF">
      <w:pPr>
        <w:pStyle w:val="NormalIndent"/>
        <w:ind w:left="0"/>
        <w:rPr>
          <w:rFonts w:cs="Arial"/>
          <w:u w:val="single"/>
        </w:rPr>
      </w:pPr>
      <w:r w:rsidRPr="00EE4532">
        <w:rPr>
          <w:rFonts w:cs="Arial"/>
        </w:rPr>
        <w:t>Employer’s Name</w:t>
      </w:r>
      <w:r w:rsidR="00122DED" w:rsidRPr="00EE4532">
        <w:rPr>
          <w:rFonts w:cs="Arial"/>
        </w:rPr>
        <w:t>:</w:t>
      </w:r>
      <w:r w:rsidR="00122DED" w:rsidRPr="00EE4532">
        <w:rPr>
          <w:rFonts w:cs="Arial"/>
          <w:u w:val="single"/>
        </w:rPr>
        <w:t xml:space="preserve"> _</w:t>
      </w:r>
      <w:r w:rsidRPr="00EE4532">
        <w:rPr>
          <w:rFonts w:cs="Arial"/>
          <w:u w:val="single"/>
        </w:rPr>
        <w:t>______________________</w:t>
      </w:r>
    </w:p>
    <w:p w14:paraId="010BF134" w14:textId="77777777" w:rsidR="00BA4CAF" w:rsidRPr="00EE4532" w:rsidRDefault="00BA4CAF">
      <w:pPr>
        <w:pStyle w:val="NormalIndent"/>
        <w:ind w:left="0"/>
        <w:rPr>
          <w:rFonts w:cs="Arial"/>
          <w:u w:val="single"/>
        </w:rPr>
      </w:pPr>
    </w:p>
    <w:p w14:paraId="423101A0" w14:textId="77777777" w:rsidR="00BA4CAF" w:rsidRPr="00EE4532" w:rsidRDefault="00BA4CAF">
      <w:pPr>
        <w:pStyle w:val="NormalIndent"/>
        <w:ind w:left="0"/>
        <w:rPr>
          <w:rFonts w:cs="Arial"/>
          <w:u w:val="single"/>
        </w:rPr>
      </w:pPr>
    </w:p>
    <w:p w14:paraId="6D1837A2" w14:textId="77777777" w:rsidR="00BA4CAF" w:rsidRPr="00EE4532" w:rsidRDefault="00BA4CAF">
      <w:pPr>
        <w:pStyle w:val="NormalIndent"/>
        <w:ind w:left="0"/>
        <w:rPr>
          <w:rFonts w:cs="Arial"/>
          <w:u w:val="single"/>
        </w:rPr>
      </w:pPr>
      <w:r w:rsidRPr="00EE4532">
        <w:rPr>
          <w:rFonts w:cs="Arial"/>
        </w:rPr>
        <w:t>Signed: _____________________________</w:t>
      </w:r>
    </w:p>
    <w:p w14:paraId="551B255B" w14:textId="77777777" w:rsidR="00BA4CAF" w:rsidRPr="00EE4532" w:rsidRDefault="00BA4CAF">
      <w:pPr>
        <w:pStyle w:val="NormalIndent"/>
        <w:ind w:left="0"/>
        <w:rPr>
          <w:rFonts w:cs="Arial"/>
          <w:u w:val="single"/>
        </w:rPr>
      </w:pPr>
    </w:p>
    <w:p w14:paraId="0D74F64B" w14:textId="77777777" w:rsidR="00BA4CAF" w:rsidRPr="00EE4532" w:rsidRDefault="00BA4CAF">
      <w:pPr>
        <w:pStyle w:val="NormalIndent"/>
        <w:ind w:left="0"/>
        <w:rPr>
          <w:rFonts w:cs="Arial"/>
        </w:rPr>
      </w:pPr>
      <w:r w:rsidRPr="00EE4532">
        <w:rPr>
          <w:rFonts w:cs="Arial"/>
        </w:rPr>
        <w:t>Printed Name: ________________________</w:t>
      </w:r>
      <w:r w:rsidRPr="00EE4532">
        <w:rPr>
          <w:rFonts w:cs="Arial"/>
          <w:u w:val="single"/>
        </w:rPr>
        <w:tab/>
      </w:r>
    </w:p>
    <w:p w14:paraId="5B1953BE" w14:textId="77777777" w:rsidR="00BA4CAF" w:rsidRPr="00EE4532" w:rsidRDefault="00BA4CAF">
      <w:pPr>
        <w:pStyle w:val="NormalIndent"/>
        <w:ind w:left="0"/>
        <w:rPr>
          <w:rFonts w:cs="Arial"/>
        </w:rPr>
      </w:pPr>
    </w:p>
    <w:p w14:paraId="75AE7836" w14:textId="77777777" w:rsidR="00BA4CAF" w:rsidRPr="00EE4532" w:rsidRDefault="00BA4CAF">
      <w:pPr>
        <w:pStyle w:val="NormalIndent"/>
        <w:ind w:left="0"/>
        <w:rPr>
          <w:rFonts w:cs="Arial"/>
          <w:u w:val="single"/>
        </w:rPr>
      </w:pPr>
      <w:r w:rsidRPr="00EE4532">
        <w:rPr>
          <w:rFonts w:cs="Arial"/>
        </w:rPr>
        <w:t>Title</w:t>
      </w:r>
      <w:r w:rsidR="00122DED" w:rsidRPr="00EE4532">
        <w:rPr>
          <w:rFonts w:cs="Arial"/>
        </w:rPr>
        <w:t>: _</w:t>
      </w:r>
      <w:r w:rsidRPr="00EE4532">
        <w:rPr>
          <w:rFonts w:cs="Arial"/>
        </w:rPr>
        <w:t>_______________________________</w:t>
      </w:r>
    </w:p>
    <w:p w14:paraId="4146A7CD" w14:textId="77777777" w:rsidR="00BA4CAF" w:rsidRPr="00EE4532" w:rsidRDefault="00BA4CAF">
      <w:pPr>
        <w:pStyle w:val="NormalIndent"/>
        <w:ind w:left="0"/>
        <w:rPr>
          <w:rFonts w:cs="Arial"/>
          <w:u w:val="single"/>
        </w:rPr>
      </w:pPr>
    </w:p>
    <w:p w14:paraId="4EA04ACC" w14:textId="77777777" w:rsidR="00BA4CAF" w:rsidRPr="00EE4532" w:rsidRDefault="00BA4CAF">
      <w:pPr>
        <w:pStyle w:val="NormalIndent"/>
        <w:ind w:left="0"/>
        <w:rPr>
          <w:rFonts w:cs="Arial"/>
        </w:rPr>
      </w:pPr>
      <w:r w:rsidRPr="00EE4532">
        <w:rPr>
          <w:rFonts w:cs="Arial"/>
        </w:rPr>
        <w:t>Date</w:t>
      </w:r>
      <w:r w:rsidR="00122DED" w:rsidRPr="00EE4532">
        <w:rPr>
          <w:rFonts w:cs="Arial"/>
        </w:rPr>
        <w:t>: _</w:t>
      </w:r>
      <w:r w:rsidRPr="00EE4532">
        <w:rPr>
          <w:rFonts w:cs="Arial"/>
        </w:rPr>
        <w:t>_</w:t>
      </w:r>
      <w:r w:rsidRPr="00C90E6B">
        <w:t>__________________________________</w:t>
      </w:r>
    </w:p>
    <w:p w14:paraId="76626074" w14:textId="77777777" w:rsidR="00BA4CAF" w:rsidRPr="00EE4532" w:rsidRDefault="00BA4CAF">
      <w:pPr>
        <w:pStyle w:val="NormalIndent"/>
        <w:ind w:left="0"/>
        <w:rPr>
          <w:rFonts w:cs="Arial"/>
        </w:rPr>
      </w:pPr>
    </w:p>
    <w:p w14:paraId="371B3502" w14:textId="77777777" w:rsidR="00BA4CAF" w:rsidRPr="00EE4532" w:rsidRDefault="00BA4CAF">
      <w:pPr>
        <w:pStyle w:val="NormalIndent"/>
        <w:ind w:left="0"/>
        <w:rPr>
          <w:rFonts w:cs="Arial"/>
        </w:rPr>
      </w:pPr>
    </w:p>
    <w:p w14:paraId="29CD52BD" w14:textId="77777777" w:rsidR="00BA4CAF" w:rsidRPr="00EE4532" w:rsidRDefault="00BA4CAF">
      <w:pPr>
        <w:pStyle w:val="NormalIndent"/>
        <w:ind w:left="0"/>
        <w:rPr>
          <w:rFonts w:cs="Arial"/>
        </w:rPr>
      </w:pPr>
    </w:p>
    <w:p w14:paraId="44EBDB4D" w14:textId="77777777" w:rsidR="00BA4CAF" w:rsidRPr="00EE4532" w:rsidRDefault="00BA4CAF">
      <w:pPr>
        <w:pStyle w:val="NormalIndent"/>
        <w:ind w:left="0"/>
        <w:rPr>
          <w:rFonts w:cs="Arial"/>
        </w:rPr>
        <w:sectPr w:rsidR="00BA4CAF" w:rsidRPr="00EE4532" w:rsidSect="00AA6E13">
          <w:headerReference w:type="even" r:id="rId34"/>
          <w:headerReference w:type="default" r:id="rId35"/>
          <w:footerReference w:type="default" r:id="rId36"/>
          <w:headerReference w:type="first" r:id="rId37"/>
          <w:pgSz w:w="12240" w:h="15840" w:code="1"/>
          <w:pgMar w:top="1440" w:right="810" w:bottom="720" w:left="1440" w:header="576" w:footer="576" w:gutter="0"/>
          <w:paperSrc w:first="256" w:other="256"/>
          <w:pgNumType w:start="1"/>
          <w:cols w:space="720"/>
          <w:docGrid w:linePitch="326"/>
        </w:sectPr>
      </w:pPr>
    </w:p>
    <w:p w14:paraId="2748ED1E" w14:textId="77777777" w:rsidR="00BA4CAF" w:rsidRPr="00BB2097" w:rsidRDefault="00BA4CAF" w:rsidP="00BB2097">
      <w:pPr>
        <w:pStyle w:val="FormTitle"/>
      </w:pPr>
      <w:r w:rsidRPr="00EE4532">
        <w:lastRenderedPageBreak/>
        <w:t xml:space="preserve">FORM </w:t>
      </w:r>
      <w:proofErr w:type="spellStart"/>
      <w:r w:rsidRPr="00EE4532">
        <w:t>F</w:t>
      </w:r>
      <w:proofErr w:type="spellEnd"/>
      <w:r w:rsidR="00BB2097">
        <w:br/>
      </w:r>
      <w:r w:rsidR="00BB2097">
        <w:br/>
      </w:r>
      <w:r w:rsidRPr="00EE4532">
        <w:rPr>
          <w:rFonts w:cs="Arial"/>
        </w:rPr>
        <w:t>NON-COLLUSION AFFIDAVIT</w:t>
      </w:r>
    </w:p>
    <w:p w14:paraId="33BD7110" w14:textId="77777777" w:rsidR="00BA4CAF" w:rsidRPr="00EE4532" w:rsidRDefault="00BA4CAF">
      <w:pPr>
        <w:tabs>
          <w:tab w:val="left" w:leader="underscore" w:pos="4320"/>
        </w:tabs>
        <w:spacing w:before="240"/>
        <w:rPr>
          <w:rFonts w:cs="Arial"/>
        </w:rPr>
      </w:pPr>
      <w:r w:rsidRPr="00EE4532">
        <w:rPr>
          <w:rFonts w:cs="Arial"/>
        </w:rPr>
        <w:t xml:space="preserve">STATE OF </w:t>
      </w:r>
      <w:r w:rsidRPr="00EE4532">
        <w:rPr>
          <w:rFonts w:cs="Arial"/>
        </w:rPr>
        <w:tab/>
        <w:t>)</w:t>
      </w:r>
    </w:p>
    <w:p w14:paraId="05A75280" w14:textId="77777777" w:rsidR="00BA4CAF" w:rsidRPr="00EE4532" w:rsidRDefault="00BA4CAF">
      <w:pPr>
        <w:tabs>
          <w:tab w:val="left" w:pos="4320"/>
        </w:tabs>
        <w:rPr>
          <w:rFonts w:cs="Arial"/>
        </w:rPr>
      </w:pPr>
      <w:r w:rsidRPr="00EE4532">
        <w:rPr>
          <w:rFonts w:cs="Arial"/>
        </w:rPr>
        <w:tab/>
      </w:r>
      <w:r w:rsidR="00122DED" w:rsidRPr="00EE4532">
        <w:rPr>
          <w:rFonts w:cs="Arial"/>
        </w:rPr>
        <w:t>) SS</w:t>
      </w:r>
      <w:r w:rsidRPr="00EE4532">
        <w:rPr>
          <w:rFonts w:cs="Arial"/>
        </w:rPr>
        <w:t>:</w:t>
      </w:r>
    </w:p>
    <w:p w14:paraId="7F14AA40" w14:textId="77777777" w:rsidR="00BA4CAF" w:rsidRPr="00EE4532" w:rsidRDefault="00BA4CAF">
      <w:pPr>
        <w:tabs>
          <w:tab w:val="left" w:leader="underscore" w:pos="4320"/>
        </w:tabs>
        <w:rPr>
          <w:rFonts w:cs="Arial"/>
        </w:rPr>
      </w:pPr>
      <w:r w:rsidRPr="00EE4532">
        <w:rPr>
          <w:rFonts w:cs="Arial"/>
        </w:rPr>
        <w:t xml:space="preserve">COUNTY OF </w:t>
      </w:r>
      <w:r w:rsidRPr="00EE4532">
        <w:rPr>
          <w:rFonts w:cs="Arial"/>
        </w:rPr>
        <w:tab/>
        <w:t>)</w:t>
      </w:r>
    </w:p>
    <w:p w14:paraId="56D44A77" w14:textId="77777777" w:rsidR="00BA4CAF" w:rsidRPr="00EE4532" w:rsidRDefault="00BA4CAF">
      <w:pPr>
        <w:spacing w:before="240"/>
        <w:rPr>
          <w:rFonts w:cs="Arial"/>
        </w:rPr>
      </w:pPr>
      <w:r w:rsidRPr="00EE4532">
        <w:rPr>
          <w:rFonts w:cs="Arial"/>
        </w:rPr>
        <w:t>Each of the undersigned, being first duly sworn, deposes and says that:</w:t>
      </w:r>
    </w:p>
    <w:p w14:paraId="2939A2C1" w14:textId="77777777" w:rsidR="00BA4CAF" w:rsidRPr="00EE4532" w:rsidRDefault="00BA4CAF">
      <w:pPr>
        <w:numPr>
          <w:ilvl w:val="0"/>
          <w:numId w:val="6"/>
        </w:numPr>
        <w:spacing w:before="240"/>
        <w:jc w:val="both"/>
        <w:rPr>
          <w:rFonts w:cs="Arial"/>
          <w:sz w:val="21"/>
        </w:rPr>
      </w:pPr>
      <w:r w:rsidRPr="00EE4532">
        <w:rPr>
          <w:rFonts w:cs="Arial"/>
        </w:rPr>
        <w:t>__________ is the __________ of __________ and __________ is the __________ of __________, which entity(</w:t>
      </w:r>
      <w:proofErr w:type="spellStart"/>
      <w:r w:rsidRPr="00EE4532">
        <w:rPr>
          <w:rFonts w:cs="Arial"/>
        </w:rPr>
        <w:t>ies</w:t>
      </w:r>
      <w:proofErr w:type="spellEnd"/>
      <w:r w:rsidRPr="00EE4532">
        <w:rPr>
          <w:rFonts w:cs="Arial"/>
        </w:rPr>
        <w:t>) are the __________ of __________, the entity making the foregoing Proposal.</w:t>
      </w:r>
    </w:p>
    <w:p w14:paraId="232592B1" w14:textId="77777777" w:rsidR="00BA4CAF" w:rsidRPr="00EE4532" w:rsidRDefault="00BA4CAF">
      <w:pPr>
        <w:numPr>
          <w:ilvl w:val="0"/>
          <w:numId w:val="6"/>
        </w:numPr>
        <w:spacing w:before="240"/>
        <w:jc w:val="both"/>
        <w:rPr>
          <w:rFonts w:cs="Arial"/>
        </w:rPr>
      </w:pPr>
      <w:r w:rsidRPr="00EE4532">
        <w:rPr>
          <w:rFonts w:cs="Arial"/>
        </w:rPr>
        <w:t xml:space="preserve">The Proposal is not made in the interest of, or on behalf of, any undisclosed person, partnership, company, association, organization, joint venture, limited liability company or corporation; the Proposal is genuine and not collusive or sham;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Proposer has not in any manner, directly or indirectly, sought by agreement, communication or conference with anyone to fix the prices of Proposer or any other Proposer, or to fix any overhead, profit or cost element included in the Proposal, or of that of any other Proposer, or to secure any advantage against </w:t>
      </w:r>
      <w:r w:rsidR="006D4668">
        <w:rPr>
          <w:rFonts w:cs="Arial"/>
        </w:rPr>
        <w:t>INDOT</w:t>
      </w:r>
      <w:r w:rsidR="006D4668" w:rsidRPr="00EE4532">
        <w:rPr>
          <w:rFonts w:cs="Arial"/>
        </w:rPr>
        <w:t xml:space="preserve"> </w:t>
      </w:r>
      <w:r w:rsidRPr="00EE4532">
        <w:rPr>
          <w:rFonts w:cs="Arial"/>
        </w:rPr>
        <w:t>or anyone interested in the proposed agreement; all statements contained in the Proposal are true; and, further, Proposer has not, directly or indirectly, submitted its prices or any breakdown thereof, or the contents thereof, or divulged information or data relative thereto, or paid, and will not pay, any fee to any corporation, partnership, company, association, joint venture, limited liability company, organization, Proposal depository or any member, partner, joint venture member or agent thereof to effectuate a collusive or sham Proposal.</w:t>
      </w:r>
    </w:p>
    <w:p w14:paraId="73795C33" w14:textId="77777777" w:rsidR="00BA4CAF" w:rsidRPr="00EE4532" w:rsidRDefault="00BA4CAF">
      <w:pPr>
        <w:spacing w:before="120"/>
        <w:ind w:left="720" w:hanging="720"/>
        <w:jc w:val="both"/>
        <w:rPr>
          <w:rFonts w:cs="Arial"/>
        </w:rPr>
      </w:pPr>
      <w:r w:rsidRPr="00EE4532">
        <w:rPr>
          <w:rFonts w:cs="Arial"/>
        </w:rPr>
        <w:t>C.</w:t>
      </w:r>
      <w:r w:rsidRPr="00EE4532">
        <w:rPr>
          <w:rFonts w:cs="Arial"/>
        </w:rPr>
        <w:tab/>
        <w:t>Proposer will not, directly or indirectly, divulge information or data regarding the price or other terms of its Proposal to any other Proposer, or seek to obtain information or data regarding the price or other terms of any other Proposal, until after award of the Agreement or rejection of all Proposals and cancellation of the RFP.</w:t>
      </w:r>
    </w:p>
    <w:p w14:paraId="11D310CF" w14:textId="77777777" w:rsidR="00BA4CAF" w:rsidRPr="00EE4532" w:rsidRDefault="00BA4CAF">
      <w:pPr>
        <w:tabs>
          <w:tab w:val="right" w:leader="underscore" w:pos="4320"/>
          <w:tab w:val="left" w:pos="4680"/>
          <w:tab w:val="right" w:leader="underscore" w:pos="9360"/>
        </w:tabs>
        <w:spacing w:before="360"/>
        <w:rPr>
          <w:rFonts w:cs="Arial"/>
        </w:rPr>
      </w:pPr>
      <w:r w:rsidRPr="00EE4532">
        <w:rPr>
          <w:rFonts w:cs="Arial"/>
        </w:rPr>
        <w:tab/>
      </w:r>
      <w:r w:rsidRPr="00EE4532">
        <w:rPr>
          <w:rFonts w:cs="Arial"/>
        </w:rPr>
        <w:tab/>
      </w:r>
      <w:r w:rsidRPr="00EE4532">
        <w:rPr>
          <w:rFonts w:cs="Arial"/>
        </w:rPr>
        <w:tab/>
      </w:r>
    </w:p>
    <w:p w14:paraId="69388779" w14:textId="77777777" w:rsidR="00BA4CAF" w:rsidRPr="00EE4532" w:rsidRDefault="00BA4CAF">
      <w:pPr>
        <w:tabs>
          <w:tab w:val="right" w:pos="4320"/>
          <w:tab w:val="left" w:pos="4680"/>
          <w:tab w:val="right" w:pos="9360"/>
        </w:tabs>
        <w:rPr>
          <w:rFonts w:cs="Arial"/>
        </w:rPr>
      </w:pPr>
      <w:r w:rsidRPr="00EE4532">
        <w:rPr>
          <w:rFonts w:cs="Arial"/>
        </w:rPr>
        <w:t xml:space="preserve">                       (Signature)     </w:t>
      </w:r>
      <w:r w:rsidRPr="00EE4532">
        <w:rPr>
          <w:rFonts w:cs="Arial"/>
        </w:rPr>
        <w:tab/>
        <w:t xml:space="preserve">                                                  (Signature)</w:t>
      </w:r>
    </w:p>
    <w:p w14:paraId="38B22897"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14:paraId="25CBF775" w14:textId="77777777" w:rsidR="00BA4CAF" w:rsidRPr="00EE4532" w:rsidRDefault="00BA4CAF">
      <w:pPr>
        <w:tabs>
          <w:tab w:val="right" w:leader="underscore" w:pos="4320"/>
          <w:tab w:val="left" w:pos="4680"/>
          <w:tab w:val="right" w:leader="underscore" w:pos="9360"/>
        </w:tabs>
        <w:rPr>
          <w:rFonts w:cs="Arial"/>
        </w:rPr>
      </w:pPr>
      <w:r w:rsidRPr="00EE4532">
        <w:rPr>
          <w:rFonts w:cs="Arial"/>
        </w:rPr>
        <w:t xml:space="preserve">                    (Name Printed)</w:t>
      </w:r>
      <w:r w:rsidRPr="00EE4532">
        <w:rPr>
          <w:rFonts w:cs="Arial"/>
        </w:rPr>
        <w:tab/>
        <w:t xml:space="preserve">                                                (Name Printed)</w:t>
      </w:r>
    </w:p>
    <w:p w14:paraId="1CE10BBD"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tab/>
      </w:r>
      <w:r w:rsidRPr="00EE4532">
        <w:rPr>
          <w:rFonts w:cs="Arial"/>
        </w:rPr>
        <w:tab/>
      </w:r>
      <w:r w:rsidRPr="00EE4532">
        <w:rPr>
          <w:rFonts w:cs="Arial"/>
        </w:rPr>
        <w:tab/>
      </w:r>
    </w:p>
    <w:p w14:paraId="008C0909" w14:textId="77777777" w:rsidR="00BA4CAF" w:rsidRPr="00EE4532" w:rsidRDefault="00BA4CAF">
      <w:pPr>
        <w:tabs>
          <w:tab w:val="right" w:leader="underscore" w:pos="4320"/>
          <w:tab w:val="left" w:pos="4680"/>
          <w:tab w:val="right" w:leader="underscore" w:pos="9360"/>
        </w:tabs>
        <w:rPr>
          <w:rFonts w:cs="Arial"/>
        </w:rPr>
      </w:pPr>
      <w:r w:rsidRPr="00EE4532">
        <w:rPr>
          <w:rFonts w:cs="Arial"/>
        </w:rPr>
        <w:t xml:space="preserve">                           (Title)                                                               (Title)</w:t>
      </w:r>
    </w:p>
    <w:p w14:paraId="17435AAA" w14:textId="77777777" w:rsidR="00BA4CAF" w:rsidRPr="00EE4532" w:rsidRDefault="00BA4CAF">
      <w:pPr>
        <w:tabs>
          <w:tab w:val="right" w:leader="underscore" w:pos="4320"/>
          <w:tab w:val="left" w:pos="4680"/>
          <w:tab w:val="right" w:leader="underscore" w:pos="9360"/>
        </w:tabs>
        <w:spacing w:before="120"/>
        <w:rPr>
          <w:rFonts w:cs="Arial"/>
        </w:rPr>
      </w:pPr>
      <w:r w:rsidRPr="00EE4532">
        <w:rPr>
          <w:rFonts w:cs="Arial"/>
        </w:rPr>
        <w:br w:type="page"/>
      </w:r>
      <w:r w:rsidRPr="00EE4532">
        <w:rPr>
          <w:rFonts w:cs="Arial"/>
        </w:rPr>
        <w:lastRenderedPageBreak/>
        <w:t xml:space="preserve">Subscribed and sworn to before me this </w:t>
      </w:r>
      <w:r w:rsidRPr="00EE4532">
        <w:rPr>
          <w:rFonts w:cs="Arial"/>
          <w:u w:val="single"/>
        </w:rPr>
        <w:t>     </w:t>
      </w:r>
      <w:r w:rsidRPr="00EE4532">
        <w:rPr>
          <w:rFonts w:cs="Arial"/>
        </w:rPr>
        <w:t xml:space="preserve"> day of</w:t>
      </w:r>
      <w:r w:rsidR="00513A0B">
        <w:rPr>
          <w:rFonts w:cs="Arial"/>
        </w:rPr>
        <w:t xml:space="preserve"> </w:t>
      </w:r>
      <w:r w:rsidR="00FC6630">
        <w:rPr>
          <w:rFonts w:cs="Arial"/>
        </w:rPr>
        <w:t>______________, 201</w:t>
      </w:r>
      <w:r w:rsidR="00F17781">
        <w:rPr>
          <w:rFonts w:cs="Arial"/>
        </w:rPr>
        <w:t>7</w:t>
      </w:r>
      <w:r w:rsidR="00FC6630">
        <w:rPr>
          <w:rFonts w:cs="Arial"/>
        </w:rPr>
        <w:t>.</w:t>
      </w:r>
    </w:p>
    <w:p w14:paraId="0DF9EEAC" w14:textId="77777777" w:rsidR="00BA4CAF" w:rsidRPr="00EE4532" w:rsidRDefault="00BA4CAF">
      <w:pPr>
        <w:tabs>
          <w:tab w:val="left" w:pos="4680"/>
          <w:tab w:val="right" w:leader="underscore" w:pos="9360"/>
        </w:tabs>
        <w:spacing w:before="360"/>
        <w:rPr>
          <w:rFonts w:cs="Arial"/>
        </w:rPr>
      </w:pPr>
      <w:r w:rsidRPr="00EE4532">
        <w:rPr>
          <w:rFonts w:cs="Arial"/>
        </w:rPr>
        <w:tab/>
      </w:r>
      <w:r w:rsidRPr="00EE4532">
        <w:rPr>
          <w:rFonts w:cs="Arial"/>
        </w:rPr>
        <w:tab/>
      </w:r>
    </w:p>
    <w:p w14:paraId="48460354" w14:textId="77777777" w:rsidR="00BA4CAF" w:rsidRPr="00BB2097" w:rsidRDefault="00BB2097" w:rsidP="00BB2097">
      <w:pPr>
        <w:pStyle w:val="Subtitle"/>
        <w:rPr>
          <w:rStyle w:val="Emphasis"/>
          <w:i/>
        </w:rPr>
      </w:pPr>
      <w:r>
        <w:rPr>
          <w:rStyle w:val="Emphasis"/>
          <w:i/>
        </w:rPr>
        <w:t xml:space="preserve">                                                         </w:t>
      </w:r>
      <w:r w:rsidR="00BA4CAF" w:rsidRPr="00BB2097">
        <w:rPr>
          <w:rStyle w:val="Emphasis"/>
          <w:i/>
        </w:rPr>
        <w:tab/>
        <w:t>Notary Public in and for</w:t>
      </w:r>
    </w:p>
    <w:p w14:paraId="40FA909C" w14:textId="77777777" w:rsidR="00BA4CAF" w:rsidRPr="00BB2097" w:rsidRDefault="00BB2097" w:rsidP="00BB2097">
      <w:pPr>
        <w:pStyle w:val="Subtitle"/>
        <w:rPr>
          <w:rStyle w:val="Emphasis"/>
          <w:i/>
        </w:rPr>
      </w:pPr>
      <w:r>
        <w:rPr>
          <w:rStyle w:val="Emphasis"/>
          <w:i/>
        </w:rPr>
        <w:t xml:space="preserve">                                                          </w:t>
      </w:r>
      <w:r w:rsidR="00BA4CAF" w:rsidRPr="00BB2097">
        <w:rPr>
          <w:rStyle w:val="Emphasis"/>
          <w:i/>
        </w:rPr>
        <w:tab/>
        <w:t>said County and State</w:t>
      </w:r>
    </w:p>
    <w:p w14:paraId="678A7FCB" w14:textId="77777777" w:rsidR="00BA4CAF" w:rsidRPr="00EE4532" w:rsidRDefault="00BA4CAF">
      <w:pPr>
        <w:spacing w:before="80"/>
        <w:rPr>
          <w:rFonts w:cs="Arial"/>
        </w:rPr>
      </w:pPr>
    </w:p>
    <w:p w14:paraId="475587C1" w14:textId="77777777" w:rsidR="00BA4CAF" w:rsidRPr="00EE4532" w:rsidRDefault="00BA4CAF">
      <w:pPr>
        <w:spacing w:before="80"/>
        <w:rPr>
          <w:rFonts w:cs="Arial"/>
        </w:rPr>
      </w:pPr>
      <w:r w:rsidRPr="00EE4532">
        <w:rPr>
          <w:rFonts w:cs="Arial"/>
        </w:rPr>
        <w:t>[Seal]</w:t>
      </w:r>
    </w:p>
    <w:p w14:paraId="3745DE5E" w14:textId="77777777" w:rsidR="00BA4CAF" w:rsidRPr="00EE4532" w:rsidRDefault="00BA4CAF">
      <w:pPr>
        <w:spacing w:before="80"/>
        <w:rPr>
          <w:rFonts w:cs="Arial"/>
        </w:rPr>
      </w:pPr>
      <w:r w:rsidRPr="00EE4532">
        <w:rPr>
          <w:rFonts w:cs="Arial"/>
        </w:rPr>
        <w:t>My commission expires</w:t>
      </w:r>
      <w:proofErr w:type="gramStart"/>
      <w:r w:rsidRPr="00EE4532">
        <w:rPr>
          <w:rFonts w:cs="Arial"/>
        </w:rPr>
        <w:t xml:space="preserve">:  </w:t>
      </w:r>
      <w:r w:rsidRPr="00EE4532">
        <w:rPr>
          <w:rFonts w:cs="Arial"/>
          <w:u w:val="single"/>
        </w:rPr>
        <w:t>                                         </w:t>
      </w:r>
      <w:r w:rsidRPr="00EE4532">
        <w:rPr>
          <w:rFonts w:cs="Arial"/>
        </w:rPr>
        <w:t>.</w:t>
      </w:r>
      <w:r w:rsidR="00122DED" w:rsidRPr="00EE4532">
        <w:rPr>
          <w:rFonts w:cs="Arial"/>
        </w:rPr>
        <w:t>:</w:t>
      </w:r>
      <w:proofErr w:type="gramEnd"/>
    </w:p>
    <w:p w14:paraId="0E707B2B" w14:textId="77777777" w:rsidR="00BA4CAF" w:rsidRPr="00EE4532" w:rsidRDefault="00BA4CAF">
      <w:pPr>
        <w:spacing w:before="120"/>
        <w:jc w:val="both"/>
        <w:rPr>
          <w:rFonts w:cs="Arial"/>
          <w:i/>
          <w:sz w:val="22"/>
        </w:rPr>
      </w:pPr>
      <w:r w:rsidRPr="00EE4532">
        <w:rPr>
          <w:rFonts w:cs="Arial"/>
          <w:i/>
        </w:rPr>
        <w:t>[Duplicate or modify this form as necessary so that it accurately describes (</w:t>
      </w:r>
      <w:proofErr w:type="spellStart"/>
      <w:r w:rsidRPr="00EE4532">
        <w:rPr>
          <w:rFonts w:cs="Arial"/>
          <w:i/>
        </w:rPr>
        <w:t>i</w:t>
      </w:r>
      <w:proofErr w:type="spellEnd"/>
      <w:r w:rsidRPr="00EE4532">
        <w:rPr>
          <w:rFonts w:cs="Arial"/>
          <w:i/>
        </w:rPr>
        <w:t>) the entity making the Proposal and so that it is signed by and on behalf of all partners, members, joint venture members, and (ii) Equity Members of the Proposer.]</w:t>
      </w:r>
    </w:p>
    <w:p w14:paraId="0C31CAE2" w14:textId="77777777" w:rsidR="00BA4CAF" w:rsidRPr="00EE4532" w:rsidRDefault="00BA4CAF">
      <w:pPr>
        <w:tabs>
          <w:tab w:val="right" w:leader="underscore" w:pos="4320"/>
        </w:tabs>
        <w:jc w:val="center"/>
        <w:rPr>
          <w:rFonts w:cs="Arial"/>
        </w:rPr>
        <w:sectPr w:rsidR="00BA4CAF" w:rsidRPr="00EE4532" w:rsidSect="00AA6E13">
          <w:headerReference w:type="even" r:id="rId38"/>
          <w:headerReference w:type="default" r:id="rId39"/>
          <w:footerReference w:type="default" r:id="rId40"/>
          <w:headerReference w:type="first" r:id="rId41"/>
          <w:pgSz w:w="12240" w:h="15840" w:code="1"/>
          <w:pgMar w:top="1440" w:right="810" w:bottom="720" w:left="1440" w:header="576" w:footer="576" w:gutter="0"/>
          <w:paperSrc w:first="256" w:other="256"/>
          <w:pgNumType w:start="1"/>
          <w:cols w:space="720"/>
          <w:docGrid w:linePitch="326"/>
        </w:sectPr>
      </w:pPr>
    </w:p>
    <w:p w14:paraId="6D4104A9" w14:textId="77777777" w:rsidR="00BA4CAF" w:rsidRPr="00696C10" w:rsidRDefault="00BA4CAF" w:rsidP="00696C10">
      <w:pPr>
        <w:pStyle w:val="FormTitle"/>
      </w:pPr>
      <w:r w:rsidRPr="009002C1">
        <w:lastRenderedPageBreak/>
        <w:t>FORM G</w:t>
      </w:r>
      <w:r w:rsidR="00696C10">
        <w:br/>
      </w:r>
      <w:r w:rsidR="00696C10">
        <w:br/>
      </w:r>
      <w:r w:rsidR="0006349B" w:rsidRPr="00696C10">
        <w:rPr>
          <w:rFonts w:cs="Arial"/>
          <w:bCs/>
        </w:rPr>
        <w:t xml:space="preserve">DBE </w:t>
      </w:r>
      <w:r w:rsidRPr="00696C10">
        <w:rPr>
          <w:rFonts w:cs="Arial"/>
          <w:bCs/>
        </w:rPr>
        <w:t>CERTIFICATION</w:t>
      </w:r>
    </w:p>
    <w:p w14:paraId="725CA8F3" w14:textId="77777777" w:rsidR="00BA4CAF" w:rsidRPr="00EE4532" w:rsidRDefault="0006349B" w:rsidP="0051221E">
      <w:pPr>
        <w:spacing w:before="720"/>
        <w:jc w:val="center"/>
        <w:rPr>
          <w:rFonts w:cs="Arial"/>
          <w:b/>
          <w:szCs w:val="24"/>
        </w:rPr>
      </w:pPr>
      <w:r>
        <w:rPr>
          <w:rFonts w:cs="Arial"/>
          <w:b/>
          <w:szCs w:val="24"/>
        </w:rPr>
        <w:t>DBE REQUIREMENTS</w:t>
      </w:r>
    </w:p>
    <w:p w14:paraId="67CA5F4C" w14:textId="77777777" w:rsidR="00BA4CAF" w:rsidRPr="00EE4532" w:rsidRDefault="00BA4CAF" w:rsidP="0051221E">
      <w:pPr>
        <w:spacing w:before="240"/>
        <w:jc w:val="center"/>
        <w:rPr>
          <w:rFonts w:cs="Arial"/>
          <w:szCs w:val="24"/>
        </w:rPr>
      </w:pPr>
      <w:r w:rsidRPr="00EE4532">
        <w:rPr>
          <w:rFonts w:cs="Arial"/>
          <w:szCs w:val="24"/>
        </w:rPr>
        <w:t xml:space="preserve">The following goal for participation by </w:t>
      </w:r>
      <w:r w:rsidR="00A35BEB">
        <w:rPr>
          <w:rFonts w:cs="Arial"/>
          <w:szCs w:val="24"/>
        </w:rPr>
        <w:t xml:space="preserve">Disadvantaged Business Enterprises </w:t>
      </w:r>
      <w:r w:rsidRPr="00EE4532">
        <w:rPr>
          <w:rFonts w:cs="Arial"/>
          <w:szCs w:val="24"/>
        </w:rPr>
        <w:t>is established for professional services and construction work on the Project.</w:t>
      </w:r>
    </w:p>
    <w:p w14:paraId="59B6CB89" w14:textId="77777777" w:rsidR="00BA4CAF" w:rsidRPr="00EE4532" w:rsidRDefault="00A35BEB" w:rsidP="0051221E">
      <w:pPr>
        <w:spacing w:before="360"/>
        <w:jc w:val="center"/>
        <w:rPr>
          <w:rFonts w:cs="Arial"/>
          <w:b/>
          <w:bCs/>
          <w:szCs w:val="24"/>
        </w:rPr>
      </w:pPr>
      <w:r>
        <w:rPr>
          <w:rFonts w:cs="Arial"/>
          <w:b/>
          <w:bCs/>
          <w:szCs w:val="24"/>
        </w:rPr>
        <w:t xml:space="preserve">Disadvantaged Business Enterprises: </w:t>
      </w:r>
      <w:r w:rsidR="003F26C1">
        <w:rPr>
          <w:rFonts w:cs="Arial"/>
          <w:b/>
          <w:bCs/>
          <w:szCs w:val="24"/>
        </w:rPr>
        <w:t>7</w:t>
      </w:r>
      <w:r>
        <w:rPr>
          <w:rFonts w:cs="Arial"/>
          <w:b/>
          <w:bCs/>
          <w:szCs w:val="24"/>
        </w:rPr>
        <w:t>%</w:t>
      </w:r>
    </w:p>
    <w:p w14:paraId="54AB3A4F" w14:textId="77777777" w:rsidR="00BA4CAF" w:rsidRPr="00EE4532" w:rsidRDefault="0006349B" w:rsidP="0051221E">
      <w:pPr>
        <w:spacing w:before="360"/>
        <w:jc w:val="center"/>
        <w:rPr>
          <w:rFonts w:cs="Arial"/>
          <w:b/>
          <w:bCs/>
          <w:szCs w:val="24"/>
          <w:u w:val="single"/>
        </w:rPr>
      </w:pPr>
      <w:r>
        <w:rPr>
          <w:rFonts w:cs="Arial"/>
          <w:b/>
          <w:bCs/>
          <w:szCs w:val="24"/>
          <w:u w:val="single"/>
        </w:rPr>
        <w:t>DBE</w:t>
      </w:r>
      <w:r w:rsidRPr="00EE4532">
        <w:rPr>
          <w:rFonts w:cs="Arial"/>
          <w:b/>
          <w:bCs/>
          <w:szCs w:val="24"/>
          <w:u w:val="single"/>
        </w:rPr>
        <w:t xml:space="preserve"> </w:t>
      </w:r>
      <w:r w:rsidR="00BA4CAF" w:rsidRPr="00EE4532">
        <w:rPr>
          <w:rFonts w:cs="Arial"/>
          <w:b/>
          <w:bCs/>
          <w:szCs w:val="24"/>
          <w:u w:val="single"/>
        </w:rPr>
        <w:t>Certification</w:t>
      </w:r>
    </w:p>
    <w:p w14:paraId="47E8C5FC" w14:textId="77777777" w:rsidR="00BA4CAF" w:rsidRPr="00EE4532" w:rsidRDefault="00BA4CAF" w:rsidP="003337B8">
      <w:pPr>
        <w:tabs>
          <w:tab w:val="left" w:pos="4680"/>
          <w:tab w:val="left" w:pos="5580"/>
          <w:tab w:val="right" w:leader="underscore" w:pos="7200"/>
        </w:tabs>
        <w:spacing w:before="360"/>
        <w:ind w:left="1440" w:right="1440"/>
        <w:rPr>
          <w:rFonts w:cs="Arial"/>
          <w:szCs w:val="24"/>
        </w:rPr>
      </w:pPr>
      <w:r w:rsidRPr="00EE4532">
        <w:rPr>
          <w:rFonts w:cs="Arial"/>
          <w:szCs w:val="24"/>
        </w:rPr>
        <w:t xml:space="preserve">By signing the Proposal, the Proposer certifies that (1) the above </w:t>
      </w:r>
      <w:r w:rsidR="0006349B">
        <w:rPr>
          <w:rFonts w:cs="Arial"/>
          <w:szCs w:val="24"/>
        </w:rPr>
        <w:t>DBE</w:t>
      </w:r>
      <w:r w:rsidR="0006349B" w:rsidRPr="00EE4532">
        <w:rPr>
          <w:rFonts w:cs="Arial"/>
          <w:szCs w:val="24"/>
        </w:rPr>
        <w:t xml:space="preserve"> </w:t>
      </w:r>
      <w:r w:rsidR="00A35BEB">
        <w:rPr>
          <w:rFonts w:cs="Arial"/>
          <w:szCs w:val="24"/>
        </w:rPr>
        <w:t xml:space="preserve">project </w:t>
      </w:r>
      <w:r w:rsidRPr="00EE4532">
        <w:rPr>
          <w:rFonts w:cs="Arial"/>
          <w:szCs w:val="24"/>
        </w:rPr>
        <w:t xml:space="preserve">goal will be met by obtaining commitments equal to or exceeding the </w:t>
      </w:r>
      <w:r w:rsidR="0006349B">
        <w:rPr>
          <w:rFonts w:cs="Arial"/>
          <w:szCs w:val="24"/>
        </w:rPr>
        <w:t>DBE</w:t>
      </w:r>
      <w:r w:rsidR="0006349B" w:rsidRPr="00EE4532">
        <w:rPr>
          <w:rFonts w:cs="Arial"/>
          <w:szCs w:val="24"/>
        </w:rPr>
        <w:t xml:space="preserve"> </w:t>
      </w:r>
      <w:r w:rsidRPr="00EE4532">
        <w:rPr>
          <w:rFonts w:cs="Arial"/>
          <w:szCs w:val="24"/>
        </w:rPr>
        <w:t xml:space="preserve">percentage or that the Proposer will provide a good faith effort to substantiate the attempt to meet the goal; and (2) if awarded the Agreement, the Design-Build Contractor will submit a final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Project</w:t>
      </w:r>
      <w:r w:rsidR="0051221E" w:rsidRPr="00EE4532">
        <w:rPr>
          <w:rFonts w:cs="Arial"/>
          <w:szCs w:val="24"/>
        </w:rPr>
        <w:t xml:space="preserve"> </w:t>
      </w:r>
      <w:r w:rsidRPr="00EE4532">
        <w:rPr>
          <w:rFonts w:cs="Arial"/>
          <w:szCs w:val="24"/>
        </w:rPr>
        <w:t xml:space="preserve">Plan meeting the requirements set forth in </w:t>
      </w:r>
      <w:r w:rsidRPr="00EE4532">
        <w:rPr>
          <w:rFonts w:cs="Arial"/>
          <w:szCs w:val="24"/>
          <w:u w:val="single"/>
        </w:rPr>
        <w:t>Section 7.1.3</w:t>
      </w:r>
      <w:r w:rsidRPr="00EE4532">
        <w:rPr>
          <w:rFonts w:cs="Arial"/>
          <w:szCs w:val="24"/>
        </w:rPr>
        <w:t xml:space="preserve"> of the Agreement.</w:t>
      </w:r>
    </w:p>
    <w:p w14:paraId="480033DB" w14:textId="77777777" w:rsidR="00BA4CAF" w:rsidRPr="00EE4532" w:rsidRDefault="00BA4CAF" w:rsidP="003337B8">
      <w:pPr>
        <w:tabs>
          <w:tab w:val="left" w:pos="4680"/>
          <w:tab w:val="left" w:pos="5580"/>
          <w:tab w:val="right" w:leader="underscore" w:pos="7200"/>
        </w:tabs>
        <w:spacing w:before="240"/>
        <w:ind w:left="1440" w:right="1440"/>
        <w:rPr>
          <w:rFonts w:cs="Arial"/>
          <w:szCs w:val="24"/>
        </w:rPr>
      </w:pPr>
      <w:r w:rsidRPr="00EE4532">
        <w:rPr>
          <w:rFonts w:cs="Arial"/>
          <w:szCs w:val="24"/>
        </w:rPr>
        <w:t xml:space="preserve">Failure to submit the </w:t>
      </w:r>
      <w:r w:rsidR="0006349B">
        <w:rPr>
          <w:rFonts w:cs="Arial"/>
          <w:szCs w:val="24"/>
        </w:rPr>
        <w:t>DBE</w:t>
      </w:r>
      <w:r w:rsidR="00A35BEB">
        <w:rPr>
          <w:rFonts w:cs="Arial"/>
          <w:szCs w:val="24"/>
        </w:rPr>
        <w:t xml:space="preserve"> </w:t>
      </w:r>
      <w:r w:rsidR="00F65657">
        <w:rPr>
          <w:rFonts w:cs="Arial"/>
          <w:szCs w:val="24"/>
        </w:rPr>
        <w:t xml:space="preserve">Performance Plan </w:t>
      </w:r>
      <w:r w:rsidR="00A35BEB">
        <w:rPr>
          <w:rFonts w:cs="Arial"/>
          <w:szCs w:val="24"/>
        </w:rPr>
        <w:t>and Workforce/EEO</w:t>
      </w:r>
      <w:r w:rsidR="0006349B" w:rsidRPr="00EE4532">
        <w:rPr>
          <w:rFonts w:cs="Arial"/>
          <w:szCs w:val="24"/>
        </w:rPr>
        <w:t xml:space="preserve"> </w:t>
      </w:r>
      <w:r w:rsidR="0051221E">
        <w:rPr>
          <w:rFonts w:cs="Arial"/>
          <w:szCs w:val="24"/>
        </w:rPr>
        <w:t xml:space="preserve">Project </w:t>
      </w:r>
      <w:r w:rsidRPr="00EE4532">
        <w:rPr>
          <w:rFonts w:cs="Arial"/>
          <w:szCs w:val="24"/>
        </w:rPr>
        <w:t xml:space="preserve">Plan will be considered a breach of the requirements of the RFP.  As a result, the Proposal Bond provided by the Proposer will become property of </w:t>
      </w:r>
      <w:r w:rsidR="004B5588">
        <w:rPr>
          <w:rFonts w:cs="Arial"/>
          <w:szCs w:val="24"/>
        </w:rPr>
        <w:t>INDOT</w:t>
      </w:r>
      <w:r w:rsidR="004B5588" w:rsidRPr="00EE4532">
        <w:rPr>
          <w:rFonts w:cs="Arial"/>
          <w:szCs w:val="24"/>
        </w:rPr>
        <w:t xml:space="preserve"> </w:t>
      </w:r>
      <w:r w:rsidRPr="00EE4532">
        <w:rPr>
          <w:rFonts w:cs="Arial"/>
          <w:szCs w:val="24"/>
        </w:rPr>
        <w:t xml:space="preserve">and the Proposer will be precluded from participating in any </w:t>
      </w:r>
      <w:proofErr w:type="spellStart"/>
      <w:r w:rsidRPr="00EE4532">
        <w:rPr>
          <w:rFonts w:cs="Arial"/>
          <w:szCs w:val="24"/>
        </w:rPr>
        <w:t>reprocurement</w:t>
      </w:r>
      <w:proofErr w:type="spellEnd"/>
      <w:r w:rsidRPr="00EE4532">
        <w:rPr>
          <w:rFonts w:cs="Arial"/>
          <w:szCs w:val="24"/>
        </w:rPr>
        <w:t xml:space="preserve"> of the Agreement for the Project.  </w:t>
      </w:r>
    </w:p>
    <w:p w14:paraId="4AD23432" w14:textId="77777777"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14:paraId="7D29419F" w14:textId="77777777"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Name</w:t>
      </w:r>
      <w:r w:rsidRPr="00EE4532">
        <w:rPr>
          <w:rFonts w:cs="Arial"/>
          <w:szCs w:val="24"/>
        </w:rPr>
        <w:t>]</w:t>
      </w:r>
    </w:p>
    <w:p w14:paraId="32C75A56" w14:textId="77777777" w:rsidR="00BA4CAF" w:rsidRPr="00EE4532" w:rsidRDefault="00BA4CAF">
      <w:pPr>
        <w:tabs>
          <w:tab w:val="left" w:pos="3600"/>
          <w:tab w:val="right" w:leader="underscore" w:pos="7200"/>
        </w:tabs>
        <w:spacing w:before="240"/>
        <w:ind w:left="1440" w:right="2160"/>
        <w:rPr>
          <w:rFonts w:cs="Arial"/>
          <w:szCs w:val="24"/>
        </w:rPr>
      </w:pPr>
      <w:r w:rsidRPr="00EE4532">
        <w:rPr>
          <w:rFonts w:cs="Arial"/>
          <w:szCs w:val="24"/>
        </w:rPr>
        <w:tab/>
      </w:r>
      <w:r w:rsidRPr="00EE4532">
        <w:rPr>
          <w:rFonts w:cs="Arial"/>
          <w:szCs w:val="24"/>
        </w:rPr>
        <w:tab/>
      </w:r>
    </w:p>
    <w:p w14:paraId="24E16C89" w14:textId="77777777" w:rsidR="00BA4CAF" w:rsidRPr="00EE4532" w:rsidRDefault="00BA4CAF">
      <w:pPr>
        <w:tabs>
          <w:tab w:val="left" w:pos="3600"/>
          <w:tab w:val="right" w:leader="underscore" w:pos="7200"/>
        </w:tabs>
        <w:ind w:left="3600" w:right="2160"/>
        <w:jc w:val="center"/>
        <w:rPr>
          <w:rFonts w:cs="Arial"/>
          <w:szCs w:val="24"/>
        </w:rPr>
      </w:pPr>
      <w:r w:rsidRPr="00EE4532">
        <w:rPr>
          <w:rFonts w:cs="Arial"/>
          <w:szCs w:val="24"/>
        </w:rPr>
        <w:t>[</w:t>
      </w:r>
      <w:r w:rsidR="00122DED" w:rsidRPr="00EE4532">
        <w:rPr>
          <w:rFonts w:cs="Arial"/>
          <w:szCs w:val="24"/>
        </w:rPr>
        <w:t>Title</w:t>
      </w:r>
      <w:r w:rsidRPr="00EE4532">
        <w:rPr>
          <w:rFonts w:cs="Arial"/>
          <w:szCs w:val="24"/>
        </w:rPr>
        <w:t>]</w:t>
      </w:r>
    </w:p>
    <w:p w14:paraId="770D8EB2" w14:textId="77777777" w:rsidR="00BA4CAF" w:rsidRPr="00EE4532" w:rsidRDefault="00BA4CAF">
      <w:pPr>
        <w:tabs>
          <w:tab w:val="left" w:pos="0"/>
        </w:tabs>
        <w:suppressAutoHyphens/>
        <w:spacing w:line="216" w:lineRule="exact"/>
        <w:rPr>
          <w:rFonts w:cs="Arial"/>
          <w:sz w:val="16"/>
        </w:rPr>
        <w:sectPr w:rsidR="00BA4CAF" w:rsidRPr="00EE4532" w:rsidSect="004A603A">
          <w:headerReference w:type="even" r:id="rId42"/>
          <w:headerReference w:type="default" r:id="rId43"/>
          <w:footerReference w:type="default" r:id="rId44"/>
          <w:headerReference w:type="first" r:id="rId45"/>
          <w:pgSz w:w="12240" w:h="15840" w:code="1"/>
          <w:pgMar w:top="1440" w:right="720" w:bottom="1440" w:left="1440" w:header="864" w:footer="576" w:gutter="0"/>
          <w:paperSrc w:first="256" w:other="256"/>
          <w:pgNumType w:start="1"/>
          <w:cols w:space="720"/>
          <w:noEndnote/>
          <w:docGrid w:linePitch="326"/>
        </w:sectPr>
      </w:pPr>
    </w:p>
    <w:p w14:paraId="5E283514" w14:textId="77777777" w:rsidR="00BA4CAF" w:rsidRPr="00EE4532" w:rsidRDefault="00BA4CAF" w:rsidP="00696C10">
      <w:pPr>
        <w:pStyle w:val="FormTitle"/>
      </w:pPr>
      <w:r w:rsidRPr="00EE4532">
        <w:lastRenderedPageBreak/>
        <w:t>FORM H</w:t>
      </w:r>
      <w:r w:rsidR="00696C10">
        <w:br/>
      </w:r>
      <w:r w:rsidR="00696C10">
        <w:br/>
      </w:r>
      <w:r w:rsidRPr="00EE4532">
        <w:t>CONFLICT OF INTEREST DISCLOSURE STATEMENT</w:t>
      </w:r>
    </w:p>
    <w:p w14:paraId="47892831" w14:textId="77777777" w:rsidR="00BA4CAF" w:rsidRPr="00EE4532" w:rsidRDefault="00BA4CAF">
      <w:pPr>
        <w:pStyle w:val="ExDlevel1"/>
        <w:keepNext/>
        <w:keepLines/>
        <w:ind w:left="720" w:hanging="720"/>
        <w:rPr>
          <w:rFonts w:ascii="Arial" w:hAnsi="Arial" w:cs="Arial"/>
        </w:rPr>
      </w:pPr>
      <w:r w:rsidRPr="00EE4532">
        <w:rPr>
          <w:rFonts w:ascii="Arial" w:hAnsi="Arial" w:cs="Arial"/>
        </w:rPr>
        <w:t>1.</w:t>
      </w:r>
      <w:r w:rsidRPr="00EE4532">
        <w:rPr>
          <w:rFonts w:ascii="Arial" w:hAnsi="Arial" w:cs="Arial"/>
        </w:rPr>
        <w:tab/>
      </w:r>
      <w:r w:rsidRPr="00EE4532">
        <w:rPr>
          <w:rFonts w:ascii="Arial" w:hAnsi="Arial" w:cs="Arial"/>
          <w:u w:val="single"/>
        </w:rPr>
        <w:t>Disclosure</w:t>
      </w:r>
    </w:p>
    <w:p w14:paraId="73D7B72A" w14:textId="77777777" w:rsidR="00BA4CAF" w:rsidRPr="00EE4532" w:rsidRDefault="00BA4CAF">
      <w:pPr>
        <w:pStyle w:val="5indent"/>
        <w:rPr>
          <w:rFonts w:cs="Arial"/>
        </w:rPr>
      </w:pPr>
      <w:r w:rsidRPr="00EE4532">
        <w:rPr>
          <w:rFonts w:cs="Arial"/>
        </w:rPr>
        <w:t xml:space="preserve">In the space provided below, and on supplemental sheets as necessary, identify all relevant facts relating to past, present, or planned interest(s) of the Proposer’s team (including the Proposer, Design-Build Contractor, the Major Participants, proposed consultants and proposed subcontractors, and their respective chief executives, directors, and key project personnel) which may result, or could be viewed as, an organizational conflict of interest in connection with this RFP.  </w:t>
      </w:r>
      <w:r w:rsidRPr="00EE4532">
        <w:rPr>
          <w:rFonts w:cs="Arial"/>
          <w:u w:val="single"/>
        </w:rPr>
        <w:t>If no disclosure is necessary, indicate “None”</w:t>
      </w:r>
      <w:r w:rsidRPr="00EE4532">
        <w:rPr>
          <w:rFonts w:cs="Arial"/>
        </w:rPr>
        <w:t>.</w:t>
      </w:r>
    </w:p>
    <w:p w14:paraId="359ABE85" w14:textId="77777777" w:rsidR="00BA4CAF" w:rsidRPr="00EE4532" w:rsidRDefault="00BA4CAF">
      <w:pPr>
        <w:pStyle w:val="5indent"/>
        <w:rPr>
          <w:rFonts w:cs="Arial"/>
        </w:rPr>
      </w:pPr>
      <w:r w:rsidRPr="00EE4532">
        <w:rPr>
          <w:rFonts w:cs="Arial"/>
        </w:rPr>
        <w:t xml:space="preserve">Proposer should disclose (a) any current contractual relationships with </w:t>
      </w:r>
      <w:r w:rsidR="00820745">
        <w:rPr>
          <w:rFonts w:cs="Arial"/>
        </w:rPr>
        <w:t>INDOT</w:t>
      </w:r>
      <w:r w:rsidRPr="00EE4532">
        <w:rPr>
          <w:rFonts w:cs="Arial"/>
        </w:rPr>
        <w:t xml:space="preserve">, (b) any past, present, or planned contractual or employment relationships with any </w:t>
      </w:r>
      <w:r w:rsidR="00820745">
        <w:rPr>
          <w:rFonts w:cs="Arial"/>
        </w:rPr>
        <w:t>INDOT</w:t>
      </w:r>
      <w:r w:rsidR="00820745" w:rsidRPr="00EE4532">
        <w:rPr>
          <w:rFonts w:cs="Arial"/>
        </w:rPr>
        <w:t xml:space="preserve"> </w:t>
      </w:r>
      <w:r w:rsidRPr="00EE4532">
        <w:rPr>
          <w:rFonts w:cs="Arial"/>
        </w:rPr>
        <w:t xml:space="preserve">member, officer, or employee; and (c) any other circumstances that might be considered to create a financial interest in the contract by any </w:t>
      </w:r>
      <w:r w:rsidR="00820745">
        <w:rPr>
          <w:rFonts w:cs="Arial"/>
        </w:rPr>
        <w:t>INDOT</w:t>
      </w:r>
      <w:r w:rsidR="00820745" w:rsidRPr="00EE4532">
        <w:rPr>
          <w:rFonts w:cs="Arial"/>
        </w:rPr>
        <w:t xml:space="preserve"> </w:t>
      </w:r>
      <w:r w:rsidRPr="00EE4532">
        <w:rPr>
          <w:rFonts w:cs="Arial"/>
        </w:rPr>
        <w:t>member, officer, or employee if Proposer is awarded the contract.  Proposer should also disclose matters such as ownership of 10% or more of the stock of, or having directors in common with, any of the RFP preparers.  Proposer should also disclose contractual relationships with an RFP preparer in the nature of a joint venture, as well as relationships wherein the RFP preparer is a contractor or consultant (or subcontractor or subconsultant) to Proposer or a member of Proposer’s team.  The foregoing is provided by way of example, and shall not constitute a limitation on the disclosure obligations.</w:t>
      </w:r>
    </w:p>
    <w:p w14:paraId="0C8BBC53" w14:textId="77777777" w:rsidR="00BA4CAF" w:rsidRPr="00EE4532" w:rsidRDefault="00BA4CAF">
      <w:pPr>
        <w:pStyle w:val="5indent"/>
        <w:rPr>
          <w:rFonts w:cs="Arial"/>
        </w:rPr>
      </w:pPr>
    </w:p>
    <w:p w14:paraId="67C484FB" w14:textId="77777777" w:rsidR="00BA4CAF" w:rsidRPr="00EE4532" w:rsidRDefault="00BA4CAF">
      <w:pPr>
        <w:pStyle w:val="ExDlevel1"/>
        <w:keepNext/>
        <w:keepLines/>
        <w:ind w:left="720" w:hanging="720"/>
        <w:rPr>
          <w:rFonts w:ascii="Arial" w:hAnsi="Arial" w:cs="Arial"/>
          <w:u w:val="single"/>
        </w:rPr>
      </w:pPr>
      <w:r w:rsidRPr="00EE4532">
        <w:rPr>
          <w:rFonts w:ascii="Arial" w:hAnsi="Arial" w:cs="Arial"/>
        </w:rPr>
        <w:t>2.</w:t>
      </w:r>
      <w:r w:rsidRPr="00EE4532">
        <w:rPr>
          <w:rFonts w:ascii="Arial" w:hAnsi="Arial" w:cs="Arial"/>
        </w:rPr>
        <w:tab/>
      </w:r>
      <w:r w:rsidRPr="00EE4532">
        <w:rPr>
          <w:rFonts w:ascii="Arial" w:hAnsi="Arial" w:cs="Arial"/>
          <w:u w:val="single"/>
        </w:rPr>
        <w:t>Explanation</w:t>
      </w:r>
    </w:p>
    <w:p w14:paraId="792E804D" w14:textId="77777777" w:rsidR="009D2343" w:rsidRDefault="00BA4CAF" w:rsidP="009D2343">
      <w:pPr>
        <w:pStyle w:val="5indent"/>
        <w:rPr>
          <w:rFonts w:cs="Arial"/>
        </w:rPr>
      </w:pPr>
      <w:r w:rsidRPr="00EE4532">
        <w:rPr>
          <w:rFonts w:cs="Arial"/>
        </w:rPr>
        <w:t>In the space provided below, and on supplemental sheets as necessary, identify steps that have been or will be taken to avoid, neutralize, or mitigate any organizational conflicts</w:t>
      </w:r>
      <w:r w:rsidR="009D2343">
        <w:rPr>
          <w:rFonts w:cs="Arial"/>
        </w:rPr>
        <w:t xml:space="preserve"> of interest described herein. </w:t>
      </w:r>
    </w:p>
    <w:p w14:paraId="07FCF220" w14:textId="77777777" w:rsidR="00BA4CAF" w:rsidRPr="00EE4532" w:rsidRDefault="009D2343" w:rsidP="009D2343">
      <w:pPr>
        <w:overflowPunct/>
        <w:autoSpaceDE/>
        <w:autoSpaceDN/>
        <w:adjustRightInd/>
        <w:textAlignment w:val="auto"/>
        <w:rPr>
          <w:rFonts w:cs="Arial"/>
        </w:rPr>
      </w:pPr>
      <w:r>
        <w:rPr>
          <w:rFonts w:cs="Arial"/>
        </w:rPr>
        <w:br w:type="page"/>
      </w:r>
    </w:p>
    <w:p w14:paraId="0DE17BB0" w14:textId="77777777" w:rsidR="00BA4CAF" w:rsidRPr="00EE4532" w:rsidRDefault="00BA4CAF">
      <w:pPr>
        <w:pStyle w:val="ExDlevel1"/>
        <w:keepNext/>
        <w:keepLines/>
        <w:ind w:left="720" w:hanging="720"/>
        <w:rPr>
          <w:rFonts w:ascii="Arial" w:hAnsi="Arial" w:cs="Arial"/>
        </w:rPr>
      </w:pPr>
      <w:r w:rsidRPr="00EE4532">
        <w:rPr>
          <w:rFonts w:ascii="Arial" w:hAnsi="Arial" w:cs="Arial"/>
        </w:rPr>
        <w:lastRenderedPageBreak/>
        <w:t>3.</w:t>
      </w:r>
      <w:r w:rsidRPr="00EE4532">
        <w:rPr>
          <w:rFonts w:ascii="Arial" w:hAnsi="Arial" w:cs="Arial"/>
        </w:rPr>
        <w:tab/>
      </w:r>
      <w:r w:rsidRPr="00EE4532">
        <w:rPr>
          <w:rFonts w:ascii="Arial" w:hAnsi="Arial" w:cs="Arial"/>
          <w:u w:val="single"/>
        </w:rPr>
        <w:t>Certification</w:t>
      </w:r>
    </w:p>
    <w:p w14:paraId="1E52BC0C" w14:textId="77777777" w:rsidR="00BA4CAF" w:rsidRPr="00EE4532" w:rsidRDefault="00BA4CAF">
      <w:pPr>
        <w:pStyle w:val="5indent"/>
        <w:keepNext/>
        <w:keepLines/>
        <w:rPr>
          <w:rFonts w:cs="Arial"/>
        </w:rPr>
      </w:pPr>
      <w:r w:rsidRPr="00EE4532">
        <w:rPr>
          <w:rFonts w:cs="Arial"/>
        </w:rPr>
        <w:t xml:space="preserve">The undersigned hereby certifies that, to the best of his or her knowledge and belief, no interest exists that is required to be disclosed in this Conflict of Interest Disclosure Statement, other than as disclosed above. </w:t>
      </w:r>
    </w:p>
    <w:p w14:paraId="6704D92C"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400C4B65" w14:textId="77777777" w:rsidR="00BA4CAF" w:rsidRPr="009D2343" w:rsidRDefault="00BA4CAF">
      <w:pPr>
        <w:pStyle w:val="Indent1"/>
        <w:keepNext/>
        <w:keepLines/>
        <w:spacing w:after="0"/>
        <w:ind w:left="1440"/>
        <w:outlineLvl w:val="0"/>
        <w:rPr>
          <w:rStyle w:val="SubtleReference"/>
        </w:rPr>
      </w:pPr>
      <w:r w:rsidRPr="009D2343">
        <w:rPr>
          <w:rStyle w:val="SubtleReference"/>
        </w:rPr>
        <w:t>Signature</w:t>
      </w:r>
    </w:p>
    <w:p w14:paraId="32B53670"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6CF62ADF" w14:textId="77777777" w:rsidR="00BA4CAF" w:rsidRPr="009D2343" w:rsidRDefault="00BA4CAF">
      <w:pPr>
        <w:pStyle w:val="Indent1"/>
        <w:keepNext/>
        <w:keepLines/>
        <w:spacing w:after="0"/>
        <w:ind w:left="1440"/>
        <w:outlineLvl w:val="0"/>
        <w:rPr>
          <w:rStyle w:val="SubtleReference"/>
        </w:rPr>
      </w:pPr>
      <w:r w:rsidRPr="009D2343">
        <w:rPr>
          <w:rStyle w:val="SubtleReference"/>
        </w:rPr>
        <w:t>Name</w:t>
      </w:r>
    </w:p>
    <w:p w14:paraId="3AD79217"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7B0C578A" w14:textId="77777777" w:rsidR="00BA4CAF" w:rsidRPr="009D2343" w:rsidRDefault="00BA4CAF">
      <w:pPr>
        <w:pStyle w:val="Indent1"/>
        <w:keepNext/>
        <w:keepLines/>
        <w:spacing w:after="0"/>
        <w:ind w:left="1440"/>
        <w:outlineLvl w:val="0"/>
        <w:rPr>
          <w:rStyle w:val="SubtleReference"/>
        </w:rPr>
      </w:pPr>
      <w:r w:rsidRPr="009D2343">
        <w:rPr>
          <w:rStyle w:val="SubtleReference"/>
        </w:rPr>
        <w:t>Title</w:t>
      </w:r>
    </w:p>
    <w:p w14:paraId="23874B83" w14:textId="77777777" w:rsidR="00BA4CAF" w:rsidRPr="009D2343" w:rsidRDefault="00BA4CAF">
      <w:pPr>
        <w:pStyle w:val="Indent1"/>
        <w:keepNext/>
        <w:keepLines/>
        <w:tabs>
          <w:tab w:val="right" w:leader="underscore" w:pos="7200"/>
        </w:tabs>
        <w:spacing w:before="240" w:after="0"/>
        <w:ind w:left="1350"/>
        <w:rPr>
          <w:rStyle w:val="SubtleReference"/>
        </w:rPr>
      </w:pPr>
      <w:r w:rsidRPr="009D2343">
        <w:rPr>
          <w:rStyle w:val="SubtleReference"/>
        </w:rPr>
        <w:tab/>
      </w:r>
    </w:p>
    <w:p w14:paraId="1868962B" w14:textId="77777777" w:rsidR="00BA4CAF" w:rsidRPr="009D2343" w:rsidRDefault="00BA4CAF">
      <w:pPr>
        <w:pStyle w:val="Indent1"/>
        <w:keepNext/>
        <w:keepLines/>
        <w:spacing w:after="0"/>
        <w:ind w:left="1440"/>
        <w:outlineLvl w:val="0"/>
        <w:rPr>
          <w:rStyle w:val="SubtleReference"/>
        </w:rPr>
      </w:pPr>
      <w:r w:rsidRPr="009D2343">
        <w:rPr>
          <w:rStyle w:val="SubtleReference"/>
        </w:rPr>
        <w:t>Company Name</w:t>
      </w:r>
    </w:p>
    <w:p w14:paraId="7F559E39" w14:textId="77777777" w:rsidR="00BA4CAF" w:rsidRPr="00D0781E" w:rsidRDefault="00BA4CAF" w:rsidP="00AA6E13"/>
    <w:p w14:paraId="12A3F02A" w14:textId="77777777" w:rsidR="00D0781E" w:rsidRDefault="00BA4CAF" w:rsidP="00FC6630">
      <w:pPr>
        <w:pStyle w:val="bodytext10"/>
        <w:ind w:firstLine="0"/>
        <w:jc w:val="center"/>
        <w:sectPr w:rsidR="00D0781E" w:rsidSect="00297F06">
          <w:headerReference w:type="even" r:id="rId46"/>
          <w:headerReference w:type="default" r:id="rId47"/>
          <w:footerReference w:type="default" r:id="rId48"/>
          <w:headerReference w:type="first" r:id="rId49"/>
          <w:pgSz w:w="12240" w:h="15840" w:code="1"/>
          <w:pgMar w:top="1296" w:right="720" w:bottom="720" w:left="1440" w:header="720" w:footer="432" w:gutter="0"/>
          <w:paperSrc w:first="256" w:other="256"/>
          <w:pgNumType w:start="1"/>
          <w:cols w:space="720"/>
          <w:docGrid w:linePitch="326"/>
        </w:sectPr>
      </w:pPr>
      <w:r w:rsidRPr="00EE4532">
        <w:t xml:space="preserve">Dated as of:  </w:t>
      </w:r>
      <w:r w:rsidR="00FC6630">
        <w:t>__________________________.</w:t>
      </w:r>
    </w:p>
    <w:p w14:paraId="36412DAF" w14:textId="77777777" w:rsidR="00195C5A" w:rsidRDefault="00195C5A" w:rsidP="009D2343">
      <w:pPr>
        <w:pStyle w:val="FormTitle"/>
        <w:rPr>
          <w:rFonts w:cs="Arial"/>
          <w:bCs/>
          <w:color w:val="000000"/>
        </w:rPr>
      </w:pPr>
      <w:r w:rsidRPr="00EE4532">
        <w:lastRenderedPageBreak/>
        <w:t xml:space="preserve">FORM </w:t>
      </w:r>
      <w:r>
        <w:t>I</w:t>
      </w:r>
      <w:r w:rsidR="009D2343">
        <w:br/>
      </w:r>
      <w:r w:rsidR="009D2343" w:rsidRPr="009D2343">
        <w:br/>
      </w:r>
      <w:r w:rsidRPr="009D2343">
        <w:rPr>
          <w:rFonts w:cs="Arial"/>
          <w:bCs/>
          <w:color w:val="000000"/>
        </w:rPr>
        <w:t>PRICE FORM</w:t>
      </w:r>
    </w:p>
    <w:p w14:paraId="7D8275C7" w14:textId="77777777" w:rsidR="00966611" w:rsidRPr="009D2343" w:rsidRDefault="00966611" w:rsidP="009D2343">
      <w:pPr>
        <w:pStyle w:val="FormTitle"/>
      </w:pPr>
    </w:p>
    <w:p w14:paraId="10ED4004" w14:textId="77777777" w:rsidR="003656BA" w:rsidRDefault="003656BA" w:rsidP="003656BA">
      <w:pPr>
        <w:jc w:val="center"/>
        <w:rPr>
          <w:rFonts w:cs="Arial"/>
          <w:b/>
        </w:rPr>
      </w:pPr>
      <w:r w:rsidRPr="00195BD1">
        <w:rPr>
          <w:rFonts w:cs="Arial"/>
          <w:b/>
        </w:rPr>
        <w:t>PROPOSAL PRICE FORM</w:t>
      </w:r>
    </w:p>
    <w:p w14:paraId="57F039F7" w14:textId="77777777" w:rsidR="00380E9B" w:rsidRPr="00195BD1" w:rsidRDefault="00380E9B" w:rsidP="003656BA">
      <w:pPr>
        <w:jc w:val="center"/>
        <w:rPr>
          <w:rFonts w:cs="Arial"/>
          <w:b/>
        </w:rPr>
      </w:pPr>
    </w:p>
    <w:p w14:paraId="78BDA281" w14:textId="1C2FCFC0" w:rsidR="003656BA" w:rsidRPr="00195BD1" w:rsidRDefault="00380E9B" w:rsidP="003656BA">
      <w:pPr>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tbl>
      <w:tblPr>
        <w:tblStyle w:val="TableGrid"/>
        <w:tblW w:w="10188" w:type="dxa"/>
        <w:tblLayout w:type="fixed"/>
        <w:tblLook w:val="04A0" w:firstRow="1" w:lastRow="0" w:firstColumn="1" w:lastColumn="0" w:noHBand="0" w:noVBand="1"/>
      </w:tblPr>
      <w:tblGrid>
        <w:gridCol w:w="5108"/>
        <w:gridCol w:w="1727"/>
        <w:gridCol w:w="3353"/>
      </w:tblGrid>
      <w:tr w:rsidR="00FD38EE" w:rsidRPr="004949D1" w14:paraId="2D073D35" w14:textId="77777777" w:rsidTr="00F55D33">
        <w:trPr>
          <w:trHeight w:val="744"/>
        </w:trPr>
        <w:tc>
          <w:tcPr>
            <w:tcW w:w="5108" w:type="dxa"/>
            <w:tcBorders>
              <w:top w:val="double" w:sz="4" w:space="0" w:color="auto"/>
              <w:bottom w:val="double" w:sz="4" w:space="0" w:color="auto"/>
            </w:tcBorders>
            <w:vAlign w:val="center"/>
          </w:tcPr>
          <w:p w14:paraId="1E1032E4" w14:textId="3B362784" w:rsidR="00FD38EE" w:rsidRPr="00195BD1" w:rsidRDefault="00380E9B" w:rsidP="003E3B64">
            <w:pPr>
              <w:rPr>
                <w:rFonts w:cs="Arial"/>
                <w:b/>
              </w:rPr>
            </w:pPr>
            <w:r>
              <w:rPr>
                <w:rFonts w:cs="Arial"/>
                <w:b/>
              </w:rPr>
              <w:t>Price Proposal (maximum amount of $143,000,000)</w:t>
            </w:r>
          </w:p>
        </w:tc>
        <w:tc>
          <w:tcPr>
            <w:tcW w:w="1727" w:type="dxa"/>
            <w:tcBorders>
              <w:top w:val="double" w:sz="4" w:space="0" w:color="auto"/>
              <w:bottom w:val="double" w:sz="4" w:space="0" w:color="auto"/>
            </w:tcBorders>
            <w:vAlign w:val="center"/>
          </w:tcPr>
          <w:p w14:paraId="6E7D0A66" w14:textId="77777777" w:rsidR="00FD38EE" w:rsidRPr="00195BD1" w:rsidRDefault="00FD38EE" w:rsidP="00407F67">
            <w:pPr>
              <w:jc w:val="center"/>
              <w:rPr>
                <w:rFonts w:cs="Arial"/>
                <w:b/>
              </w:rPr>
            </w:pPr>
          </w:p>
        </w:tc>
        <w:tc>
          <w:tcPr>
            <w:tcW w:w="3353" w:type="dxa"/>
            <w:tcBorders>
              <w:top w:val="double" w:sz="4" w:space="0" w:color="auto"/>
              <w:bottom w:val="double" w:sz="4" w:space="0" w:color="auto"/>
            </w:tcBorders>
            <w:vAlign w:val="center"/>
          </w:tcPr>
          <w:p w14:paraId="4E04E663" w14:textId="5DD6E974" w:rsidR="00FD38EE" w:rsidRPr="00195BD1" w:rsidRDefault="00FD38EE" w:rsidP="00407F67">
            <w:pPr>
              <w:jc w:val="center"/>
              <w:rPr>
                <w:rFonts w:cs="Arial"/>
                <w:b/>
              </w:rPr>
            </w:pPr>
            <w:r w:rsidRPr="007B5196">
              <w:rPr>
                <w:rFonts w:cs="Arial"/>
                <w:b/>
              </w:rPr>
              <w:t>$</w:t>
            </w:r>
            <w:r w:rsidR="00380E9B">
              <w:rPr>
                <w:rFonts w:cs="Arial"/>
                <w:b/>
              </w:rPr>
              <w:t>______________________</w:t>
            </w:r>
          </w:p>
        </w:tc>
      </w:tr>
      <w:tr w:rsidR="00F90237" w:rsidRPr="004949D1" w14:paraId="6B455D76" w14:textId="77777777" w:rsidTr="00F90237">
        <w:trPr>
          <w:trHeight w:val="504"/>
        </w:trPr>
        <w:tc>
          <w:tcPr>
            <w:tcW w:w="5108" w:type="dxa"/>
            <w:tcBorders>
              <w:top w:val="double" w:sz="4" w:space="0" w:color="auto"/>
            </w:tcBorders>
            <w:vAlign w:val="center"/>
          </w:tcPr>
          <w:p w14:paraId="39A3DA7E" w14:textId="5FEDC788" w:rsidR="00710776" w:rsidRDefault="00F90237">
            <w:pPr>
              <w:rPr>
                <w:rFonts w:cs="Arial"/>
                <w:b/>
              </w:rPr>
            </w:pPr>
            <w:r>
              <w:rPr>
                <w:rFonts w:cs="Arial"/>
                <w:b/>
              </w:rPr>
              <w:t>Scope Package</w:t>
            </w:r>
            <w:r w:rsidR="00710776">
              <w:rPr>
                <w:rFonts w:cs="Arial"/>
                <w:b/>
              </w:rPr>
              <w:t xml:space="preserve"> Proposed</w:t>
            </w:r>
          </w:p>
        </w:tc>
        <w:tc>
          <w:tcPr>
            <w:tcW w:w="1727" w:type="dxa"/>
            <w:tcBorders>
              <w:top w:val="double" w:sz="4" w:space="0" w:color="auto"/>
            </w:tcBorders>
            <w:vAlign w:val="center"/>
          </w:tcPr>
          <w:p w14:paraId="5E01DF00" w14:textId="77777777" w:rsidR="00F90237" w:rsidRPr="00195BD1" w:rsidRDefault="00F90237" w:rsidP="00407F67">
            <w:pPr>
              <w:jc w:val="center"/>
              <w:rPr>
                <w:rFonts w:cs="Arial"/>
                <w:b/>
              </w:rPr>
            </w:pPr>
          </w:p>
        </w:tc>
        <w:tc>
          <w:tcPr>
            <w:tcW w:w="3353" w:type="dxa"/>
            <w:tcBorders>
              <w:top w:val="double" w:sz="4" w:space="0" w:color="auto"/>
            </w:tcBorders>
            <w:vAlign w:val="center"/>
          </w:tcPr>
          <w:p w14:paraId="4DDC90FE" w14:textId="77777777" w:rsidR="00380E9B" w:rsidRDefault="00380E9B" w:rsidP="00407F67">
            <w:pPr>
              <w:jc w:val="center"/>
              <w:rPr>
                <w:rFonts w:cs="Arial"/>
                <w:b/>
              </w:rPr>
            </w:pPr>
          </w:p>
          <w:p w14:paraId="21B34EF2" w14:textId="77777777" w:rsidR="00380E9B" w:rsidRDefault="00380E9B" w:rsidP="00407F67">
            <w:pPr>
              <w:jc w:val="center"/>
              <w:rPr>
                <w:rFonts w:cs="Arial"/>
                <w:b/>
              </w:rPr>
            </w:pPr>
          </w:p>
          <w:p w14:paraId="76E85840" w14:textId="77777777" w:rsidR="00380E9B" w:rsidRDefault="00380E9B" w:rsidP="00407F67">
            <w:pPr>
              <w:jc w:val="center"/>
              <w:rPr>
                <w:rFonts w:cs="Arial"/>
                <w:b/>
              </w:rPr>
            </w:pPr>
          </w:p>
          <w:p w14:paraId="4A8E943F" w14:textId="77777777" w:rsidR="00380E9B" w:rsidRDefault="00380E9B" w:rsidP="00407F67">
            <w:pPr>
              <w:jc w:val="center"/>
              <w:rPr>
                <w:rFonts w:cs="Arial"/>
                <w:b/>
              </w:rPr>
            </w:pPr>
          </w:p>
          <w:p w14:paraId="5ADA1E9C" w14:textId="77777777" w:rsidR="00380E9B" w:rsidRDefault="00380E9B" w:rsidP="00407F67">
            <w:pPr>
              <w:jc w:val="center"/>
              <w:rPr>
                <w:rFonts w:cs="Arial"/>
                <w:b/>
              </w:rPr>
            </w:pPr>
          </w:p>
          <w:p w14:paraId="08D4EAEE" w14:textId="400C84F9" w:rsidR="00F90237" w:rsidRPr="007B5196" w:rsidRDefault="00DF0413" w:rsidP="00407F67">
            <w:pPr>
              <w:jc w:val="center"/>
              <w:rPr>
                <w:rFonts w:cs="Arial"/>
                <w:b/>
              </w:rPr>
            </w:pPr>
            <w:r>
              <w:rPr>
                <w:rFonts w:cs="Arial"/>
                <w:b/>
              </w:rPr>
              <w:t>_______________ [I</w:t>
            </w:r>
            <w:r w:rsidR="00F90237">
              <w:rPr>
                <w:rFonts w:cs="Arial"/>
                <w:b/>
              </w:rPr>
              <w:t>nsert</w:t>
            </w:r>
            <w:r w:rsidR="00710776">
              <w:rPr>
                <w:rFonts w:cs="Arial"/>
                <w:b/>
              </w:rPr>
              <w:t>/List</w:t>
            </w:r>
            <w:r w:rsidR="00F90237">
              <w:rPr>
                <w:rFonts w:cs="Arial"/>
                <w:b/>
              </w:rPr>
              <w:t xml:space="preserve"> Scope Package</w:t>
            </w:r>
            <w:r w:rsidR="001726C4">
              <w:rPr>
                <w:rFonts w:cs="Arial"/>
                <w:b/>
              </w:rPr>
              <w:t xml:space="preserve"> as indicated on Form K</w:t>
            </w:r>
            <w:r w:rsidR="00F90237">
              <w:rPr>
                <w:rFonts w:cs="Arial"/>
                <w:b/>
              </w:rPr>
              <w:t>]</w:t>
            </w:r>
          </w:p>
        </w:tc>
      </w:tr>
    </w:tbl>
    <w:p w14:paraId="08585F4C" w14:textId="5342F3EF" w:rsidR="00380E9B" w:rsidRPr="00F55D33" w:rsidRDefault="00380E9B" w:rsidP="002C5B32">
      <w:pPr>
        <w:tabs>
          <w:tab w:val="left" w:pos="2250"/>
        </w:tabs>
        <w:spacing w:before="240"/>
        <w:jc w:val="both"/>
        <w:rPr>
          <w:rFonts w:cs="Arial"/>
          <w:b/>
          <w:i/>
        </w:rPr>
      </w:pPr>
      <w:r w:rsidRPr="00F55D33">
        <w:rPr>
          <w:rFonts w:cs="Arial"/>
          <w:b/>
          <w:i/>
        </w:rPr>
        <w:t xml:space="preserve">[Proposer is to insert $143,000,000 if it is proposing </w:t>
      </w:r>
      <w:r w:rsidR="0057269E">
        <w:rPr>
          <w:rFonts w:cs="Arial"/>
          <w:b/>
          <w:i/>
        </w:rPr>
        <w:t>a</w:t>
      </w:r>
      <w:r w:rsidRPr="00F55D33">
        <w:rPr>
          <w:rFonts w:cs="Arial"/>
          <w:b/>
          <w:i/>
        </w:rPr>
        <w:t xml:space="preserve"> Scope Package</w:t>
      </w:r>
      <w:r w:rsidR="0057269E">
        <w:rPr>
          <w:rFonts w:cs="Arial"/>
          <w:b/>
          <w:i/>
        </w:rPr>
        <w:t xml:space="preserve"> other than Scope Package 6.2</w:t>
      </w:r>
      <w:r w:rsidRPr="00F55D33">
        <w:rPr>
          <w:rFonts w:cs="Arial"/>
          <w:b/>
          <w:i/>
        </w:rPr>
        <w:t xml:space="preserve">.  If a Proposer </w:t>
      </w:r>
      <w:r w:rsidR="0057269E">
        <w:rPr>
          <w:rFonts w:cs="Arial"/>
          <w:b/>
          <w:i/>
        </w:rPr>
        <w:t>selects</w:t>
      </w:r>
      <w:r w:rsidRPr="00F55D33">
        <w:rPr>
          <w:rFonts w:cs="Arial"/>
          <w:b/>
          <w:i/>
        </w:rPr>
        <w:t xml:space="preserve"> Scope Package</w:t>
      </w:r>
      <w:r w:rsidR="0057269E">
        <w:rPr>
          <w:rFonts w:cs="Arial"/>
          <w:b/>
          <w:i/>
        </w:rPr>
        <w:t xml:space="preserve"> 6.2</w:t>
      </w:r>
      <w:r w:rsidRPr="00F55D33">
        <w:rPr>
          <w:rFonts w:cs="Arial"/>
          <w:b/>
          <w:i/>
        </w:rPr>
        <w:t>, it may insert a number less than $143,000,000.]</w:t>
      </w:r>
    </w:p>
    <w:p w14:paraId="5F1F7020" w14:textId="77777777" w:rsidR="002C5B32" w:rsidRDefault="002C5B32" w:rsidP="002C5B32">
      <w:pPr>
        <w:tabs>
          <w:tab w:val="left" w:pos="2250"/>
        </w:tabs>
        <w:spacing w:before="240"/>
        <w:jc w:val="both"/>
        <w:rPr>
          <w:rFonts w:cs="Arial"/>
        </w:rPr>
      </w:pPr>
      <w:r w:rsidRPr="007B5196">
        <w:rPr>
          <w:rFonts w:cs="Arial"/>
        </w:rPr>
        <w:t>Proposer proposes</w:t>
      </w:r>
      <w:r>
        <w:rPr>
          <w:rFonts w:cs="Arial"/>
        </w:rPr>
        <w:t xml:space="preserve"> the above total amount from INDOT</w:t>
      </w:r>
      <w:r w:rsidRPr="007B5196">
        <w:rPr>
          <w:rFonts w:cs="Arial"/>
        </w:rPr>
        <w:t xml:space="preserve"> as the Contract Price for all Work under the PPA Documents.</w:t>
      </w:r>
    </w:p>
    <w:p w14:paraId="541D69FE" w14:textId="77777777" w:rsidR="00187713" w:rsidRDefault="00187713" w:rsidP="00C90E6B">
      <w:pPr>
        <w:tabs>
          <w:tab w:val="left" w:pos="2250"/>
        </w:tabs>
        <w:spacing w:before="240"/>
        <w:jc w:val="both"/>
        <w:rPr>
          <w:rFonts w:cs="Arial"/>
          <w:szCs w:val="24"/>
        </w:rPr>
      </w:pPr>
    </w:p>
    <w:p w14:paraId="07782479"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Proposer Name</w:t>
      </w:r>
      <w:proofErr w:type="gramStart"/>
      <w:r w:rsidRPr="00E6766E">
        <w:rPr>
          <w:rFonts w:cs="Arial"/>
          <w:szCs w:val="24"/>
        </w:rPr>
        <w:t>:_</w:t>
      </w:r>
      <w:proofErr w:type="gramEnd"/>
      <w:r w:rsidRPr="00E6766E">
        <w:rPr>
          <w:rFonts w:cs="Arial"/>
          <w:szCs w:val="24"/>
        </w:rPr>
        <w:t>__________________________</w:t>
      </w:r>
    </w:p>
    <w:p w14:paraId="271BD85A"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Signature</w:t>
      </w:r>
      <w:proofErr w:type="gramStart"/>
      <w:r w:rsidRPr="00E6766E">
        <w:rPr>
          <w:rFonts w:cs="Arial"/>
          <w:szCs w:val="24"/>
        </w:rPr>
        <w:t>:_</w:t>
      </w:r>
      <w:proofErr w:type="gramEnd"/>
      <w:r w:rsidRPr="00E6766E">
        <w:rPr>
          <w:rFonts w:cs="Arial"/>
          <w:szCs w:val="24"/>
        </w:rPr>
        <w:t>_______________________________</w:t>
      </w:r>
    </w:p>
    <w:p w14:paraId="7247B67B"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Name</w:t>
      </w:r>
      <w:proofErr w:type="gramStart"/>
      <w:r w:rsidRPr="00E6766E">
        <w:rPr>
          <w:rFonts w:cs="Arial"/>
          <w:szCs w:val="24"/>
        </w:rPr>
        <w:t>:_</w:t>
      </w:r>
      <w:proofErr w:type="gramEnd"/>
      <w:r w:rsidRPr="00E6766E">
        <w:rPr>
          <w:rFonts w:cs="Arial"/>
          <w:szCs w:val="24"/>
        </w:rPr>
        <w:t>__________________________________</w:t>
      </w:r>
    </w:p>
    <w:p w14:paraId="443078F4" w14:textId="77777777" w:rsidR="00195C5A" w:rsidRPr="00E6766E" w:rsidRDefault="00195C5A" w:rsidP="00195C5A">
      <w:pPr>
        <w:tabs>
          <w:tab w:val="left" w:pos="2250"/>
        </w:tabs>
        <w:spacing w:before="240" w:line="264" w:lineRule="auto"/>
        <w:jc w:val="both"/>
        <w:rPr>
          <w:rFonts w:cs="Arial"/>
          <w:szCs w:val="24"/>
        </w:rPr>
      </w:pPr>
      <w:r w:rsidRPr="00E6766E">
        <w:rPr>
          <w:rFonts w:cs="Arial"/>
          <w:szCs w:val="24"/>
        </w:rPr>
        <w:t>Title</w:t>
      </w:r>
      <w:proofErr w:type="gramStart"/>
      <w:r w:rsidRPr="00E6766E">
        <w:rPr>
          <w:rFonts w:cs="Arial"/>
          <w:szCs w:val="24"/>
        </w:rPr>
        <w:t>:_</w:t>
      </w:r>
      <w:proofErr w:type="gramEnd"/>
      <w:r w:rsidRPr="00E6766E">
        <w:rPr>
          <w:rFonts w:cs="Arial"/>
          <w:szCs w:val="24"/>
        </w:rPr>
        <w:t>____________________________________</w:t>
      </w:r>
    </w:p>
    <w:p w14:paraId="129D149E" w14:textId="4A94EFCA" w:rsidR="00195C5A" w:rsidRPr="00E6766E" w:rsidRDefault="00195C5A" w:rsidP="00195C5A">
      <w:pPr>
        <w:tabs>
          <w:tab w:val="left" w:pos="2250"/>
        </w:tabs>
        <w:spacing w:before="240" w:line="264" w:lineRule="auto"/>
        <w:jc w:val="both"/>
        <w:rPr>
          <w:rFonts w:cs="Arial"/>
        </w:rPr>
      </w:pPr>
      <w:r>
        <w:rPr>
          <w:rFonts w:cs="Arial"/>
          <w:szCs w:val="24"/>
        </w:rPr>
        <w:t xml:space="preserve">Date: </w:t>
      </w:r>
      <w:r w:rsidR="008E0D24">
        <w:rPr>
          <w:rFonts w:cs="Arial"/>
          <w:szCs w:val="24"/>
        </w:rPr>
        <w:t>April</w:t>
      </w:r>
      <w:r w:rsidR="00565385">
        <w:rPr>
          <w:rFonts w:cs="Arial"/>
          <w:szCs w:val="24"/>
        </w:rPr>
        <w:t xml:space="preserve"> </w:t>
      </w:r>
      <w:r w:rsidR="004E6070">
        <w:rPr>
          <w:rFonts w:cs="Arial"/>
          <w:szCs w:val="24"/>
        </w:rPr>
        <w:t>2</w:t>
      </w:r>
      <w:r w:rsidR="00565385">
        <w:rPr>
          <w:rFonts w:cs="Arial"/>
          <w:szCs w:val="24"/>
        </w:rPr>
        <w:t>7, 2017</w:t>
      </w:r>
    </w:p>
    <w:p w14:paraId="2F2C9B0F" w14:textId="77777777" w:rsidR="00FC6630" w:rsidRPr="00EE4532" w:rsidRDefault="00FC6630" w:rsidP="00FC6630">
      <w:pPr>
        <w:pStyle w:val="bodytext10"/>
        <w:ind w:firstLine="0"/>
        <w:jc w:val="center"/>
        <w:rPr>
          <w:b/>
          <w:bCs/>
        </w:rPr>
        <w:sectPr w:rsidR="00FC6630" w:rsidRPr="00EE4532" w:rsidSect="00AA6E13">
          <w:headerReference w:type="even" r:id="rId50"/>
          <w:headerReference w:type="default" r:id="rId51"/>
          <w:footerReference w:type="default" r:id="rId52"/>
          <w:headerReference w:type="first" r:id="rId53"/>
          <w:pgSz w:w="12240" w:h="15840" w:code="1"/>
          <w:pgMar w:top="1296" w:right="720" w:bottom="720" w:left="1440" w:header="576" w:footer="576" w:gutter="0"/>
          <w:paperSrc w:first="256" w:other="256"/>
          <w:pgNumType w:start="1"/>
          <w:cols w:space="720"/>
          <w:docGrid w:linePitch="326"/>
        </w:sectPr>
      </w:pPr>
    </w:p>
    <w:p w14:paraId="5D4567FD" w14:textId="77777777" w:rsidR="00BA4CAF" w:rsidRPr="009D2343" w:rsidRDefault="00BA4CAF" w:rsidP="009D2343">
      <w:pPr>
        <w:pStyle w:val="FormTitle"/>
      </w:pPr>
      <w:r w:rsidRPr="00EE4532">
        <w:lastRenderedPageBreak/>
        <w:t>FORM J</w:t>
      </w:r>
      <w:r w:rsidR="009D2343">
        <w:br/>
      </w:r>
      <w:r w:rsidR="009D2343">
        <w:br/>
      </w:r>
      <w:r w:rsidRPr="009D2343">
        <w:rPr>
          <w:bCs/>
        </w:rPr>
        <w:t>PROPOSAL BOND</w:t>
      </w:r>
    </w:p>
    <w:p w14:paraId="4AB33112" w14:textId="77777777" w:rsidR="00BA4CAF" w:rsidRPr="00EE4532" w:rsidRDefault="00BA4CAF">
      <w:pPr>
        <w:rPr>
          <w:rFonts w:cs="Arial"/>
          <w:b/>
          <w:bCs/>
        </w:rPr>
      </w:pPr>
    </w:p>
    <w:p w14:paraId="576E6969" w14:textId="77777777" w:rsidR="00BA4CAF" w:rsidRPr="00EE4532" w:rsidRDefault="00BA4CAF">
      <w:pPr>
        <w:rPr>
          <w:rFonts w:cs="Arial"/>
          <w:b/>
          <w:bCs/>
        </w:rPr>
      </w:pPr>
      <w:r w:rsidRPr="00EE4532">
        <w:rPr>
          <w:rFonts w:cs="Arial"/>
          <w:b/>
          <w:bCs/>
        </w:rPr>
        <w:t>Bond No. _______</w:t>
      </w:r>
    </w:p>
    <w:p w14:paraId="41CED43C" w14:textId="77777777" w:rsidR="00BA4CAF" w:rsidRPr="00EE4532" w:rsidRDefault="00BA4CAF">
      <w:pPr>
        <w:rPr>
          <w:rFonts w:cs="Arial"/>
        </w:rPr>
      </w:pPr>
    </w:p>
    <w:p w14:paraId="36B0DBA3" w14:textId="2447FEE1" w:rsidR="00BA4CAF" w:rsidRPr="00EE4532" w:rsidRDefault="00BA4CAF">
      <w:pPr>
        <w:pStyle w:val="bodytext50"/>
      </w:pPr>
      <w:r w:rsidRPr="00EE4532">
        <w:rPr>
          <w:b/>
        </w:rPr>
        <w:t>KNOW ALL PERSONS BY THESE PRESENTS</w:t>
      </w:r>
      <w:r w:rsidRPr="00EE4532">
        <w:t xml:space="preserve">, that the _____________________ </w:t>
      </w:r>
      <w:r w:rsidRPr="00EE4532">
        <w:rPr>
          <w:b/>
          <w:bCs/>
          <w:i/>
          <w:iCs/>
        </w:rPr>
        <w:t>[NOTE: insert name of Proposer as the Principal and delete this bracketed text]</w:t>
      </w:r>
      <w:r w:rsidRPr="00EE4532">
        <w:t xml:space="preserve">, as Principal and __________________________________, as Surety or as Co-Sureties, each a [corporation] duly organized under the laws of the state indicated on the attached page, having its principal place of business at the address listed on the attached page, in the State indicated on the attached page, and authorized as a surety in the State of Indiana, are hereby jointly and severally held and firmly bound unto the Indiana </w:t>
      </w:r>
      <w:r w:rsidR="006252C9">
        <w:t>Department of Transportation</w:t>
      </w:r>
      <w:r w:rsidRPr="00EE4532">
        <w:t xml:space="preserve"> (“</w:t>
      </w:r>
      <w:r w:rsidR="006252C9">
        <w:t>INDOT</w:t>
      </w:r>
      <w:r w:rsidRPr="00EE4532">
        <w:t xml:space="preserve">”), in the sum of </w:t>
      </w:r>
      <w:r w:rsidRPr="00EE4532">
        <w:rPr>
          <w:bCs/>
          <w:i/>
        </w:rPr>
        <w:t xml:space="preserve">$__________ </w:t>
      </w:r>
      <w:r w:rsidRPr="00EE4532">
        <w:rPr>
          <w:b/>
          <w:bCs/>
          <w:i/>
        </w:rPr>
        <w:t>[NOTE:</w:t>
      </w:r>
      <w:r w:rsidR="00327E15">
        <w:rPr>
          <w:b/>
          <w:bCs/>
          <w:i/>
        </w:rPr>
        <w:t xml:space="preserve"> insert amount and delete this bracketed text-amount must be $</w:t>
      </w:r>
      <w:r w:rsidR="008E0D24">
        <w:rPr>
          <w:b/>
          <w:bCs/>
          <w:i/>
        </w:rPr>
        <w:t>7</w:t>
      </w:r>
      <w:r w:rsidR="00327E15">
        <w:rPr>
          <w:b/>
          <w:bCs/>
          <w:i/>
        </w:rPr>
        <w:t>,</w:t>
      </w:r>
      <w:r w:rsidR="008E0D24">
        <w:rPr>
          <w:b/>
          <w:bCs/>
          <w:i/>
        </w:rPr>
        <w:t>1</w:t>
      </w:r>
      <w:r w:rsidR="00327E15">
        <w:rPr>
          <w:b/>
          <w:bCs/>
          <w:i/>
        </w:rPr>
        <w:t>50,000 if a single bond is provided; multiple bonds in lesser amount may be provided if the sum equals $</w:t>
      </w:r>
      <w:r w:rsidR="008E0D24">
        <w:rPr>
          <w:b/>
          <w:bCs/>
          <w:i/>
        </w:rPr>
        <w:t>7</w:t>
      </w:r>
      <w:r w:rsidR="00327E15">
        <w:rPr>
          <w:b/>
          <w:bCs/>
          <w:i/>
        </w:rPr>
        <w:t>,</w:t>
      </w:r>
      <w:r w:rsidR="008E0D24">
        <w:rPr>
          <w:b/>
          <w:bCs/>
          <w:i/>
        </w:rPr>
        <w:t>1</w:t>
      </w:r>
      <w:r w:rsidR="00327E15">
        <w:rPr>
          <w:b/>
          <w:bCs/>
          <w:i/>
        </w:rPr>
        <w:t>50,000]</w:t>
      </w:r>
      <w:r w:rsidRPr="00EE4532">
        <w:rPr>
          <w:b/>
          <w:bCs/>
          <w:i/>
        </w:rPr>
        <w:t xml:space="preserve">  </w:t>
      </w:r>
      <w:r w:rsidRPr="00EE4532">
        <w:t xml:space="preserve">(the “Bonded Sum”).  This Bonded Sum reflects a portion of the total amount payable to </w:t>
      </w:r>
      <w:r w:rsidR="006252C9">
        <w:t>INDOT</w:t>
      </w:r>
      <w:r w:rsidR="006252C9" w:rsidRPr="00EE4532">
        <w:t xml:space="preserve"> </w:t>
      </w:r>
      <w:r w:rsidRPr="00EE4532">
        <w:t>by the Principal if it is identified as the apparent highest ranked proposer or awarded a contract based on its Proposal for the design and construction of the Project (the “Project”), for the payment of which we each bind ourselves, and our heirs, executors, administrators, representatives, successors, and assigns, jointly and severally, firmly by these presents.</w:t>
      </w:r>
    </w:p>
    <w:p w14:paraId="39E6CDE3" w14:textId="77777777" w:rsidR="00BA4CAF" w:rsidRPr="00EE4532" w:rsidRDefault="00BA4CAF">
      <w:pPr>
        <w:pStyle w:val="bodytext50"/>
      </w:pPr>
      <w:r w:rsidRPr="00EE4532">
        <w:rPr>
          <w:b/>
        </w:rPr>
        <w:t>WHEREAS</w:t>
      </w:r>
      <w:r w:rsidRPr="00EE4532">
        <w:t>, the Principal is herewith submitting its Proposal to design</w:t>
      </w:r>
      <w:r w:rsidR="00845FC7" w:rsidRPr="00EE4532">
        <w:t xml:space="preserve"> and </w:t>
      </w:r>
      <w:r w:rsidRPr="00EE4532">
        <w:t xml:space="preserve"> construct the Project through a Public-Private Agreement (the “Agreement”), which Proposal is incorporated herein by this reference and has been submitted pursuant to </w:t>
      </w:r>
      <w:r w:rsidR="006252C9">
        <w:t>INDOT’s</w:t>
      </w:r>
      <w:r w:rsidR="006252C9" w:rsidRPr="00EE4532">
        <w:t xml:space="preserve"> </w:t>
      </w:r>
      <w:r w:rsidRPr="00EE4532">
        <w:t>Request for Proposals dated as o</w:t>
      </w:r>
      <w:r w:rsidR="003F515D">
        <w:t>f</w:t>
      </w:r>
      <w:r w:rsidR="000B5052">
        <w:t xml:space="preserve"> December </w:t>
      </w:r>
      <w:r w:rsidR="00DE25F8">
        <w:t>28</w:t>
      </w:r>
      <w:r w:rsidR="00F65657">
        <w:t>, 2016</w:t>
      </w:r>
      <w:r w:rsidR="00D41049">
        <w:t xml:space="preserve">, </w:t>
      </w:r>
      <w:r w:rsidRPr="00EE4532">
        <w:t xml:space="preserve">as amended or supplemented, </w:t>
      </w:r>
      <w:r w:rsidR="00FC6630">
        <w:t>(</w:t>
      </w:r>
      <w:r w:rsidRPr="00EE4532">
        <w:t>the “RFP”), in accordance with the Instructions to Proposers (“ITP”) included in the RFP (initially capitalized terms not otherwise defined herein shall have the meaning set forth in the ITP);</w:t>
      </w:r>
    </w:p>
    <w:p w14:paraId="667556DA" w14:textId="77777777" w:rsidR="00BA4CAF" w:rsidRPr="00EE4532" w:rsidRDefault="00BA4CAF">
      <w:pPr>
        <w:pStyle w:val="bodytext50"/>
        <w:rPr>
          <w:b/>
          <w:bCs/>
        </w:rPr>
      </w:pPr>
      <w:r w:rsidRPr="00EE4532">
        <w:rPr>
          <w:b/>
          <w:bCs/>
        </w:rPr>
        <w:t>NOW, THEREFORE:</w:t>
      </w:r>
    </w:p>
    <w:p w14:paraId="3E91DDC9" w14:textId="77777777" w:rsidR="00BA4CAF" w:rsidRPr="00EE4532" w:rsidRDefault="00BA4CAF">
      <w:pPr>
        <w:pStyle w:val="bodytext50"/>
      </w:pPr>
      <w:r w:rsidRPr="00EE4532">
        <w:rPr>
          <w:b/>
          <w:bCs/>
        </w:rPr>
        <w:t>1.</w:t>
      </w:r>
      <w:r w:rsidRPr="00EE4532">
        <w:rPr>
          <w:b/>
          <w:bCs/>
        </w:rPr>
        <w:tab/>
      </w:r>
      <w:r w:rsidRPr="00EE4532">
        <w:tab/>
        <w:t xml:space="preserve">The condition of this bond is such that, upon occurrence of any of the following events, then this obligation shall be null and void; otherwise it shall remain in full force and effect, and the Bonded Sum will be forfeited to </w:t>
      </w:r>
      <w:r w:rsidR="006252C9">
        <w:t>INDOT</w:t>
      </w:r>
      <w:r w:rsidR="006252C9" w:rsidRPr="00EE4532">
        <w:t xml:space="preserve"> </w:t>
      </w:r>
      <w:r w:rsidRPr="00EE4532">
        <w:t xml:space="preserve">as liquidated damages and not as a penalty, upon receipt by Principal and Surety or by Principal and Sureties listed on the attached page (the "Co-Sureties") of notice of such forfeiture from </w:t>
      </w:r>
      <w:r w:rsidR="006252C9">
        <w:t>INDOT</w:t>
      </w:r>
      <w:r w:rsidRPr="00EE4532">
        <w:t>:</w:t>
      </w:r>
    </w:p>
    <w:p w14:paraId="7CF633C5" w14:textId="77777777" w:rsidR="00BA4CAF" w:rsidRPr="00EE4532" w:rsidRDefault="00BA4CAF">
      <w:pPr>
        <w:pStyle w:val="100"/>
      </w:pPr>
      <w:r w:rsidRPr="00EE4532">
        <w:t>(a)</w:t>
      </w:r>
      <w:r w:rsidRPr="00EE4532">
        <w:tab/>
        <w:t xml:space="preserve">Principal's receipt of written notice from </w:t>
      </w:r>
      <w:r w:rsidR="006252C9">
        <w:t>INDOT</w:t>
      </w:r>
      <w:r w:rsidR="006252C9" w:rsidRPr="00EE4532">
        <w:t xml:space="preserve"> </w:t>
      </w:r>
      <w:r w:rsidRPr="00EE4532">
        <w:t>that either (</w:t>
      </w:r>
      <w:proofErr w:type="spellStart"/>
      <w:r w:rsidRPr="00EE4532">
        <w:t>i</w:t>
      </w:r>
      <w:proofErr w:type="spellEnd"/>
      <w:r w:rsidRPr="00EE4532">
        <w:t xml:space="preserve">) no Agreement for the Project will be awarded by </w:t>
      </w:r>
      <w:r w:rsidR="006252C9">
        <w:t>INDOT</w:t>
      </w:r>
      <w:r w:rsidR="006252C9" w:rsidRPr="00EE4532">
        <w:t xml:space="preserve"> </w:t>
      </w:r>
      <w:r w:rsidRPr="00EE4532">
        <w:t xml:space="preserve">pursuant to the RFP, or (ii) </w:t>
      </w:r>
      <w:r w:rsidR="006252C9">
        <w:t>INDOT</w:t>
      </w:r>
      <w:r w:rsidR="006252C9" w:rsidRPr="00EE4532">
        <w:t xml:space="preserve"> </w:t>
      </w:r>
      <w:r w:rsidRPr="00EE4532">
        <w:t xml:space="preserve">has awarded an Agreement for the Project, has received the executed Agreement and other required documents, and does not intend to award the Agreement to Principal; </w:t>
      </w:r>
    </w:p>
    <w:p w14:paraId="0C2CFEE9" w14:textId="77777777" w:rsidR="00BA4CAF" w:rsidRPr="00EE4532" w:rsidRDefault="00BA4CAF">
      <w:pPr>
        <w:pStyle w:val="100"/>
        <w:rPr>
          <w:szCs w:val="24"/>
        </w:rPr>
      </w:pPr>
      <w:r w:rsidRPr="00EE4532">
        <w:t>(b)</w:t>
      </w:r>
      <w:r w:rsidRPr="00EE4532">
        <w:tab/>
        <w:t xml:space="preserve">Except as expressly provided otherwise in the RFP and/or agreed to by </w:t>
      </w:r>
      <w:r w:rsidR="006252C9">
        <w:t>INDOT</w:t>
      </w:r>
      <w:r w:rsidR="006252C9" w:rsidRPr="00EE4532">
        <w:t xml:space="preserve"> </w:t>
      </w:r>
      <w:r w:rsidRPr="00EE4532">
        <w:t xml:space="preserve">in writing, Principal’s performance of its obligations </w:t>
      </w:r>
      <w:r w:rsidRPr="00EE4532">
        <w:rPr>
          <w:szCs w:val="24"/>
        </w:rPr>
        <w:t>to achieve commercial close by the applicable deadline, as such deadline may be extended in accordance with the RFP; or</w:t>
      </w:r>
    </w:p>
    <w:p w14:paraId="353BEB50" w14:textId="77777777" w:rsidR="00BA4CAF" w:rsidRPr="00EE4532" w:rsidRDefault="00BA4CAF">
      <w:pPr>
        <w:pStyle w:val="100"/>
      </w:pPr>
      <w:r w:rsidRPr="00EE4532">
        <w:lastRenderedPageBreak/>
        <w:t>(c)</w:t>
      </w:r>
      <w:r w:rsidRPr="00EE4532">
        <w:tab/>
      </w:r>
      <w:r w:rsidR="00122DED" w:rsidRPr="00EE4532">
        <w:t>If</w:t>
      </w:r>
      <w:r w:rsidRPr="00EE4532">
        <w:t xml:space="preserve"> </w:t>
      </w:r>
      <w:r w:rsidR="00B87D80">
        <w:t>INDOT</w:t>
      </w:r>
      <w:r w:rsidR="00B87D80" w:rsidRPr="00EE4532">
        <w:t xml:space="preserve"> </w:t>
      </w:r>
      <w:r w:rsidRPr="00EE4532">
        <w:t xml:space="preserve">has not previously delivered notice of forfeiture hereunder, failure of </w:t>
      </w:r>
      <w:r w:rsidR="00B87D80">
        <w:t>INDOT</w:t>
      </w:r>
      <w:r w:rsidR="00B87D80" w:rsidRPr="00EE4532">
        <w:t xml:space="preserve"> </w:t>
      </w:r>
      <w:r w:rsidRPr="00EE4532">
        <w:t xml:space="preserve">to notify Principal that it is the Preferred Proposer within </w:t>
      </w:r>
      <w:r w:rsidRPr="00EE4532">
        <w:rPr>
          <w:bCs/>
        </w:rPr>
        <w:t>180</w:t>
      </w:r>
      <w:r w:rsidRPr="00EE4532">
        <w:t xml:space="preserve"> days after the Proposal Due Date.</w:t>
      </w:r>
    </w:p>
    <w:p w14:paraId="56BF3E84" w14:textId="77777777" w:rsidR="00BA4CAF" w:rsidRPr="00EE4532" w:rsidRDefault="00BA4CAF">
      <w:pPr>
        <w:pStyle w:val="bodytext50"/>
      </w:pPr>
      <w:r w:rsidRPr="00EE4532">
        <w:t>2.</w:t>
      </w:r>
      <w:r w:rsidRPr="00EE4532">
        <w:tab/>
        <w:t xml:space="preserve">The Principal and the Surety or Co-Sureties hereby agree to pay to </w:t>
      </w:r>
      <w:r w:rsidR="00B87D80">
        <w:t>INDOT</w:t>
      </w:r>
      <w:r w:rsidR="00B87D80" w:rsidRPr="00EE4532">
        <w:t xml:space="preserve"> </w:t>
      </w:r>
      <w:r w:rsidRPr="00EE4532">
        <w:t xml:space="preserve">the full Bonded Sum hereinabove set forth, as liquidated damages and not as a penalty, within ten days after occurrence of any of the following events:  </w:t>
      </w:r>
    </w:p>
    <w:p w14:paraId="01CE41B9" w14:textId="77777777" w:rsidR="00BA4CAF" w:rsidRPr="00EE4532" w:rsidRDefault="00BA4CAF">
      <w:pPr>
        <w:pStyle w:val="100"/>
      </w:pPr>
      <w:r w:rsidRPr="00EE4532">
        <w:t>(a)</w:t>
      </w:r>
      <w:r w:rsidRPr="00EE4532">
        <w:tab/>
        <w:t xml:space="preserve">Principal withdraws any part or all of its Proposal prior to the time allowed for execution of the Agreement under the ITP, as such time may be extended (including withdrawing, repudiating or otherwise indicating in writing that it will not meet any commitment made in its Proposal), without </w:t>
      </w:r>
      <w:r w:rsidR="00B87D80">
        <w:t>INDOT’s</w:t>
      </w:r>
      <w:r w:rsidR="00B87D80" w:rsidRPr="00EE4532">
        <w:t xml:space="preserve"> </w:t>
      </w:r>
      <w:r w:rsidRPr="00EE4532">
        <w:t>consent;</w:t>
      </w:r>
    </w:p>
    <w:p w14:paraId="60BBFBAB" w14:textId="77777777" w:rsidR="00BA4CAF" w:rsidRPr="00EE4532" w:rsidRDefault="00BA4CAF">
      <w:pPr>
        <w:pStyle w:val="100"/>
      </w:pPr>
      <w:r w:rsidRPr="00EE4532">
        <w:t>(b)</w:t>
      </w:r>
      <w:r w:rsidRPr="00EE4532">
        <w:tab/>
        <w:t xml:space="preserve">Principal is selected for negotiations and fails to engage in good faith negotiations with </w:t>
      </w:r>
      <w:r w:rsidR="00B87D80">
        <w:t>INDOT</w:t>
      </w:r>
      <w:r w:rsidR="00B87D80" w:rsidRPr="00EE4532">
        <w:t xml:space="preserve"> </w:t>
      </w:r>
      <w:r w:rsidRPr="00EE4532">
        <w:t xml:space="preserve">as set forth in ITP </w:t>
      </w:r>
      <w:r w:rsidRPr="00EE4532">
        <w:rPr>
          <w:u w:val="single"/>
        </w:rPr>
        <w:t>Section 5.10.1</w:t>
      </w:r>
      <w:r w:rsidRPr="00EE4532">
        <w:t xml:space="preserve">; </w:t>
      </w:r>
    </w:p>
    <w:p w14:paraId="26B2C86F" w14:textId="77777777" w:rsidR="00BA4CAF" w:rsidRPr="00EE4532" w:rsidRDefault="00BA4CAF">
      <w:pPr>
        <w:pStyle w:val="100"/>
      </w:pPr>
      <w:r w:rsidRPr="00EE4532">
        <w:t>(c)</w:t>
      </w:r>
      <w:r w:rsidRPr="00EE4532">
        <w:tab/>
        <w:t>Principal fails to achieve commercial close by the deadline set forth in the ITP, unless such failure is excused in accordance with</w:t>
      </w:r>
      <w:r w:rsidRPr="00EE4532">
        <w:rPr>
          <w:szCs w:val="24"/>
        </w:rPr>
        <w:t xml:space="preserve"> ITP </w:t>
      </w:r>
      <w:r w:rsidRPr="00EE4532">
        <w:rPr>
          <w:szCs w:val="24"/>
          <w:u w:val="single"/>
        </w:rPr>
        <w:t>Section 4.7(d)(</w:t>
      </w:r>
      <w:proofErr w:type="spellStart"/>
      <w:r w:rsidRPr="00EE4532">
        <w:rPr>
          <w:szCs w:val="24"/>
          <w:u w:val="single"/>
        </w:rPr>
        <w:t>i</w:t>
      </w:r>
      <w:proofErr w:type="spellEnd"/>
      <w:r w:rsidRPr="00EE4532">
        <w:rPr>
          <w:szCs w:val="24"/>
          <w:u w:val="single"/>
        </w:rPr>
        <w:t>)-(vii)</w:t>
      </w:r>
      <w:r w:rsidRPr="00EE4532">
        <w:t xml:space="preserve">; </w:t>
      </w:r>
    </w:p>
    <w:p w14:paraId="33C017BA" w14:textId="77777777" w:rsidR="00BA4CAF" w:rsidRPr="00EE4532" w:rsidRDefault="00BA4CAF">
      <w:pPr>
        <w:pStyle w:val="100"/>
        <w:rPr>
          <w:bCs/>
        </w:rPr>
      </w:pPr>
      <w:r w:rsidRPr="00EE4532">
        <w:rPr>
          <w:bCs/>
        </w:rPr>
        <w:t>(d)</w:t>
      </w:r>
      <w:r w:rsidRPr="00EE4532">
        <w:rPr>
          <w:bCs/>
        </w:rPr>
        <w:tab/>
        <w:t xml:space="preserve">Principal is the Preferred Proposer and fails to satisfy the conditions to award and execution of the Agreement, including, without limitation, providing the documents required under ITP </w:t>
      </w:r>
      <w:r w:rsidRPr="00EE4532">
        <w:rPr>
          <w:bCs/>
          <w:u w:val="single"/>
        </w:rPr>
        <w:t xml:space="preserve">Section 5.11.1 </w:t>
      </w:r>
      <w:r w:rsidRPr="00EE4532">
        <w:rPr>
          <w:bCs/>
        </w:rPr>
        <w:t xml:space="preserve">and ITP </w:t>
      </w:r>
      <w:r w:rsidRPr="00EE4532">
        <w:rPr>
          <w:bCs/>
          <w:u w:val="single"/>
        </w:rPr>
        <w:t>Section 6.1.1</w:t>
      </w:r>
      <w:r w:rsidRPr="00EE4532">
        <w:rPr>
          <w:bCs/>
        </w:rPr>
        <w:t xml:space="preserve"> by the deadline </w:t>
      </w:r>
      <w:r w:rsidRPr="00EE4532">
        <w:t>set forth in the ITP</w:t>
      </w:r>
      <w:r w:rsidRPr="00EE4532">
        <w:rPr>
          <w:bCs/>
        </w:rPr>
        <w:t xml:space="preserve">, without excuse under ITP </w:t>
      </w:r>
      <w:r w:rsidRPr="00EE4532">
        <w:rPr>
          <w:bCs/>
          <w:u w:val="single"/>
        </w:rPr>
        <w:t>Section 4.7</w:t>
      </w:r>
      <w:r w:rsidRPr="00EE4532">
        <w:rPr>
          <w:bCs/>
        </w:rPr>
        <w:t xml:space="preserve">; </w:t>
      </w:r>
    </w:p>
    <w:p w14:paraId="6B5B0665" w14:textId="77777777" w:rsidR="00BA4CAF" w:rsidRPr="00EE4532" w:rsidRDefault="00BA4CAF">
      <w:pPr>
        <w:pStyle w:val="100"/>
        <w:rPr>
          <w:bCs/>
        </w:rPr>
      </w:pPr>
      <w:r w:rsidRPr="00EE4532">
        <w:t>(e)</w:t>
      </w:r>
      <w:r w:rsidRPr="00EE4532">
        <w:tab/>
        <w:t xml:space="preserve">The Preferred Proposer fails to provide the access to or fails to participate in the review of the Escrowed Materials as set forth in ITP </w:t>
      </w:r>
      <w:r w:rsidRPr="00EE4532">
        <w:rPr>
          <w:u w:val="single"/>
        </w:rPr>
        <w:t>Section 5.11.3;</w:t>
      </w:r>
    </w:p>
    <w:p w14:paraId="1E114A01" w14:textId="77777777" w:rsidR="00BA4CAF" w:rsidRPr="00EE4532" w:rsidRDefault="00BA4CAF">
      <w:pPr>
        <w:pStyle w:val="100"/>
      </w:pPr>
      <w:r w:rsidRPr="00EE4532">
        <w:t>(f)</w:t>
      </w:r>
      <w:r w:rsidRPr="00EE4532">
        <w:tab/>
        <w:t xml:space="preserve">Principal withdraws, repudiates or otherwise indicates prior to execution of the Agreement that it will not meet certain commitments made in its Proposal. </w:t>
      </w:r>
    </w:p>
    <w:p w14:paraId="1850BED7" w14:textId="77777777" w:rsidR="00BA4CAF" w:rsidRPr="00EE4532" w:rsidRDefault="00BA4CAF">
      <w:pPr>
        <w:pStyle w:val="100"/>
      </w:pPr>
      <w:r w:rsidRPr="00EE4532">
        <w:t xml:space="preserve">Principal agrees and acknowledges that such liquidated damages are reasonable in order to compensate </w:t>
      </w:r>
      <w:r w:rsidR="00B87D80">
        <w:t>INDOT</w:t>
      </w:r>
      <w:r w:rsidR="00B87D80" w:rsidRPr="00EE4532">
        <w:t xml:space="preserve"> </w:t>
      </w:r>
      <w:r w:rsidRPr="00EE4532">
        <w:t xml:space="preserve">for damages it will incur as a result of Principal’s failure to satisfy the obligations under the RFP to which Principal agreed when submitting its Proposal.  Such damages include potential harm to the credibility and reputation of </w:t>
      </w:r>
      <w:r w:rsidR="00B87D80">
        <w:t>INDOT’s</w:t>
      </w:r>
      <w:r w:rsidR="00B87D80" w:rsidRPr="00EE4532">
        <w:t xml:space="preserve"> </w:t>
      </w:r>
      <w:r w:rsidRPr="00EE4532">
        <w:t xml:space="preserve">transportation improvement program, including with policy makers and with the general public, delays to the Project and additional costs of administering this or a new procurement (including engineering, legal, accounting, overhead and other administrative costs).  Principal further acknowledges that these damages would be difficult and impracticable to measure and prove, are incapable of accurate measurement because of, among other things, the unique nature of the Project and the efforts required to receive and evaluate proposals for it, and the unavailability of a substitute for those efforts.  The amounts of liquidated damages stated herein represent good faith estimates and evaluations as to the actual potential damages that </w:t>
      </w:r>
      <w:r w:rsidR="00B87D80">
        <w:t>INDOT</w:t>
      </w:r>
      <w:r w:rsidR="00B87D80" w:rsidRPr="00EE4532">
        <w:t xml:space="preserve"> </w:t>
      </w:r>
      <w:r w:rsidRPr="00EE4532">
        <w:t xml:space="preserve">would incur as a result of Principal’s failure to satisfy the obligations under the RFP to which Principal agreed when submitting its Proposal, and do not constitute a penalty.  Principal agrees to such liquidated damages in order to fix and limit Principal’s costs and to avoid later Disputes over what amounts of damages are properly chargeable to Principal.  </w:t>
      </w:r>
    </w:p>
    <w:p w14:paraId="6CB5F39A" w14:textId="77777777" w:rsidR="00BA4CAF" w:rsidRPr="00EE4532" w:rsidRDefault="00BA4CAF">
      <w:pPr>
        <w:pStyle w:val="bodytext50"/>
        <w:rPr>
          <w:rFonts w:cs="Arial"/>
          <w:szCs w:val="24"/>
        </w:rPr>
      </w:pPr>
      <w:r w:rsidRPr="00EE4532">
        <w:rPr>
          <w:rFonts w:cs="Arial"/>
          <w:szCs w:val="24"/>
        </w:rPr>
        <w:lastRenderedPageBreak/>
        <w:t>3.</w:t>
      </w:r>
      <w:r w:rsidRPr="00EE4532">
        <w:rPr>
          <w:rFonts w:cs="Arial"/>
          <w:szCs w:val="24"/>
        </w:rPr>
        <w:tab/>
        <w:t>The following terms and conditions shall apply with respect to this bond:</w:t>
      </w:r>
    </w:p>
    <w:p w14:paraId="1B4F4F50" w14:textId="77777777" w:rsidR="00BA4CAF" w:rsidRPr="00EE4532" w:rsidRDefault="00BA4CAF">
      <w:pPr>
        <w:pStyle w:val="100"/>
        <w:rPr>
          <w:szCs w:val="24"/>
        </w:rPr>
      </w:pPr>
      <w:r w:rsidRPr="00EE4532">
        <w:rPr>
          <w:szCs w:val="24"/>
        </w:rPr>
        <w:t>(a)</w:t>
      </w:r>
      <w:r w:rsidRPr="00EE4532">
        <w:rPr>
          <w:szCs w:val="24"/>
        </w:rPr>
        <w:tab/>
        <w:t xml:space="preserve">This Proposal Bond shall not be subject to forfeiture in the event that </w:t>
      </w:r>
      <w:r w:rsidR="00B87D80">
        <w:rPr>
          <w:szCs w:val="24"/>
        </w:rPr>
        <w:t>INDOT</w:t>
      </w:r>
      <w:r w:rsidR="00B87D80" w:rsidRPr="00EE4532">
        <w:rPr>
          <w:szCs w:val="24"/>
        </w:rPr>
        <w:t xml:space="preserve"> </w:t>
      </w:r>
      <w:r w:rsidRPr="00EE4532">
        <w:rPr>
          <w:szCs w:val="24"/>
        </w:rPr>
        <w:t>disqualifies the Proposal based on a determination that it is non-responsive or non-compliant.</w:t>
      </w:r>
    </w:p>
    <w:p w14:paraId="4CA266FC" w14:textId="77777777" w:rsidR="00BA4CAF" w:rsidRPr="00EE4532" w:rsidRDefault="00BA4CAF">
      <w:pPr>
        <w:pStyle w:val="100"/>
      </w:pPr>
      <w:r w:rsidRPr="00EE4532">
        <w:rPr>
          <w:szCs w:val="24"/>
        </w:rPr>
        <w:t>(b)</w:t>
      </w:r>
      <w:r w:rsidRPr="00EE4532">
        <w:rPr>
          <w:szCs w:val="24"/>
        </w:rPr>
        <w:tab/>
        <w:t>If suit is brought on this bond by</w:t>
      </w:r>
      <w:r w:rsidRPr="00EE4532">
        <w:t xml:space="preserve"> </w:t>
      </w:r>
      <w:r w:rsidR="00B87D80">
        <w:t>INDOT</w:t>
      </w:r>
      <w:r w:rsidR="00B87D80" w:rsidRPr="00EE4532">
        <w:t xml:space="preserve"> </w:t>
      </w:r>
      <w:r w:rsidRPr="00EE4532">
        <w:t xml:space="preserve">and judgment is recovered, Principal and Surety or Co-Sureties shall pay all costs incurred by </w:t>
      </w:r>
      <w:r w:rsidR="00B87D80">
        <w:t>INDOT</w:t>
      </w:r>
      <w:r w:rsidR="00B87D80" w:rsidRPr="00EE4532">
        <w:t xml:space="preserve"> </w:t>
      </w:r>
      <w:r w:rsidRPr="00EE4532">
        <w:t>in bringing such suit, including, without limitation, reasonable attorneys’ fees and costs as determined by the court.</w:t>
      </w:r>
    </w:p>
    <w:p w14:paraId="0D55B0DC" w14:textId="77777777" w:rsidR="00BA4CAF" w:rsidRPr="00EE4532" w:rsidRDefault="00BA4CAF">
      <w:pPr>
        <w:pStyle w:val="100"/>
      </w:pPr>
      <w:r w:rsidRPr="00EE4532">
        <w:t>(c)</w:t>
      </w:r>
      <w:r w:rsidRPr="00EE4532">
        <w:tab/>
        <w:t xml:space="preserve">Any extension(s) of the time for award of the PPA that Principal may grant in accordance with the PPA or otherwise, shall be subject to the reasonable approval of Surety or Co-Sureties. </w:t>
      </w:r>
    </w:p>
    <w:p w14:paraId="2B6E9D33" w14:textId="77777777" w:rsidR="00BA4CAF" w:rsidRPr="00EE4532" w:rsidRDefault="00BA4CAF">
      <w:pPr>
        <w:pStyle w:val="100"/>
      </w:pPr>
      <w:r w:rsidRPr="00EE4532">
        <w:t>(d)</w:t>
      </w:r>
      <w:r w:rsidRPr="00EE4532">
        <w:tab/>
        <w:t>Correspondence or claims relating to this bond should be sent to Surety at the following address:</w:t>
      </w:r>
    </w:p>
    <w:p w14:paraId="4D91669F" w14:textId="77777777" w:rsidR="00BA4CAF" w:rsidRPr="00EE4532" w:rsidRDefault="00BA4CAF">
      <w:pPr>
        <w:spacing w:before="120"/>
        <w:ind w:left="1440"/>
        <w:rPr>
          <w:rFonts w:cs="Arial"/>
        </w:rPr>
      </w:pPr>
      <w:r w:rsidRPr="00EE4532">
        <w:rPr>
          <w:rFonts w:cs="Arial"/>
        </w:rPr>
        <w:t>_____________________________________</w:t>
      </w:r>
    </w:p>
    <w:p w14:paraId="5E1ACB56" w14:textId="77777777" w:rsidR="00BA4CAF" w:rsidRPr="00EE4532" w:rsidRDefault="00BA4CAF">
      <w:pPr>
        <w:ind w:left="1440"/>
        <w:rPr>
          <w:rFonts w:cs="Arial"/>
        </w:rPr>
      </w:pPr>
      <w:r w:rsidRPr="00EE4532">
        <w:rPr>
          <w:rFonts w:cs="Arial"/>
        </w:rPr>
        <w:t>_____________________________________</w:t>
      </w:r>
    </w:p>
    <w:p w14:paraId="44F77975" w14:textId="77777777" w:rsidR="00BA4CAF" w:rsidRPr="00EE4532" w:rsidRDefault="00BA4CAF">
      <w:pPr>
        <w:ind w:left="1440"/>
        <w:rPr>
          <w:rFonts w:cs="Arial"/>
        </w:rPr>
      </w:pPr>
      <w:r w:rsidRPr="00EE4532">
        <w:rPr>
          <w:rFonts w:cs="Arial"/>
        </w:rPr>
        <w:t>_____________________________________</w:t>
      </w:r>
    </w:p>
    <w:p w14:paraId="64FB67D3" w14:textId="77777777" w:rsidR="00FC6630" w:rsidRDefault="00BA4CAF">
      <w:pPr>
        <w:keepNext/>
        <w:keepLines/>
        <w:rPr>
          <w:rFonts w:cs="Arial"/>
        </w:rPr>
      </w:pPr>
      <w:r w:rsidRPr="00EE4532">
        <w:rPr>
          <w:rFonts w:cs="Arial"/>
        </w:rPr>
        <w:br w:type="page"/>
      </w:r>
      <w:r w:rsidRPr="00EE4532">
        <w:rPr>
          <w:rFonts w:cs="Arial"/>
          <w:b/>
        </w:rPr>
        <w:lastRenderedPageBreak/>
        <w:t>SIGNED and SEALED</w:t>
      </w:r>
      <w:r w:rsidRPr="00EE4532">
        <w:rPr>
          <w:rFonts w:cs="Arial"/>
        </w:rPr>
        <w:t xml:space="preserve"> this __________ day of </w:t>
      </w:r>
      <w:r w:rsidR="00FC6630">
        <w:rPr>
          <w:rFonts w:cs="Arial"/>
        </w:rPr>
        <w:t>_________________, 201</w:t>
      </w:r>
      <w:r w:rsidR="00F17781">
        <w:rPr>
          <w:rFonts w:cs="Arial"/>
        </w:rPr>
        <w:t>7</w:t>
      </w:r>
      <w:r w:rsidR="00FC6630">
        <w:rPr>
          <w:rFonts w:cs="Arial"/>
        </w:rPr>
        <w:t>.</w:t>
      </w:r>
    </w:p>
    <w:p w14:paraId="1BCB0031" w14:textId="77777777" w:rsidR="00BA4CAF" w:rsidRPr="00EE4532" w:rsidRDefault="00BA4CAF" w:rsidP="00D41049">
      <w:pPr>
        <w:keepNext/>
        <w:keepLines/>
        <w:tabs>
          <w:tab w:val="left" w:pos="1440"/>
          <w:tab w:val="right" w:leader="underscore" w:pos="8640"/>
        </w:tabs>
        <w:rPr>
          <w:rFonts w:cs="Arial"/>
        </w:rPr>
      </w:pPr>
      <w:r w:rsidRPr="00EE4532">
        <w:rPr>
          <w:rFonts w:cs="Arial"/>
        </w:rPr>
        <w:tab/>
      </w:r>
    </w:p>
    <w:p w14:paraId="55D318EA" w14:textId="77777777" w:rsidR="00BA4CAF" w:rsidRPr="00EE4532" w:rsidRDefault="00BA4CAF">
      <w:pPr>
        <w:keepNext/>
        <w:keepLines/>
        <w:tabs>
          <w:tab w:val="left" w:pos="1620"/>
          <w:tab w:val="right" w:leader="underscore" w:pos="8640"/>
        </w:tabs>
        <w:ind w:left="84"/>
        <w:rPr>
          <w:rFonts w:cs="Arial"/>
        </w:rPr>
      </w:pPr>
      <w:r w:rsidRPr="00EE4532">
        <w:rPr>
          <w:rFonts w:cs="Arial"/>
        </w:rPr>
        <w:tab/>
        <w:t>Principal</w:t>
      </w:r>
    </w:p>
    <w:p w14:paraId="1E6F9CEE" w14:textId="77777777" w:rsidR="00BA4CAF" w:rsidRPr="00EE4532" w:rsidRDefault="00BA4CAF">
      <w:pPr>
        <w:keepNext/>
        <w:keepLines/>
        <w:tabs>
          <w:tab w:val="left" w:pos="1440"/>
          <w:tab w:val="right" w:leader="underscore" w:pos="8640"/>
        </w:tabs>
        <w:rPr>
          <w:rFonts w:cs="Arial"/>
        </w:rPr>
      </w:pPr>
    </w:p>
    <w:p w14:paraId="3AE41AB9"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By:</w:t>
      </w:r>
      <w:r w:rsidRPr="00EE4532">
        <w:rPr>
          <w:rFonts w:cs="Arial"/>
        </w:rPr>
        <w:tab/>
      </w:r>
    </w:p>
    <w:p w14:paraId="5BE1F0E4"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05E331D3"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77FB1AB4" w14:textId="77777777" w:rsidR="00BA4CAF" w:rsidRPr="00EE4532" w:rsidRDefault="00BA4CAF">
      <w:pPr>
        <w:keepLines/>
        <w:tabs>
          <w:tab w:val="left" w:pos="1440"/>
          <w:tab w:val="left" w:pos="1620"/>
          <w:tab w:val="right" w:leader="underscore" w:pos="8640"/>
        </w:tabs>
        <w:spacing w:before="240"/>
        <w:ind w:firstLine="1440"/>
        <w:rPr>
          <w:rFonts w:cs="Arial"/>
        </w:rPr>
      </w:pPr>
    </w:p>
    <w:p w14:paraId="773C6E4A"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645FF34F" w14:textId="77777777"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14:paraId="5006033A" w14:textId="77777777" w:rsidR="00BA4CAF" w:rsidRPr="00EE4532" w:rsidRDefault="00BA4CAF">
      <w:pPr>
        <w:keepLines/>
        <w:tabs>
          <w:tab w:val="left" w:pos="1440"/>
          <w:tab w:val="left" w:pos="1620"/>
          <w:tab w:val="right" w:leader="underscore" w:pos="8640"/>
        </w:tabs>
        <w:ind w:firstLine="1440"/>
        <w:rPr>
          <w:rFonts w:cs="Arial"/>
        </w:rPr>
      </w:pPr>
    </w:p>
    <w:p w14:paraId="11B6A6A2"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r w:rsidRPr="00EE4532">
        <w:rPr>
          <w:rFonts w:cs="Arial"/>
        </w:rPr>
        <w:tab/>
      </w:r>
    </w:p>
    <w:p w14:paraId="2723512C"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10EDC0EE"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0C0F29EE" w14:textId="77777777" w:rsidR="00BA4CAF" w:rsidRPr="00EE4532" w:rsidRDefault="00BA4CAF">
      <w:pPr>
        <w:keepLines/>
        <w:tabs>
          <w:tab w:val="left" w:pos="1440"/>
          <w:tab w:val="left" w:pos="1620"/>
          <w:tab w:val="right" w:leader="underscore" w:pos="8640"/>
        </w:tabs>
        <w:spacing w:before="240"/>
        <w:ind w:firstLine="1440"/>
        <w:rPr>
          <w:rFonts w:cs="Arial"/>
        </w:rPr>
      </w:pPr>
    </w:p>
    <w:p w14:paraId="3CC83D2B"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68DF6CD1" w14:textId="77777777" w:rsidR="00BA4CAF" w:rsidRPr="00EE4532" w:rsidRDefault="00BA4CAF">
      <w:pPr>
        <w:keepLines/>
        <w:tabs>
          <w:tab w:val="left" w:pos="1440"/>
          <w:tab w:val="left" w:pos="1620"/>
          <w:tab w:val="left" w:pos="2160"/>
          <w:tab w:val="right" w:leader="underscore" w:pos="8640"/>
        </w:tabs>
        <w:ind w:firstLine="1440"/>
        <w:rPr>
          <w:rFonts w:cs="Arial"/>
        </w:rPr>
      </w:pPr>
      <w:r w:rsidRPr="00EE4532">
        <w:rPr>
          <w:rFonts w:cs="Arial"/>
        </w:rPr>
        <w:tab/>
      </w:r>
      <w:r w:rsidRPr="00EE4532">
        <w:rPr>
          <w:rFonts w:cs="Arial"/>
        </w:rPr>
        <w:tab/>
        <w:t>Attorney in Fact</w:t>
      </w:r>
    </w:p>
    <w:p w14:paraId="5E5E71BB" w14:textId="77777777" w:rsidR="00BA4CAF" w:rsidRPr="00EE4532" w:rsidRDefault="00BA4CAF">
      <w:pPr>
        <w:keepLines/>
        <w:tabs>
          <w:tab w:val="left" w:pos="1440"/>
          <w:tab w:val="left" w:pos="1620"/>
          <w:tab w:val="left" w:pos="2160"/>
          <w:tab w:val="right" w:leader="underscore" w:pos="8640"/>
        </w:tabs>
        <w:spacing w:before="240"/>
        <w:ind w:firstLine="1440"/>
        <w:rPr>
          <w:rFonts w:cs="Arial"/>
        </w:rPr>
      </w:pPr>
    </w:p>
    <w:p w14:paraId="683DEAAC"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By:</w:t>
      </w:r>
      <w:r w:rsidRPr="00EE4532">
        <w:rPr>
          <w:rFonts w:cs="Arial"/>
        </w:rPr>
        <w:tab/>
      </w:r>
    </w:p>
    <w:p w14:paraId="2A60BD39" w14:textId="77777777" w:rsidR="00BA4CAF" w:rsidRPr="00EE4532" w:rsidRDefault="00BA4CAF">
      <w:pPr>
        <w:keepLines/>
        <w:tabs>
          <w:tab w:val="left" w:pos="1440"/>
          <w:tab w:val="left" w:pos="1620"/>
          <w:tab w:val="right" w:leader="underscore" w:pos="8640"/>
        </w:tabs>
        <w:ind w:firstLine="1440"/>
        <w:rPr>
          <w:rFonts w:cs="Arial"/>
        </w:rPr>
      </w:pPr>
    </w:p>
    <w:p w14:paraId="5C480D65"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14:paraId="5336C5CA" w14:textId="77777777" w:rsidR="00BA4CAF" w:rsidRPr="00EE4532" w:rsidRDefault="00BA4CAF">
      <w:pPr>
        <w:keepLines/>
        <w:tabs>
          <w:tab w:val="left" w:pos="1440"/>
          <w:tab w:val="right" w:leader="underscore" w:pos="8640"/>
        </w:tabs>
        <w:spacing w:before="240"/>
        <w:ind w:firstLine="1440"/>
        <w:rPr>
          <w:rFonts w:cs="Arial"/>
        </w:rPr>
      </w:pPr>
      <w:r w:rsidRPr="00EE4532">
        <w:rPr>
          <w:rFonts w:cs="Arial"/>
        </w:rPr>
        <w:tab/>
      </w:r>
    </w:p>
    <w:p w14:paraId="774EB803" w14:textId="77777777" w:rsidR="00BA4CAF" w:rsidRPr="00EE4532" w:rsidRDefault="00BA4CAF">
      <w:pPr>
        <w:keepLines/>
        <w:tabs>
          <w:tab w:val="left" w:pos="1440"/>
          <w:tab w:val="left" w:pos="1620"/>
          <w:tab w:val="right" w:leader="underscore" w:pos="8640"/>
        </w:tabs>
        <w:ind w:firstLine="1440"/>
        <w:rPr>
          <w:rFonts w:cs="Arial"/>
        </w:rPr>
      </w:pPr>
      <w:r w:rsidRPr="00EE4532">
        <w:rPr>
          <w:rFonts w:cs="Arial"/>
        </w:rPr>
        <w:tab/>
        <w:t>Co-Surety</w:t>
      </w:r>
    </w:p>
    <w:p w14:paraId="21F63EEE" w14:textId="77777777" w:rsidR="00BA4CAF" w:rsidRPr="00EE4532" w:rsidRDefault="00BA4CAF">
      <w:pPr>
        <w:keepLines/>
        <w:tabs>
          <w:tab w:val="left" w:pos="1440"/>
          <w:tab w:val="left" w:pos="1620"/>
          <w:tab w:val="right" w:leader="underscore" w:pos="8640"/>
        </w:tabs>
        <w:ind w:firstLine="1440"/>
        <w:rPr>
          <w:rFonts w:cs="Arial"/>
        </w:rPr>
      </w:pPr>
    </w:p>
    <w:p w14:paraId="7ED90367" w14:textId="77777777" w:rsidR="00BA4CAF" w:rsidRPr="00EE4532" w:rsidRDefault="00BA4CAF">
      <w:pPr>
        <w:keepLines/>
        <w:tabs>
          <w:tab w:val="left" w:pos="1440"/>
          <w:tab w:val="left" w:pos="1620"/>
          <w:tab w:val="right" w:leader="underscore" w:pos="8640"/>
        </w:tabs>
        <w:spacing w:before="240"/>
        <w:ind w:firstLine="1440"/>
        <w:rPr>
          <w:rFonts w:cs="Arial"/>
        </w:rPr>
      </w:pPr>
      <w:r w:rsidRPr="00EE4532">
        <w:rPr>
          <w:rFonts w:cs="Arial"/>
        </w:rPr>
        <w:t>By:</w:t>
      </w:r>
      <w:r w:rsidRPr="00EE4532">
        <w:rPr>
          <w:rFonts w:cs="Arial"/>
        </w:rPr>
        <w:tab/>
      </w:r>
    </w:p>
    <w:p w14:paraId="6664898A" w14:textId="77777777" w:rsidR="00BA4CAF" w:rsidRPr="00EE4532" w:rsidRDefault="00BA4CAF">
      <w:pPr>
        <w:keepLines/>
        <w:tabs>
          <w:tab w:val="left" w:pos="1440"/>
          <w:tab w:val="left" w:pos="2160"/>
          <w:tab w:val="right" w:leader="underscore" w:pos="8640"/>
        </w:tabs>
        <w:ind w:firstLine="1440"/>
        <w:rPr>
          <w:rFonts w:cs="Arial"/>
        </w:rPr>
      </w:pPr>
      <w:r w:rsidRPr="00EE4532">
        <w:rPr>
          <w:rFonts w:cs="Arial"/>
        </w:rPr>
        <w:tab/>
        <w:t>Attorney in Fact</w:t>
      </w:r>
    </w:p>
    <w:p w14:paraId="39FD6E8A" w14:textId="77777777" w:rsidR="00BA4CAF" w:rsidRPr="00EE4532" w:rsidRDefault="00BA4CAF">
      <w:pPr>
        <w:keepLines/>
        <w:tabs>
          <w:tab w:val="left" w:pos="3600"/>
        </w:tabs>
        <w:spacing w:before="240"/>
        <w:ind w:firstLine="1440"/>
        <w:rPr>
          <w:rFonts w:cs="Arial"/>
        </w:rPr>
      </w:pPr>
    </w:p>
    <w:p w14:paraId="4A868431" w14:textId="77777777" w:rsidR="00BA4CAF" w:rsidRPr="00EE4532" w:rsidRDefault="00BA4CAF">
      <w:pPr>
        <w:tabs>
          <w:tab w:val="left" w:pos="1440"/>
        </w:tabs>
        <w:ind w:firstLine="1440"/>
        <w:rPr>
          <w:rFonts w:cs="Arial"/>
        </w:rPr>
      </w:pPr>
      <w:r w:rsidRPr="00EE4532">
        <w:rPr>
          <w:rFonts w:cs="Arial"/>
        </w:rPr>
        <w:t xml:space="preserve"> [ADD APPROPRIATE SURETY ACKNOWLEDGMENTS]</w:t>
      </w:r>
    </w:p>
    <w:p w14:paraId="05832AD2" w14:textId="4C7BC751" w:rsidR="00BA4CAF" w:rsidRDefault="00BA4CAF">
      <w:pPr>
        <w:keepNext/>
        <w:jc w:val="center"/>
        <w:rPr>
          <w:rFonts w:cs="Arial"/>
        </w:rPr>
      </w:pPr>
      <w:bookmarkStart w:id="4" w:name="_GoBack"/>
      <w:bookmarkEnd w:id="4"/>
      <w:r w:rsidRPr="00EE4532">
        <w:rPr>
          <w:rFonts w:cs="Arial"/>
        </w:rPr>
        <w:t>CO-SURETIES</w:t>
      </w:r>
    </w:p>
    <w:p w14:paraId="65CE736C" w14:textId="77777777" w:rsidR="00F55D33" w:rsidRPr="00EE4532" w:rsidRDefault="00F55D33">
      <w:pPr>
        <w:keepNext/>
        <w:jc w:val="center"/>
        <w:rPr>
          <w:rFonts w:cs="Arial"/>
        </w:rPr>
      </w:pPr>
    </w:p>
    <w:p w14:paraId="3F099F4E" w14:textId="77777777" w:rsidR="00BA4CAF" w:rsidRPr="00EE4532" w:rsidRDefault="00BA4CAF">
      <w:pPr>
        <w:keepNext/>
        <w:keepLines/>
        <w:ind w:firstLine="1440"/>
        <w:rPr>
          <w:rFonts w:cs="Arial"/>
        </w:rPr>
      </w:pPr>
    </w:p>
    <w:p w14:paraId="6F313A4A" w14:textId="77777777" w:rsidR="00BA4CAF" w:rsidRPr="00EE4532" w:rsidRDefault="00BA4CAF">
      <w:pPr>
        <w:keepNext/>
        <w:keepLines/>
        <w:tabs>
          <w:tab w:val="left" w:pos="2880"/>
          <w:tab w:val="left" w:pos="7200"/>
        </w:tabs>
        <w:rPr>
          <w:rFonts w:cs="Arial"/>
          <w:u w:val="single"/>
        </w:rPr>
      </w:pPr>
      <w:r w:rsidRPr="00EE4532">
        <w:rPr>
          <w:rFonts w:cs="Arial"/>
          <w:u w:val="single"/>
        </w:rPr>
        <w:t>SURETY NAME</w:t>
      </w:r>
      <w:r w:rsidRPr="00EE4532">
        <w:rPr>
          <w:rFonts w:cs="Arial"/>
        </w:rPr>
        <w:tab/>
      </w:r>
      <w:r w:rsidRPr="00EE4532">
        <w:rPr>
          <w:rFonts w:cs="Arial"/>
          <w:u w:val="single"/>
        </w:rPr>
        <w:t>SURETY ADDRESS</w:t>
      </w:r>
      <w:r w:rsidRPr="00EE4532">
        <w:rPr>
          <w:rFonts w:cs="Arial"/>
        </w:rPr>
        <w:tab/>
      </w:r>
      <w:r w:rsidRPr="00EE4532">
        <w:rPr>
          <w:rFonts w:cs="Arial"/>
        </w:rPr>
        <w:tab/>
      </w:r>
      <w:r w:rsidRPr="00EE4532">
        <w:rPr>
          <w:rFonts w:cs="Arial"/>
          <w:u w:val="single"/>
        </w:rPr>
        <w:t>INCORPORATED IN</w:t>
      </w:r>
    </w:p>
    <w:p w14:paraId="7F6CB21F" w14:textId="77777777" w:rsidR="00BA4CAF" w:rsidRPr="00EE4532" w:rsidRDefault="00BA4CAF" w:rsidP="00EC7160">
      <w:pPr>
        <w:rPr>
          <w:rFonts w:cs="Arial"/>
          <w:b/>
          <w:bCs/>
          <w:szCs w:val="24"/>
        </w:rPr>
        <w:sectPr w:rsidR="00BA4CAF" w:rsidRPr="00EE4532" w:rsidSect="00AA6E13">
          <w:headerReference w:type="even" r:id="rId54"/>
          <w:headerReference w:type="default" r:id="rId55"/>
          <w:footerReference w:type="default" r:id="rId56"/>
          <w:headerReference w:type="first" r:id="rId57"/>
          <w:pgSz w:w="12240" w:h="15840" w:code="1"/>
          <w:pgMar w:top="1296" w:right="720" w:bottom="720" w:left="1440" w:header="576" w:footer="576" w:gutter="0"/>
          <w:paperSrc w:first="256" w:other="256"/>
          <w:pgNumType w:start="1"/>
          <w:cols w:space="720"/>
          <w:docGrid w:linePitch="326"/>
        </w:sectPr>
      </w:pPr>
    </w:p>
    <w:p w14:paraId="07FA3E62" w14:textId="77777777" w:rsidR="00A20556" w:rsidRPr="00A20556" w:rsidRDefault="00A20556" w:rsidP="00A20556">
      <w:pPr>
        <w:widowControl w:val="0"/>
        <w:overflowPunct/>
        <w:autoSpaceDE/>
        <w:autoSpaceDN/>
        <w:adjustRightInd/>
        <w:spacing w:before="51"/>
        <w:jc w:val="center"/>
        <w:textAlignment w:val="auto"/>
        <w:outlineLvl w:val="0"/>
        <w:rPr>
          <w:rFonts w:eastAsia="Arial"/>
          <w:szCs w:val="24"/>
        </w:rPr>
      </w:pPr>
      <w:bookmarkStart w:id="5" w:name="UFORM_K"/>
      <w:bookmarkEnd w:id="5"/>
      <w:r w:rsidRPr="00A20556">
        <w:rPr>
          <w:rFonts w:eastAsia="Arial"/>
          <w:b/>
          <w:bCs/>
          <w:spacing w:val="-1"/>
          <w:szCs w:val="24"/>
          <w:u w:val="thick" w:color="000000"/>
        </w:rPr>
        <w:lastRenderedPageBreak/>
        <w:t xml:space="preserve">FORM </w:t>
      </w:r>
      <w:r w:rsidRPr="00A20556">
        <w:rPr>
          <w:rFonts w:eastAsia="Arial"/>
          <w:b/>
          <w:bCs/>
          <w:szCs w:val="24"/>
          <w:u w:val="thick" w:color="000000"/>
        </w:rPr>
        <w:t>K</w:t>
      </w:r>
    </w:p>
    <w:p w14:paraId="2637F777" w14:textId="77777777"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14:paraId="4C1D5D1B" w14:textId="7909BDB9" w:rsidR="00A20556" w:rsidRPr="00A20556" w:rsidRDefault="00A20556" w:rsidP="00A20556">
      <w:pPr>
        <w:widowControl w:val="0"/>
        <w:overflowPunct/>
        <w:autoSpaceDE/>
        <w:autoSpaceDN/>
        <w:adjustRightInd/>
        <w:spacing w:before="69"/>
        <w:ind w:right="1"/>
        <w:jc w:val="center"/>
        <w:textAlignment w:val="auto"/>
        <w:rPr>
          <w:rFonts w:eastAsia="Arial" w:cs="Arial"/>
          <w:szCs w:val="24"/>
        </w:rPr>
      </w:pPr>
      <w:bookmarkStart w:id="6" w:name="USCOPE_PACKAGE"/>
      <w:bookmarkEnd w:id="6"/>
      <w:r w:rsidRPr="00A20556">
        <w:rPr>
          <w:rFonts w:eastAsia="Calibri" w:hAnsi="Calibri"/>
          <w:b/>
          <w:spacing w:val="-1"/>
          <w:szCs w:val="22"/>
          <w:u w:val="thick" w:color="000000"/>
        </w:rPr>
        <w:t>SCOPE</w:t>
      </w:r>
      <w:r w:rsidRPr="00A20556">
        <w:rPr>
          <w:rFonts w:eastAsia="Calibri" w:hAnsi="Calibri"/>
          <w:b/>
          <w:szCs w:val="22"/>
          <w:u w:val="thick" w:color="000000"/>
        </w:rPr>
        <w:t xml:space="preserve"> </w:t>
      </w:r>
      <w:r w:rsidRPr="00A20556">
        <w:rPr>
          <w:rFonts w:eastAsia="Calibri" w:hAnsi="Calibri"/>
          <w:b/>
          <w:spacing w:val="-2"/>
          <w:szCs w:val="22"/>
          <w:u w:val="thick" w:color="000000"/>
        </w:rPr>
        <w:t>PACKAGE</w:t>
      </w:r>
    </w:p>
    <w:p w14:paraId="1D89BC96" w14:textId="77777777" w:rsidR="00A20556" w:rsidRPr="00A20556" w:rsidRDefault="00A20556" w:rsidP="00A20556">
      <w:pPr>
        <w:widowControl w:val="0"/>
        <w:overflowPunct/>
        <w:autoSpaceDE/>
        <w:autoSpaceDN/>
        <w:adjustRightInd/>
        <w:spacing w:before="11"/>
        <w:textAlignment w:val="auto"/>
        <w:rPr>
          <w:rFonts w:eastAsia="Arial" w:cs="Arial"/>
          <w:b/>
          <w:bCs/>
          <w:sz w:val="17"/>
          <w:szCs w:val="17"/>
        </w:rPr>
      </w:pPr>
    </w:p>
    <w:p w14:paraId="57E22ADF" w14:textId="413E5FE0" w:rsidR="00A20556" w:rsidRPr="001A29A0" w:rsidRDefault="00A20556" w:rsidP="00F55D33">
      <w:pPr>
        <w:widowControl w:val="0"/>
        <w:numPr>
          <w:ilvl w:val="0"/>
          <w:numId w:val="21"/>
        </w:numPr>
        <w:tabs>
          <w:tab w:val="left" w:pos="880"/>
        </w:tabs>
        <w:overflowPunct/>
        <w:autoSpaceDE/>
        <w:autoSpaceDN/>
        <w:adjustRightInd/>
        <w:spacing w:before="69" w:after="120" w:line="259" w:lineRule="auto"/>
        <w:ind w:left="432" w:right="302"/>
        <w:textAlignment w:val="auto"/>
        <w:rPr>
          <w:rFonts w:eastAsia="Arial" w:cs="Arial"/>
          <w:sz w:val="17"/>
          <w:szCs w:val="17"/>
        </w:rPr>
      </w:pPr>
      <w:bookmarkStart w:id="7" w:name="A._Proposer_proposes_to_design_and_const"/>
      <w:bookmarkEnd w:id="7"/>
      <w:r w:rsidRPr="00A20556">
        <w:rPr>
          <w:rFonts w:eastAsia="Arial"/>
          <w:spacing w:val="-1"/>
          <w:szCs w:val="24"/>
        </w:rPr>
        <w:t>Proposer proposes</w:t>
      </w:r>
      <w:r w:rsidRPr="00A20556">
        <w:rPr>
          <w:rFonts w:eastAsia="Arial"/>
          <w:szCs w:val="24"/>
        </w:rPr>
        <w:t xml:space="preserve"> </w:t>
      </w:r>
      <w:r w:rsidRPr="00A20556">
        <w:rPr>
          <w:rFonts w:eastAsia="Arial"/>
          <w:spacing w:val="-1"/>
          <w:szCs w:val="24"/>
        </w:rPr>
        <w:t>to design</w:t>
      </w:r>
      <w:r w:rsidRPr="00A20556">
        <w:rPr>
          <w:rFonts w:eastAsia="Arial"/>
          <w:spacing w:val="1"/>
          <w:szCs w:val="24"/>
        </w:rPr>
        <w:t xml:space="preserve"> </w:t>
      </w:r>
      <w:r w:rsidRPr="00A20556">
        <w:rPr>
          <w:rFonts w:eastAsia="Arial"/>
          <w:spacing w:val="-1"/>
          <w:szCs w:val="24"/>
        </w:rPr>
        <w:t>and</w:t>
      </w:r>
      <w:r w:rsidRPr="00A20556">
        <w:rPr>
          <w:rFonts w:eastAsia="Arial"/>
          <w:spacing w:val="1"/>
          <w:szCs w:val="24"/>
        </w:rPr>
        <w:t xml:space="preserve"> </w:t>
      </w:r>
      <w:r w:rsidRPr="00A20556">
        <w:rPr>
          <w:rFonts w:eastAsia="Arial"/>
          <w:spacing w:val="-1"/>
          <w:szCs w:val="24"/>
        </w:rPr>
        <w:t>construct</w:t>
      </w:r>
      <w:r w:rsidRPr="00A20556">
        <w:rPr>
          <w:rFonts w:eastAsia="Arial"/>
          <w:spacing w:val="-2"/>
          <w:szCs w:val="24"/>
        </w:rPr>
        <w:t xml:space="preserve"> </w:t>
      </w:r>
      <w:r w:rsidRPr="00A20556">
        <w:rPr>
          <w:rFonts w:eastAsia="Arial"/>
          <w:spacing w:val="-1"/>
          <w:szCs w:val="24"/>
        </w:rPr>
        <w:t xml:space="preserve">the following </w:t>
      </w:r>
      <w:r w:rsidRPr="00A20556">
        <w:rPr>
          <w:rFonts w:eastAsia="Arial"/>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pacing w:val="-1"/>
          <w:szCs w:val="24"/>
        </w:rPr>
        <w:t>in</w:t>
      </w:r>
      <w:r w:rsidRPr="00A20556">
        <w:rPr>
          <w:rFonts w:eastAsia="Arial"/>
          <w:spacing w:val="1"/>
          <w:szCs w:val="24"/>
        </w:rPr>
        <w:t xml:space="preserve"> </w:t>
      </w:r>
      <w:r w:rsidRPr="00A20556">
        <w:rPr>
          <w:rFonts w:eastAsia="Arial"/>
          <w:spacing w:val="-1"/>
          <w:szCs w:val="24"/>
        </w:rPr>
        <w:t>accordance</w:t>
      </w:r>
      <w:r w:rsidRPr="00A20556">
        <w:rPr>
          <w:rFonts w:eastAsia="Arial"/>
          <w:spacing w:val="59"/>
          <w:szCs w:val="24"/>
        </w:rPr>
        <w:t xml:space="preserve"> </w:t>
      </w:r>
      <w:r w:rsidRPr="00A20556">
        <w:rPr>
          <w:rFonts w:eastAsia="Arial"/>
          <w:spacing w:val="-1"/>
          <w:szCs w:val="24"/>
        </w:rPr>
        <w:t>with</w:t>
      </w:r>
      <w:r w:rsidRPr="00A20556">
        <w:rPr>
          <w:rFonts w:eastAsia="Arial"/>
          <w:spacing w:val="1"/>
          <w:szCs w:val="24"/>
        </w:rPr>
        <w:t xml:space="preserve"> </w:t>
      </w:r>
      <w:r w:rsidRPr="00A20556">
        <w:rPr>
          <w:rFonts w:eastAsia="Arial"/>
          <w:szCs w:val="24"/>
        </w:rPr>
        <w:t>the</w:t>
      </w:r>
      <w:r w:rsidRPr="00A20556">
        <w:rPr>
          <w:rFonts w:eastAsia="Arial"/>
          <w:spacing w:val="1"/>
          <w:szCs w:val="24"/>
        </w:rPr>
        <w:t xml:space="preserve"> </w:t>
      </w:r>
      <w:r w:rsidRPr="00A20556">
        <w:rPr>
          <w:rFonts w:eastAsia="Arial"/>
          <w:szCs w:val="24"/>
        </w:rPr>
        <w:t>PPA</w:t>
      </w:r>
      <w:r w:rsidRPr="00A20556">
        <w:rPr>
          <w:rFonts w:eastAsia="Arial"/>
          <w:spacing w:val="-2"/>
          <w:szCs w:val="24"/>
        </w:rPr>
        <w:t xml:space="preserve"> </w:t>
      </w:r>
      <w:r w:rsidRPr="00A20556">
        <w:rPr>
          <w:rFonts w:eastAsia="Arial"/>
          <w:spacing w:val="-1"/>
          <w:szCs w:val="24"/>
        </w:rPr>
        <w:t>Documents</w:t>
      </w:r>
      <w:r w:rsidRPr="00A20556">
        <w:rPr>
          <w:rFonts w:eastAsia="Arial"/>
          <w:szCs w:val="24"/>
        </w:rPr>
        <w:t xml:space="preserve"> </w:t>
      </w:r>
      <w:r w:rsidRPr="00A20556">
        <w:rPr>
          <w:rFonts w:eastAsia="Arial"/>
          <w:spacing w:val="-1"/>
          <w:szCs w:val="24"/>
        </w:rPr>
        <w:t>(</w:t>
      </w:r>
      <w:r w:rsidRPr="00A20556">
        <w:rPr>
          <w:rFonts w:eastAsia="Arial"/>
          <w:b/>
          <w:i/>
          <w:spacing w:val="-1"/>
          <w:szCs w:val="24"/>
        </w:rPr>
        <w:t>must select</w:t>
      </w:r>
      <w:r w:rsidRPr="00A20556">
        <w:rPr>
          <w:rFonts w:eastAsia="Arial"/>
          <w:b/>
          <w:i/>
          <w:spacing w:val="-2"/>
          <w:szCs w:val="24"/>
        </w:rPr>
        <w:t xml:space="preserve"> only </w:t>
      </w:r>
      <w:r w:rsidRPr="00A20556">
        <w:rPr>
          <w:rFonts w:eastAsia="Arial"/>
          <w:b/>
          <w:i/>
          <w:spacing w:val="-1"/>
          <w:szCs w:val="24"/>
        </w:rPr>
        <w:t>one</w:t>
      </w:r>
      <w:r w:rsidRPr="00A20556">
        <w:rPr>
          <w:rFonts w:eastAsia="Arial"/>
          <w:b/>
          <w:i/>
          <w:spacing w:val="1"/>
          <w:szCs w:val="24"/>
        </w:rPr>
        <w:t xml:space="preserve"> </w:t>
      </w:r>
      <w:r w:rsidR="00AF3B37">
        <w:rPr>
          <w:rFonts w:eastAsia="Arial"/>
          <w:b/>
          <w:i/>
          <w:spacing w:val="-1"/>
          <w:szCs w:val="24"/>
        </w:rPr>
        <w:t>Scope Package</w:t>
      </w:r>
      <w:r w:rsidR="003C4BB7">
        <w:rPr>
          <w:rFonts w:eastAsia="Arial"/>
          <w:b/>
          <w:i/>
          <w:spacing w:val="-1"/>
          <w:szCs w:val="24"/>
        </w:rPr>
        <w:t xml:space="preserve"> below</w:t>
      </w:r>
      <w:r w:rsidRPr="00A20556">
        <w:rPr>
          <w:rFonts w:eastAsia="Arial"/>
          <w:spacing w:val="-1"/>
          <w:szCs w:val="24"/>
        </w:rPr>
        <w:t>):</w:t>
      </w:r>
    </w:p>
    <w:p w14:paraId="1A939A8F" w14:textId="10F0DB69" w:rsidR="00A20556" w:rsidRPr="00A20556" w:rsidRDefault="00A20556" w:rsidP="00F55D33">
      <w:pPr>
        <w:widowControl w:val="0"/>
        <w:tabs>
          <w:tab w:val="left" w:pos="963"/>
        </w:tabs>
        <w:overflowPunct/>
        <w:autoSpaceDE/>
        <w:autoSpaceDN/>
        <w:adjustRightInd/>
        <w:spacing w:before="60" w:after="120"/>
        <w:ind w:left="432"/>
        <w:textAlignment w:val="auto"/>
        <w:rPr>
          <w:rFonts w:eastAsia="Arial"/>
          <w:szCs w:val="24"/>
        </w:rPr>
      </w:pPr>
      <w:bookmarkStart w:id="8" w:name="_______Scope_Package_1_(Project_Sections"/>
      <w:bookmarkEnd w:id="8"/>
      <w:r w:rsidRPr="00A20556">
        <w:rPr>
          <w:rFonts w:eastAsia="Arial"/>
          <w:szCs w:val="24"/>
          <w:u w:val="single" w:color="000000"/>
        </w:rPr>
        <w:t xml:space="preserve"> </w:t>
      </w: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Pr="00A20556">
        <w:rPr>
          <w:rFonts w:eastAsia="Arial"/>
          <w:spacing w:val="-1"/>
          <w:szCs w:val="24"/>
        </w:rPr>
        <w:t>Package</w:t>
      </w:r>
      <w:r w:rsidRPr="00A20556">
        <w:rPr>
          <w:rFonts w:eastAsia="Arial"/>
          <w:spacing w:val="1"/>
          <w:szCs w:val="24"/>
        </w:rPr>
        <w:t xml:space="preserve"> </w:t>
      </w:r>
      <w:r w:rsidRPr="00A20556">
        <w:rPr>
          <w:rFonts w:eastAsia="Arial"/>
          <w:szCs w:val="24"/>
        </w:rPr>
        <w:t>1</w:t>
      </w:r>
      <w:r w:rsidRPr="00A20556">
        <w:rPr>
          <w:rFonts w:eastAsia="Arial"/>
          <w:spacing w:val="1"/>
          <w:szCs w:val="24"/>
        </w:rPr>
        <w:t xml:space="preserve">    </w:t>
      </w:r>
      <w:r w:rsidRPr="00A20556">
        <w:rPr>
          <w:rFonts w:eastAsia="Arial"/>
          <w:spacing w:val="-1"/>
          <w:szCs w:val="24"/>
        </w:rPr>
        <w:t>(</w:t>
      </w:r>
      <w:r w:rsidR="00DE25F8">
        <w:rPr>
          <w:rFonts w:eastAsia="Arial"/>
          <w:spacing w:val="-1"/>
          <w:szCs w:val="24"/>
        </w:rPr>
        <w:t>Section A</w:t>
      </w:r>
      <w:r w:rsidRPr="00A20556">
        <w:rPr>
          <w:rFonts w:eastAsia="Arial"/>
          <w:spacing w:val="-1"/>
          <w:szCs w:val="24"/>
        </w:rPr>
        <w:t>)</w:t>
      </w:r>
      <w:bookmarkStart w:id="9" w:name="_______Scope_Package_2_(Project_Sections"/>
      <w:bookmarkEnd w:id="9"/>
    </w:p>
    <w:p w14:paraId="2B9D28DB" w14:textId="62E9C0B3" w:rsidR="00A20556" w:rsidRPr="00A20556" w:rsidRDefault="00A20556"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3C4BB7" w:rsidRPr="00A20556">
        <w:rPr>
          <w:rFonts w:eastAsia="Arial"/>
          <w:szCs w:val="24"/>
        </w:rPr>
        <w:t>2.1</w:t>
      </w:r>
      <w:r w:rsidR="003C4BB7" w:rsidRPr="00A20556">
        <w:rPr>
          <w:rFonts w:eastAsia="Arial"/>
          <w:spacing w:val="1"/>
          <w:szCs w:val="24"/>
        </w:rPr>
        <w:t xml:space="preserve"> (</w:t>
      </w:r>
      <w:r w:rsidRPr="00A20556">
        <w:rPr>
          <w:rFonts w:eastAsia="Arial"/>
          <w:spacing w:val="-1"/>
          <w:szCs w:val="24"/>
        </w:rPr>
        <w:t>Section</w:t>
      </w:r>
      <w:r w:rsidR="00DE25F8">
        <w:rPr>
          <w:rFonts w:eastAsia="Arial"/>
          <w:spacing w:val="-1"/>
          <w:szCs w:val="24"/>
        </w:rPr>
        <w:t>s</w:t>
      </w:r>
      <w:r w:rsidRPr="00A20556">
        <w:rPr>
          <w:rFonts w:eastAsia="Arial"/>
          <w:spacing w:val="-1"/>
          <w:szCs w:val="24"/>
        </w:rPr>
        <w:t xml:space="preserve"> A</w:t>
      </w:r>
      <w:r w:rsidR="00DE25F8">
        <w:rPr>
          <w:rFonts w:eastAsia="Arial"/>
          <w:spacing w:val="-1"/>
          <w:szCs w:val="24"/>
        </w:rPr>
        <w:t>+B</w:t>
      </w:r>
      <w:r w:rsidRPr="00A20556">
        <w:rPr>
          <w:rFonts w:eastAsia="Arial"/>
          <w:spacing w:val="-1"/>
          <w:szCs w:val="24"/>
        </w:rPr>
        <w:t>)</w:t>
      </w:r>
    </w:p>
    <w:p w14:paraId="47352948" w14:textId="58B150DF" w:rsidR="00A20556" w:rsidRPr="00A20556" w:rsidRDefault="00A20556"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sidRPr="00A20556">
        <w:rPr>
          <w:rFonts w:eastAsia="Arial"/>
          <w:szCs w:val="24"/>
        </w:rPr>
        <w:t>2.2</w:t>
      </w:r>
      <w:r w:rsidR="001B6DFE" w:rsidRPr="00A20556">
        <w:rPr>
          <w:rFonts w:eastAsia="Arial"/>
          <w:spacing w:val="1"/>
          <w:szCs w:val="24"/>
        </w:rPr>
        <w:t xml:space="preserve"> (</w:t>
      </w:r>
      <w:r w:rsidRPr="00A20556">
        <w:rPr>
          <w:rFonts w:eastAsia="Arial"/>
          <w:spacing w:val="-1"/>
          <w:szCs w:val="24"/>
        </w:rPr>
        <w:t>Sections A+B</w:t>
      </w:r>
      <w:r w:rsidR="00DE25F8">
        <w:rPr>
          <w:rFonts w:eastAsia="Arial"/>
          <w:spacing w:val="-1"/>
          <w:szCs w:val="24"/>
        </w:rPr>
        <w:t>+</w:t>
      </w:r>
      <w:r w:rsidR="00C97972">
        <w:rPr>
          <w:rFonts w:eastAsia="Arial"/>
          <w:spacing w:val="-1"/>
          <w:szCs w:val="24"/>
        </w:rPr>
        <w:t>C1</w:t>
      </w:r>
      <w:r w:rsidRPr="00A20556">
        <w:rPr>
          <w:rFonts w:eastAsia="Arial"/>
          <w:spacing w:val="-1"/>
          <w:szCs w:val="24"/>
        </w:rPr>
        <w:t>)</w:t>
      </w:r>
    </w:p>
    <w:p w14:paraId="5D7D932F" w14:textId="3F6C72C5" w:rsidR="00A20556" w:rsidRDefault="00A20556"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sidRPr="00A20556">
        <w:rPr>
          <w:rFonts w:eastAsia="Arial"/>
          <w:szCs w:val="24"/>
        </w:rPr>
        <w:t>2.3</w:t>
      </w:r>
      <w:r w:rsidR="001B6DFE" w:rsidRPr="00A20556">
        <w:rPr>
          <w:rFonts w:eastAsia="Arial"/>
          <w:spacing w:val="1"/>
          <w:szCs w:val="24"/>
        </w:rPr>
        <w:t xml:space="preserve"> (</w:t>
      </w:r>
      <w:r w:rsidRPr="00A20556">
        <w:rPr>
          <w:rFonts w:eastAsia="Arial"/>
          <w:spacing w:val="-1"/>
          <w:szCs w:val="24"/>
        </w:rPr>
        <w:t>Sections A+B+</w:t>
      </w:r>
      <w:r w:rsidR="00C97972">
        <w:rPr>
          <w:rFonts w:eastAsia="Arial"/>
          <w:spacing w:val="-1"/>
          <w:szCs w:val="24"/>
        </w:rPr>
        <w:t>C1</w:t>
      </w:r>
      <w:r w:rsidR="00DE25F8">
        <w:rPr>
          <w:rFonts w:eastAsia="Arial"/>
          <w:spacing w:val="-1"/>
          <w:szCs w:val="24"/>
        </w:rPr>
        <w:t>+</w:t>
      </w:r>
      <w:r w:rsidR="00C97972">
        <w:rPr>
          <w:rFonts w:eastAsia="Arial"/>
          <w:spacing w:val="-1"/>
          <w:szCs w:val="24"/>
        </w:rPr>
        <w:t>C2</w:t>
      </w:r>
      <w:r w:rsidRPr="00A20556">
        <w:rPr>
          <w:rFonts w:eastAsia="Arial"/>
          <w:spacing w:val="-1"/>
          <w:szCs w:val="24"/>
        </w:rPr>
        <w:t>)</w:t>
      </w:r>
    </w:p>
    <w:p w14:paraId="35845EB9" w14:textId="6A7A589D" w:rsidR="00710D9A" w:rsidRPr="00A20556" w:rsidRDefault="00710D9A"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2.4</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w:t>
      </w:r>
      <w:r w:rsidRPr="00A20556">
        <w:rPr>
          <w:rFonts w:eastAsia="Arial"/>
          <w:spacing w:val="-1"/>
          <w:szCs w:val="24"/>
        </w:rPr>
        <w:t>)</w:t>
      </w:r>
    </w:p>
    <w:p w14:paraId="3232A138" w14:textId="473E99C9" w:rsidR="00710D9A" w:rsidRPr="00A20556" w:rsidRDefault="00710D9A"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2.5</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C1+C2+C3+C4</w:t>
      </w:r>
      <w:r w:rsidRPr="00A20556">
        <w:rPr>
          <w:rFonts w:eastAsia="Arial"/>
          <w:spacing w:val="-1"/>
          <w:szCs w:val="24"/>
        </w:rPr>
        <w:t>)</w:t>
      </w:r>
    </w:p>
    <w:p w14:paraId="5B5FBC28" w14:textId="77008626" w:rsidR="00710D9A" w:rsidRPr="00A20556" w:rsidRDefault="00710D9A" w:rsidP="00F55D33">
      <w:pPr>
        <w:widowControl w:val="0"/>
        <w:tabs>
          <w:tab w:val="left" w:pos="963"/>
        </w:tabs>
        <w:overflowPunct/>
        <w:autoSpaceDE/>
        <w:autoSpaceDN/>
        <w:adjustRightInd/>
        <w:spacing w:before="60" w:after="120"/>
        <w:ind w:left="432"/>
        <w:textAlignment w:val="auto"/>
        <w:rPr>
          <w:rFonts w:eastAsia="Arial"/>
          <w:spacing w:val="-1"/>
          <w:szCs w:val="24"/>
        </w:rPr>
      </w:pPr>
      <w:r w:rsidRPr="00A20556">
        <w:rPr>
          <w:rFonts w:eastAsia="Arial"/>
          <w:szCs w:val="24"/>
          <w:u w:val="single" w:color="000000"/>
        </w:rPr>
        <w:tab/>
      </w:r>
      <w:r w:rsidRPr="00A20556">
        <w:rPr>
          <w:rFonts w:eastAsia="Arial"/>
          <w:spacing w:val="-1"/>
          <w:szCs w:val="24"/>
        </w:rPr>
        <w:t>Scope</w:t>
      </w:r>
      <w:r w:rsidRPr="00A20556">
        <w:rPr>
          <w:rFonts w:eastAsia="Arial"/>
          <w:spacing w:val="1"/>
          <w:szCs w:val="24"/>
        </w:rPr>
        <w:t xml:space="preserve"> </w:t>
      </w:r>
      <w:r w:rsidR="0057269E">
        <w:rPr>
          <w:rFonts w:eastAsia="Arial"/>
          <w:spacing w:val="-1"/>
          <w:szCs w:val="24"/>
        </w:rPr>
        <w:t>P</w:t>
      </w:r>
      <w:r w:rsidRPr="00A20556">
        <w:rPr>
          <w:rFonts w:eastAsia="Arial"/>
          <w:spacing w:val="-1"/>
          <w:szCs w:val="24"/>
        </w:rPr>
        <w:t>ackage</w:t>
      </w:r>
      <w:r w:rsidRPr="00A20556">
        <w:rPr>
          <w:rFonts w:eastAsia="Arial"/>
          <w:spacing w:val="1"/>
          <w:szCs w:val="24"/>
        </w:rPr>
        <w:t xml:space="preserve"> </w:t>
      </w:r>
      <w:r w:rsidR="001B6DFE">
        <w:rPr>
          <w:rFonts w:eastAsia="Arial"/>
          <w:szCs w:val="24"/>
        </w:rPr>
        <w:t>2.6</w:t>
      </w:r>
      <w:r w:rsidR="001B6DFE" w:rsidRPr="00A20556">
        <w:rPr>
          <w:rFonts w:eastAsia="Arial"/>
          <w:spacing w:val="1"/>
          <w:szCs w:val="24"/>
        </w:rPr>
        <w:t xml:space="preserve"> (</w:t>
      </w:r>
      <w:r w:rsidRPr="00A20556">
        <w:rPr>
          <w:rFonts w:eastAsia="Arial"/>
          <w:spacing w:val="-1"/>
          <w:szCs w:val="24"/>
        </w:rPr>
        <w:t>Sections A+B+</w:t>
      </w:r>
      <w:r>
        <w:rPr>
          <w:rFonts w:eastAsia="Arial"/>
          <w:spacing w:val="-1"/>
          <w:szCs w:val="24"/>
        </w:rPr>
        <w:t>C1+C2+C3+C4+C5</w:t>
      </w:r>
      <w:r w:rsidRPr="00A20556">
        <w:rPr>
          <w:rFonts w:eastAsia="Arial"/>
          <w:spacing w:val="-1"/>
          <w:szCs w:val="24"/>
        </w:rPr>
        <w:t>)</w:t>
      </w:r>
    </w:p>
    <w:p w14:paraId="173C515A" w14:textId="2EF9DC6E" w:rsidR="00A20556" w:rsidRPr="00F55D33" w:rsidRDefault="00710D9A" w:rsidP="00F55D33">
      <w:pPr>
        <w:widowControl w:val="0"/>
        <w:tabs>
          <w:tab w:val="left" w:pos="963"/>
        </w:tabs>
        <w:overflowPunct/>
        <w:autoSpaceDE/>
        <w:autoSpaceDN/>
        <w:adjustRightInd/>
        <w:spacing w:before="60" w:after="120"/>
        <w:ind w:left="432"/>
        <w:textAlignment w:val="auto"/>
        <w:rPr>
          <w:rFonts w:eastAsia="Arial"/>
          <w:szCs w:val="24"/>
          <w:u w:color="000000"/>
        </w:rPr>
      </w:pPr>
      <w:r w:rsidRPr="00A20556">
        <w:rPr>
          <w:rFonts w:eastAsia="Arial"/>
          <w:szCs w:val="24"/>
          <w:u w:val="single" w:color="000000"/>
        </w:rPr>
        <w:tab/>
      </w:r>
      <w:r w:rsidRPr="00F55D33">
        <w:rPr>
          <w:rFonts w:eastAsia="Arial"/>
          <w:szCs w:val="24"/>
          <w:u w:color="000000"/>
        </w:rPr>
        <w:t xml:space="preserve">Scope </w:t>
      </w:r>
      <w:r w:rsidR="0057269E" w:rsidRPr="00F55D33">
        <w:rPr>
          <w:rFonts w:eastAsia="Arial"/>
          <w:szCs w:val="24"/>
          <w:u w:color="000000"/>
        </w:rPr>
        <w:t>P</w:t>
      </w:r>
      <w:r w:rsidRPr="00F55D33">
        <w:rPr>
          <w:rFonts w:eastAsia="Arial"/>
          <w:szCs w:val="24"/>
          <w:u w:color="000000"/>
        </w:rPr>
        <w:t xml:space="preserve">ackage </w:t>
      </w:r>
      <w:r w:rsidR="001B6DFE" w:rsidRPr="003C4BB7">
        <w:rPr>
          <w:rFonts w:eastAsia="Arial"/>
          <w:szCs w:val="24"/>
          <w:u w:color="000000"/>
        </w:rPr>
        <w:t>2.7 (</w:t>
      </w:r>
      <w:r w:rsidRPr="00F55D33">
        <w:rPr>
          <w:rFonts w:eastAsia="Arial"/>
          <w:szCs w:val="24"/>
          <w:u w:color="000000"/>
        </w:rPr>
        <w:t>Sections A+B+C1+C2+C3+C4+C5+C6)</w:t>
      </w:r>
      <w:bookmarkStart w:id="10" w:name="_______Scope_Package_3_(Project_Sections"/>
      <w:bookmarkStart w:id="11" w:name="B._UIf_Scope_Package_3_has_been_selected"/>
      <w:bookmarkStart w:id="12" w:name="1._Identify_how_many_full_500_feet_incre"/>
      <w:bookmarkEnd w:id="10"/>
      <w:bookmarkEnd w:id="11"/>
      <w:bookmarkEnd w:id="12"/>
    </w:p>
    <w:p w14:paraId="0009B47A" w14:textId="09341B12" w:rsidR="00A20556" w:rsidRPr="00F55D33" w:rsidRDefault="00A20556" w:rsidP="00F55D33">
      <w:pPr>
        <w:widowControl w:val="0"/>
        <w:tabs>
          <w:tab w:val="left" w:pos="963"/>
        </w:tabs>
        <w:overflowPunct/>
        <w:autoSpaceDE/>
        <w:autoSpaceDN/>
        <w:adjustRightInd/>
        <w:spacing w:before="60" w:after="120"/>
        <w:ind w:left="1332" w:right="1096" w:hanging="900"/>
        <w:textAlignment w:val="auto"/>
        <w:rPr>
          <w:lang w:eastAsia="x-none"/>
        </w:rPr>
      </w:pPr>
      <w:bookmarkStart w:id="13" w:name="_______(Full_500_feet_increments_of_Proj"/>
      <w:bookmarkEnd w:id="13"/>
      <w:r w:rsidRPr="00A20556">
        <w:rPr>
          <w:rFonts w:eastAsia="Calibri" w:hAnsi="Calibri"/>
          <w:szCs w:val="22"/>
          <w:u w:val="single" w:color="000000"/>
        </w:rPr>
        <w:t xml:space="preserve"> </w:t>
      </w:r>
      <w:r w:rsidRPr="00A20556">
        <w:rPr>
          <w:rFonts w:eastAsia="Calibri" w:hAnsi="Calibri"/>
          <w:szCs w:val="22"/>
          <w:u w:val="single" w:color="000000"/>
        </w:rPr>
        <w:tab/>
      </w:r>
      <w:r w:rsidRPr="00A20556">
        <w:rPr>
          <w:rFonts w:eastAsia="Calibri" w:hAnsi="Calibri"/>
          <w:spacing w:val="-1"/>
          <w:szCs w:val="22"/>
        </w:rPr>
        <w:t>Scope</w:t>
      </w:r>
      <w:r w:rsidR="003C4BB7">
        <w:rPr>
          <w:rFonts w:eastAsia="Calibri" w:hAnsi="Calibri"/>
          <w:spacing w:val="-1"/>
          <w:szCs w:val="22"/>
        </w:rPr>
        <w:t xml:space="preserve"> P</w:t>
      </w:r>
      <w:r w:rsidRPr="00A20556">
        <w:rPr>
          <w:rFonts w:eastAsia="Calibri" w:hAnsi="Calibri"/>
          <w:spacing w:val="-1"/>
          <w:szCs w:val="22"/>
        </w:rPr>
        <w:t>ackage 3.1</w:t>
      </w:r>
      <w:r w:rsidR="003C4BB7">
        <w:rPr>
          <w:rFonts w:eastAsia="Calibri" w:hAnsi="Calibri"/>
          <w:spacing w:val="-1"/>
          <w:szCs w:val="22"/>
        </w:rPr>
        <w:t xml:space="preserve"> (</w:t>
      </w:r>
      <w:r w:rsidR="001B6DFE" w:rsidRPr="007F79DF">
        <w:rPr>
          <w:rFonts w:eastAsia="Arial"/>
          <w:szCs w:val="24"/>
          <w:u w:color="000000"/>
        </w:rPr>
        <w:t>Sections A+B+C1+C2+C3+C4+C5+C6</w:t>
      </w:r>
      <w:r w:rsidR="001B6DFE">
        <w:rPr>
          <w:rFonts w:eastAsia="Arial"/>
          <w:szCs w:val="24"/>
          <w:u w:color="000000"/>
        </w:rPr>
        <w:t>+D1</w:t>
      </w:r>
      <w:r w:rsidR="001B6DFE" w:rsidRPr="007F79DF">
        <w:rPr>
          <w:rFonts w:eastAsia="Arial"/>
          <w:szCs w:val="24"/>
          <w:u w:color="000000"/>
        </w:rPr>
        <w:t>)</w:t>
      </w:r>
    </w:p>
    <w:p w14:paraId="0F5D6A70" w14:textId="225CA746" w:rsidR="00A20556" w:rsidRPr="00F55D33" w:rsidRDefault="00A20556" w:rsidP="00F55D33">
      <w:pPr>
        <w:widowControl w:val="0"/>
        <w:tabs>
          <w:tab w:val="left" w:pos="963"/>
        </w:tabs>
        <w:overflowPunct/>
        <w:autoSpaceDE/>
        <w:autoSpaceDN/>
        <w:adjustRightInd/>
        <w:spacing w:before="60" w:after="120"/>
        <w:ind w:left="1332" w:right="1096" w:hanging="900"/>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ackage 3.2</w:t>
      </w:r>
      <w:r w:rsidR="001B6DFE">
        <w:rPr>
          <w:rFonts w:eastAsia="Calibri" w:hAnsi="Calibri"/>
          <w:szCs w:val="22"/>
          <w:u w:color="000000"/>
        </w:rPr>
        <w:t xml:space="preserve"> </w:t>
      </w:r>
      <w:r w:rsidR="001B6DFE">
        <w:rPr>
          <w:rFonts w:eastAsia="Calibri" w:hAnsi="Calibri"/>
          <w:spacing w:val="-1"/>
          <w:szCs w:val="22"/>
        </w:rPr>
        <w:t>(</w:t>
      </w:r>
      <w:r w:rsidR="001B6DFE" w:rsidRPr="007F79DF">
        <w:rPr>
          <w:rFonts w:eastAsia="Arial"/>
          <w:szCs w:val="24"/>
          <w:u w:color="000000"/>
        </w:rPr>
        <w:t>Sections A+B+C1+C2+C3+C4+C5+C6</w:t>
      </w:r>
      <w:r w:rsidR="001B6DFE">
        <w:rPr>
          <w:rFonts w:eastAsia="Arial"/>
          <w:szCs w:val="24"/>
          <w:u w:color="000000"/>
        </w:rPr>
        <w:t>+D1+D2</w:t>
      </w:r>
      <w:r w:rsidR="001B6DFE" w:rsidRPr="007F79DF">
        <w:rPr>
          <w:rFonts w:eastAsia="Arial"/>
          <w:szCs w:val="24"/>
          <w:u w:color="000000"/>
        </w:rPr>
        <w:t>)</w:t>
      </w:r>
    </w:p>
    <w:p w14:paraId="0DC9146C" w14:textId="350418AA" w:rsidR="00A20556" w:rsidRPr="00F55D33" w:rsidRDefault="00A20556" w:rsidP="00F55D33">
      <w:pPr>
        <w:widowControl w:val="0"/>
        <w:tabs>
          <w:tab w:val="left" w:pos="963"/>
        </w:tabs>
        <w:overflowPunct/>
        <w:autoSpaceDE/>
        <w:autoSpaceDN/>
        <w:adjustRightInd/>
        <w:spacing w:before="60" w:after="120"/>
        <w:ind w:left="1332" w:right="1096" w:hanging="900"/>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 xml:space="preserve">ackage 3.3 </w:t>
      </w:r>
      <w:r w:rsidR="00AF3B37">
        <w:rPr>
          <w:rFonts w:eastAsia="Calibri" w:hAnsi="Calibri"/>
          <w:spacing w:val="-1"/>
          <w:szCs w:val="22"/>
        </w:rPr>
        <w:t>(</w:t>
      </w:r>
      <w:r w:rsidR="00AF3B37" w:rsidRPr="007F79DF">
        <w:rPr>
          <w:rFonts w:eastAsia="Arial"/>
          <w:szCs w:val="24"/>
          <w:u w:color="000000"/>
        </w:rPr>
        <w:t>Sections A+B+C1+C2+C3+C4+C5+C6</w:t>
      </w:r>
      <w:r w:rsidR="00AF3B37">
        <w:rPr>
          <w:rFonts w:eastAsia="Arial"/>
          <w:szCs w:val="24"/>
          <w:u w:color="000000"/>
        </w:rPr>
        <w:t>+D1+D2+D3</w:t>
      </w:r>
      <w:r w:rsidR="00AF3B37" w:rsidRPr="007F79DF">
        <w:rPr>
          <w:rFonts w:eastAsia="Arial"/>
          <w:szCs w:val="24"/>
          <w:u w:color="000000"/>
        </w:rPr>
        <w:t>)</w:t>
      </w:r>
    </w:p>
    <w:p w14:paraId="76212A2C" w14:textId="03548E10" w:rsidR="00A20556" w:rsidRPr="00F55D33" w:rsidRDefault="00A20556"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ackage 3.4</w:t>
      </w:r>
      <w:r w:rsidR="0055744B">
        <w:rPr>
          <w:rFonts w:eastAsia="Calibri" w:hAnsi="Calibri"/>
          <w:szCs w:val="22"/>
          <w:u w:color="000000"/>
        </w:rPr>
        <w:t xml:space="preserve"> </w:t>
      </w:r>
      <w:r w:rsidR="00AF3B37">
        <w:rPr>
          <w:rFonts w:eastAsia="Calibri" w:hAnsi="Calibri"/>
          <w:spacing w:val="-1"/>
          <w:szCs w:val="22"/>
        </w:rPr>
        <w:t>(</w:t>
      </w:r>
      <w:r w:rsidR="00AF3B37" w:rsidRPr="007F79DF">
        <w:rPr>
          <w:rFonts w:eastAsia="Arial"/>
          <w:szCs w:val="24"/>
          <w:u w:color="000000"/>
        </w:rPr>
        <w:t>Sections A+B+C1+C2+C3+C4+C5+C6</w:t>
      </w:r>
      <w:r w:rsidR="00AF3B37">
        <w:rPr>
          <w:rFonts w:eastAsia="Arial"/>
          <w:szCs w:val="24"/>
          <w:u w:color="000000"/>
        </w:rPr>
        <w:t>+D1+D2+D3</w:t>
      </w:r>
      <w:r w:rsidR="0055744B">
        <w:rPr>
          <w:rFonts w:eastAsia="Arial"/>
          <w:szCs w:val="24"/>
          <w:u w:color="000000"/>
        </w:rPr>
        <w:t xml:space="preserve"> </w:t>
      </w:r>
      <w:r w:rsidR="00A856BD">
        <w:rPr>
          <w:rFonts w:eastAsia="Arial"/>
          <w:szCs w:val="24"/>
          <w:u w:color="000000"/>
        </w:rPr>
        <w:t>+D4</w:t>
      </w:r>
      <w:r w:rsidR="00AF3B37" w:rsidRPr="007F79DF">
        <w:rPr>
          <w:rFonts w:eastAsia="Arial"/>
          <w:szCs w:val="24"/>
          <w:u w:color="000000"/>
        </w:rPr>
        <w:t>)</w:t>
      </w:r>
    </w:p>
    <w:p w14:paraId="715BD7CE" w14:textId="36B9F7DC" w:rsidR="00A20556" w:rsidRPr="00F55D33" w:rsidRDefault="00A20556"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ackage 3.5</w:t>
      </w:r>
      <w:r w:rsidR="0055744B">
        <w:rPr>
          <w:rFonts w:eastAsia="Calibri" w:hAnsi="Calibri"/>
          <w:szCs w:val="22"/>
          <w:u w:color="000000"/>
        </w:rPr>
        <w:t xml:space="preserve"> </w:t>
      </w:r>
      <w:r w:rsidR="00A856BD">
        <w:rPr>
          <w:rFonts w:eastAsia="Calibri" w:hAnsi="Calibri"/>
          <w:spacing w:val="-1"/>
          <w:szCs w:val="22"/>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w:t>
      </w:r>
      <w:r w:rsidR="00A856BD" w:rsidRPr="007F79DF">
        <w:rPr>
          <w:rFonts w:eastAsia="Arial"/>
          <w:szCs w:val="24"/>
          <w:u w:color="000000"/>
        </w:rPr>
        <w:t>)</w:t>
      </w:r>
    </w:p>
    <w:p w14:paraId="6B72F158" w14:textId="464EC741" w:rsidR="00A20556" w:rsidRPr="00F55D33" w:rsidRDefault="00A20556" w:rsidP="00F55D33">
      <w:pPr>
        <w:widowControl w:val="0"/>
        <w:tabs>
          <w:tab w:val="left" w:pos="963"/>
        </w:tabs>
        <w:overflowPunct/>
        <w:autoSpaceDE/>
        <w:autoSpaceDN/>
        <w:adjustRightInd/>
        <w:spacing w:before="69"/>
        <w:ind w:left="3060" w:right="1096" w:hanging="2628"/>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 xml:space="preserve">ackage 3.6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w:t>
      </w:r>
      <w:r w:rsidR="00A856BD" w:rsidRPr="007F79DF">
        <w:rPr>
          <w:rFonts w:eastAsia="Arial"/>
          <w:szCs w:val="24"/>
          <w:u w:color="000000"/>
        </w:rPr>
        <w:t>)</w:t>
      </w:r>
    </w:p>
    <w:p w14:paraId="2D374943" w14:textId="555DEB03" w:rsidR="00116EC7" w:rsidRPr="00F55D33" w:rsidRDefault="00A20556"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Pr="00F55D33">
        <w:rPr>
          <w:rFonts w:eastAsia="Calibri" w:hAnsi="Calibri"/>
          <w:szCs w:val="22"/>
          <w:u w:color="000000"/>
        </w:rPr>
        <w:t xml:space="preserve">Scope </w:t>
      </w:r>
      <w:r w:rsidR="001B6DFE">
        <w:rPr>
          <w:rFonts w:eastAsia="Calibri" w:hAnsi="Calibri"/>
          <w:szCs w:val="22"/>
          <w:u w:color="000000"/>
        </w:rPr>
        <w:t>P</w:t>
      </w:r>
      <w:r w:rsidRPr="00F55D33">
        <w:rPr>
          <w:rFonts w:eastAsia="Calibri" w:hAnsi="Calibri"/>
          <w:szCs w:val="22"/>
          <w:u w:color="000000"/>
        </w:rPr>
        <w:t>ackage 3.7</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w:t>
      </w:r>
      <w:r w:rsidR="00A856BD" w:rsidRPr="007F79DF">
        <w:rPr>
          <w:rFonts w:eastAsia="Arial"/>
          <w:szCs w:val="24"/>
          <w:u w:color="000000"/>
        </w:rPr>
        <w:t>)</w:t>
      </w:r>
    </w:p>
    <w:p w14:paraId="5D45255A" w14:textId="0434BADD" w:rsidR="00C35A6E" w:rsidRPr="00F55D33" w:rsidRDefault="00C35A6E"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16EC7" w:rsidRPr="00F55D33">
        <w:rPr>
          <w:rFonts w:eastAsia="Calibri" w:hAnsi="Calibri"/>
          <w:szCs w:val="22"/>
          <w:u w:color="000000"/>
        </w:rPr>
        <w:t>Scope Package 4</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w:t>
      </w:r>
      <w:r w:rsidR="00A856BD" w:rsidRPr="007F79DF">
        <w:rPr>
          <w:rFonts w:eastAsia="Arial"/>
          <w:szCs w:val="24"/>
          <w:u w:color="000000"/>
        </w:rPr>
        <w:t>)</w:t>
      </w:r>
      <w:r w:rsidR="00A856BD" w:rsidRPr="001B6DFE" w:rsidDel="0038144F">
        <w:rPr>
          <w:rFonts w:eastAsia="Calibri" w:hAnsi="Calibri"/>
          <w:szCs w:val="22"/>
          <w:u w:color="000000"/>
        </w:rPr>
        <w:t xml:space="preserve"> </w:t>
      </w:r>
    </w:p>
    <w:p w14:paraId="5FB3DF1F" w14:textId="3B0FC486" w:rsidR="00A856BD" w:rsidRPr="00F55D33" w:rsidRDefault="002322E0"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F55D33">
        <w:rPr>
          <w:rFonts w:eastAsia="Calibri" w:hAnsi="Calibri"/>
          <w:szCs w:val="22"/>
          <w:u w:color="000000"/>
        </w:rPr>
        <w:t>ackage 5.1</w:t>
      </w:r>
      <w:r w:rsidR="0055744B">
        <w:rPr>
          <w:rFonts w:eastAsia="Calibri" w:hAnsi="Calibri"/>
          <w:szCs w:val="22"/>
          <w:u w:color="000000"/>
        </w:rPr>
        <w:t xml:space="preserve"> </w:t>
      </w:r>
      <w:r w:rsidR="00A856BD">
        <w:rPr>
          <w:rFonts w:eastAsia="Calibri" w:hAnsi="Calibri"/>
          <w:szCs w:val="22"/>
          <w:u w:color="000000"/>
        </w:rPr>
        <w:t>(</w:t>
      </w:r>
      <w:r w:rsidR="00A856BD" w:rsidRPr="007F79DF">
        <w:rPr>
          <w:rFonts w:eastAsia="Arial"/>
          <w:szCs w:val="24"/>
          <w:u w:color="000000"/>
        </w:rPr>
        <w:t>Sections 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+D4+D5+D6+D7+E+F1</w:t>
      </w:r>
      <w:r w:rsidR="00A856BD" w:rsidRPr="007F79DF">
        <w:rPr>
          <w:rFonts w:eastAsia="Arial"/>
          <w:szCs w:val="24"/>
          <w:u w:color="000000"/>
        </w:rPr>
        <w:t>)</w:t>
      </w:r>
    </w:p>
    <w:p w14:paraId="0DAA8277" w14:textId="58953BD8" w:rsidR="00A856BD" w:rsidRPr="00F55D33" w:rsidRDefault="002322E0"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F55D33">
        <w:rPr>
          <w:rFonts w:eastAsia="Calibri" w:hAnsi="Calibri"/>
          <w:szCs w:val="22"/>
          <w:u w:color="000000"/>
        </w:rPr>
        <w:t>ackage 5.2</w:t>
      </w:r>
      <w:r w:rsidR="0055744B">
        <w:rPr>
          <w:rFonts w:eastAsia="Calibri" w:hAnsi="Calibri"/>
          <w:szCs w:val="22"/>
          <w:u w:color="000000"/>
        </w:rPr>
        <w:t xml:space="preserve"> </w:t>
      </w:r>
      <w:r w:rsidR="00A856BD">
        <w:rPr>
          <w:rFonts w:eastAsia="Calibri" w:hAnsi="Calibri"/>
          <w:szCs w:val="22"/>
          <w:u w:color="000000"/>
        </w:rPr>
        <w:t>(</w:t>
      </w:r>
      <w:r w:rsidR="00A856BD">
        <w:rPr>
          <w:rFonts w:eastAsia="Arial"/>
          <w:szCs w:val="24"/>
          <w:u w:color="000000"/>
        </w:rPr>
        <w:t>Sect</w:t>
      </w:r>
      <w:r w:rsidR="00E83314">
        <w:rPr>
          <w:rFonts w:eastAsia="Arial"/>
          <w:szCs w:val="24"/>
          <w:u w:color="000000"/>
        </w:rPr>
        <w:t xml:space="preserve">ions </w:t>
      </w:r>
      <w:r w:rsidR="00A856BD" w:rsidRPr="007F79DF">
        <w:rPr>
          <w:rFonts w:eastAsia="Arial"/>
          <w:szCs w:val="24"/>
          <w:u w:color="000000"/>
        </w:rPr>
        <w:t>A+B+C1+C2+C3+C4+C5+C6</w:t>
      </w:r>
      <w:r w:rsidR="00A856BD">
        <w:rPr>
          <w:rFonts w:eastAsia="Arial"/>
          <w:szCs w:val="24"/>
          <w:u w:color="000000"/>
        </w:rPr>
        <w:t>+D1+D2+D3</w:t>
      </w:r>
      <w:r w:rsidR="0055744B">
        <w:rPr>
          <w:rFonts w:eastAsia="Arial"/>
          <w:szCs w:val="24"/>
          <w:u w:color="000000"/>
        </w:rPr>
        <w:t xml:space="preserve"> </w:t>
      </w:r>
      <w:r w:rsidR="00A856BD">
        <w:rPr>
          <w:rFonts w:eastAsia="Arial"/>
          <w:szCs w:val="24"/>
          <w:u w:color="000000"/>
        </w:rPr>
        <w:t>+D4+D5+D6+D7+E+F1</w:t>
      </w:r>
      <w:r w:rsidR="00E83314">
        <w:rPr>
          <w:rFonts w:eastAsia="Arial"/>
          <w:szCs w:val="24"/>
          <w:u w:color="000000"/>
        </w:rPr>
        <w:t xml:space="preserve"> </w:t>
      </w:r>
      <w:r w:rsidR="00A856BD">
        <w:rPr>
          <w:rFonts w:eastAsia="Arial"/>
          <w:szCs w:val="24"/>
          <w:u w:color="000000"/>
        </w:rPr>
        <w:t>+F2</w:t>
      </w:r>
      <w:r w:rsidR="00A856BD" w:rsidRPr="007F79DF">
        <w:rPr>
          <w:rFonts w:eastAsia="Arial"/>
          <w:szCs w:val="24"/>
          <w:u w:color="000000"/>
        </w:rPr>
        <w:t>)</w:t>
      </w:r>
    </w:p>
    <w:p w14:paraId="7628CEBD" w14:textId="79F0A60E" w:rsidR="00A856BD" w:rsidRPr="00F55D33" w:rsidRDefault="001A29A0" w:rsidP="00F55D33">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F55D33">
        <w:rPr>
          <w:rFonts w:eastAsia="Calibri" w:hAnsi="Calibri"/>
          <w:szCs w:val="22"/>
          <w:u w:color="000000"/>
        </w:rPr>
        <w:t>ackage 6.1</w:t>
      </w:r>
      <w:r w:rsidR="00A856BD">
        <w:rPr>
          <w:rFonts w:eastAsia="Calibri" w:hAnsi="Calibri"/>
          <w:szCs w:val="22"/>
          <w:u w:color="000000"/>
        </w:rPr>
        <w:t>(</w:t>
      </w:r>
      <w:r w:rsidR="00A856BD">
        <w:rPr>
          <w:rFonts w:eastAsia="Arial"/>
          <w:szCs w:val="24"/>
          <w:u w:color="000000"/>
        </w:rPr>
        <w:t xml:space="preserve">Sections </w:t>
      </w:r>
      <w:r w:rsidR="00A856BD" w:rsidRPr="007F79DF">
        <w:rPr>
          <w:rFonts w:eastAsia="Arial"/>
          <w:szCs w:val="24"/>
          <w:u w:color="000000"/>
        </w:rPr>
        <w:t>A+B+C1+C2+C3+C4+C5+C6</w:t>
      </w:r>
      <w:r w:rsidR="00A856BD">
        <w:rPr>
          <w:rFonts w:eastAsia="Arial"/>
          <w:szCs w:val="24"/>
          <w:u w:color="000000"/>
        </w:rPr>
        <w:t>+D1+D2+D3</w:t>
      </w:r>
      <w:r w:rsidR="00E83314">
        <w:rPr>
          <w:rFonts w:eastAsia="Arial"/>
          <w:szCs w:val="24"/>
          <w:u w:color="000000"/>
        </w:rPr>
        <w:t xml:space="preserve"> </w:t>
      </w:r>
      <w:r w:rsidR="00A856BD">
        <w:rPr>
          <w:rFonts w:eastAsia="Arial"/>
          <w:szCs w:val="24"/>
          <w:u w:color="000000"/>
        </w:rPr>
        <w:t>+D4+D5+D6+D7+E+F1+F2+G1</w:t>
      </w:r>
      <w:r w:rsidR="00A856BD" w:rsidRPr="007F79DF">
        <w:rPr>
          <w:rFonts w:eastAsia="Arial"/>
          <w:szCs w:val="24"/>
          <w:u w:color="000000"/>
        </w:rPr>
        <w:t>)</w:t>
      </w:r>
    </w:p>
    <w:p w14:paraId="25EA8F61" w14:textId="065AEF92" w:rsidR="00162604" w:rsidRPr="00F55D33" w:rsidRDefault="001A29A0" w:rsidP="0055744B">
      <w:pPr>
        <w:widowControl w:val="0"/>
        <w:tabs>
          <w:tab w:val="left" w:pos="963"/>
        </w:tabs>
        <w:overflowPunct/>
        <w:autoSpaceDE/>
        <w:autoSpaceDN/>
        <w:adjustRightInd/>
        <w:spacing w:before="69"/>
        <w:ind w:left="3150" w:right="1096" w:hanging="2718"/>
        <w:textAlignment w:val="auto"/>
        <w:rPr>
          <w:rFonts w:eastAsia="Calibri" w:hAnsi="Calibri"/>
          <w:szCs w:val="22"/>
          <w:u w:color="000000"/>
        </w:rPr>
      </w:pPr>
      <w:r w:rsidRPr="00A20556">
        <w:rPr>
          <w:rFonts w:eastAsia="Calibri" w:hAnsi="Calibri"/>
          <w:szCs w:val="22"/>
          <w:u w:val="single" w:color="000000"/>
        </w:rPr>
        <w:tab/>
      </w:r>
      <w:r w:rsidR="001B6DFE">
        <w:rPr>
          <w:rFonts w:eastAsia="Calibri" w:hAnsi="Calibri"/>
          <w:szCs w:val="22"/>
          <w:u w:color="000000"/>
        </w:rPr>
        <w:t>Scope P</w:t>
      </w:r>
      <w:r w:rsidRPr="00F55D33">
        <w:rPr>
          <w:rFonts w:eastAsia="Calibri" w:hAnsi="Calibri"/>
          <w:szCs w:val="22"/>
          <w:u w:color="000000"/>
        </w:rPr>
        <w:t>ackage 6.2</w:t>
      </w:r>
      <w:r w:rsidR="00A856BD">
        <w:rPr>
          <w:rFonts w:eastAsia="Calibri" w:hAnsi="Calibri"/>
          <w:szCs w:val="22"/>
          <w:u w:color="000000"/>
        </w:rPr>
        <w:t xml:space="preserve"> (</w:t>
      </w:r>
      <w:r w:rsidR="00A856BD">
        <w:rPr>
          <w:rFonts w:eastAsia="Arial"/>
          <w:szCs w:val="24"/>
          <w:u w:color="000000"/>
        </w:rPr>
        <w:t>Section</w:t>
      </w:r>
      <w:r w:rsidR="00E83314">
        <w:rPr>
          <w:rFonts w:eastAsia="Arial"/>
          <w:szCs w:val="24"/>
          <w:u w:color="000000"/>
        </w:rPr>
        <w:t xml:space="preserve">s </w:t>
      </w:r>
      <w:r w:rsidR="00A856BD" w:rsidRPr="007F79DF">
        <w:rPr>
          <w:rFonts w:eastAsia="Arial"/>
          <w:szCs w:val="24"/>
          <w:u w:color="000000"/>
        </w:rPr>
        <w:t>A+B+C1+C2+C3+C4+C5+C6</w:t>
      </w:r>
      <w:r w:rsidR="00E83314">
        <w:rPr>
          <w:rFonts w:eastAsia="Arial"/>
          <w:szCs w:val="24"/>
          <w:u w:color="000000"/>
        </w:rPr>
        <w:t>+D</w:t>
      </w:r>
      <w:r w:rsidR="00F55D33">
        <w:rPr>
          <w:rFonts w:eastAsia="Arial"/>
          <w:szCs w:val="24"/>
          <w:u w:color="000000"/>
        </w:rPr>
        <w:t>1</w:t>
      </w:r>
      <w:r w:rsidR="00A856BD">
        <w:rPr>
          <w:rFonts w:eastAsia="Arial"/>
          <w:szCs w:val="24"/>
          <w:u w:color="000000"/>
        </w:rPr>
        <w:t>+D</w:t>
      </w:r>
      <w:r w:rsidR="00E83314">
        <w:rPr>
          <w:rFonts w:eastAsia="Arial"/>
          <w:szCs w:val="24"/>
          <w:u w:color="000000"/>
        </w:rPr>
        <w:t xml:space="preserve">2 </w:t>
      </w:r>
      <w:r w:rsidR="00A856BD">
        <w:rPr>
          <w:rFonts w:eastAsia="Arial"/>
          <w:szCs w:val="24"/>
          <w:u w:color="000000"/>
        </w:rPr>
        <w:t>+D3+D4+D5+D6+D7+E+</w:t>
      </w:r>
      <w:r w:rsidR="00E83314">
        <w:rPr>
          <w:rFonts w:eastAsia="Arial"/>
          <w:szCs w:val="24"/>
          <w:u w:color="000000"/>
        </w:rPr>
        <w:t xml:space="preserve"> </w:t>
      </w:r>
      <w:r w:rsidR="00A856BD">
        <w:rPr>
          <w:rFonts w:eastAsia="Arial"/>
          <w:szCs w:val="24"/>
          <w:u w:color="000000"/>
        </w:rPr>
        <w:t>F1+F2+G1</w:t>
      </w:r>
      <w:r w:rsidR="00E83314">
        <w:rPr>
          <w:rFonts w:eastAsia="Arial"/>
          <w:szCs w:val="24"/>
          <w:u w:color="000000"/>
        </w:rPr>
        <w:t>+G2</w:t>
      </w:r>
      <w:r w:rsidR="00A856BD" w:rsidRPr="007F79DF">
        <w:rPr>
          <w:rFonts w:eastAsia="Arial"/>
          <w:szCs w:val="24"/>
          <w:u w:color="000000"/>
        </w:rPr>
        <w:t>)</w:t>
      </w:r>
    </w:p>
    <w:p w14:paraId="52D48085" w14:textId="77777777" w:rsidR="0055744B" w:rsidRDefault="001B6DFE" w:rsidP="0055744B">
      <w:pPr>
        <w:widowControl w:val="0"/>
        <w:overflowPunct/>
        <w:autoSpaceDE/>
        <w:autoSpaceDN/>
        <w:adjustRightInd/>
        <w:textAlignment w:val="auto"/>
        <w:rPr>
          <w:rFonts w:eastAsia="Calibri" w:hAnsi="Calibri"/>
          <w:spacing w:val="-1"/>
          <w:szCs w:val="22"/>
        </w:rPr>
      </w:pPr>
      <w:r w:rsidDel="0038144F">
        <w:rPr>
          <w:rFonts w:eastAsia="Calibri" w:hAnsi="Calibri"/>
          <w:spacing w:val="-1"/>
          <w:szCs w:val="22"/>
        </w:rPr>
        <w:t xml:space="preserve"> </w:t>
      </w:r>
    </w:p>
    <w:p w14:paraId="3F5D1432" w14:textId="77777777" w:rsidR="0055744B" w:rsidRDefault="0055744B">
      <w:pPr>
        <w:overflowPunct/>
        <w:autoSpaceDE/>
        <w:autoSpaceDN/>
        <w:adjustRightInd/>
        <w:textAlignment w:val="auto"/>
        <w:rPr>
          <w:rFonts w:eastAsia="Calibri" w:hAnsi="Calibri"/>
          <w:spacing w:val="-1"/>
          <w:szCs w:val="22"/>
        </w:rPr>
      </w:pPr>
      <w:r>
        <w:rPr>
          <w:rFonts w:eastAsia="Calibri" w:hAnsi="Calibri"/>
          <w:spacing w:val="-1"/>
          <w:szCs w:val="22"/>
        </w:rPr>
        <w:br w:type="page"/>
      </w:r>
    </w:p>
    <w:p w14:paraId="2546442D" w14:textId="77777777" w:rsidR="00A20556" w:rsidRPr="00A20556" w:rsidRDefault="00A20556" w:rsidP="00F55D33">
      <w:pPr>
        <w:widowControl w:val="0"/>
        <w:overflowPunct/>
        <w:autoSpaceDE/>
        <w:autoSpaceDN/>
        <w:adjustRightInd/>
        <w:textAlignment w:val="auto"/>
        <w:rPr>
          <w:rFonts w:eastAsia="Arial" w:cs="Arial"/>
          <w:sz w:val="17"/>
          <w:szCs w:val="17"/>
        </w:rPr>
      </w:pPr>
    </w:p>
    <w:p w14:paraId="13B24AFE" w14:textId="77777777" w:rsidR="00A20556" w:rsidRPr="00A20556" w:rsidRDefault="00A20556" w:rsidP="00F81E4E">
      <w:pPr>
        <w:widowControl w:val="0"/>
        <w:tabs>
          <w:tab w:val="left" w:pos="5151"/>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Proposer’s</w:t>
      </w:r>
      <w:r w:rsidRPr="00A20556">
        <w:rPr>
          <w:rFonts w:eastAsia="Arial"/>
          <w:szCs w:val="24"/>
        </w:rPr>
        <w:t xml:space="preserve"> </w:t>
      </w:r>
      <w:r w:rsidRPr="00A20556">
        <w:rPr>
          <w:rFonts w:eastAsia="Arial"/>
          <w:spacing w:val="-1"/>
          <w:szCs w:val="24"/>
        </w:rPr>
        <w:t>Name:</w:t>
      </w:r>
      <w:r w:rsidRPr="00632E43">
        <w:rPr>
          <w:rFonts w:eastAsia="Arial"/>
          <w:szCs w:val="24"/>
          <w:u w:val="thick" w:color="000000"/>
        </w:rPr>
        <w:t xml:space="preserve"> </w:t>
      </w:r>
      <w:r w:rsidRPr="00632E43">
        <w:rPr>
          <w:rFonts w:eastAsia="Arial"/>
          <w:szCs w:val="24"/>
          <w:u w:val="thick" w:color="000000"/>
        </w:rPr>
        <w:tab/>
      </w:r>
    </w:p>
    <w:p w14:paraId="39F3A12E" w14:textId="77777777" w:rsidR="00A20556" w:rsidRPr="00A20556" w:rsidRDefault="00A20556" w:rsidP="00F81E4E">
      <w:pPr>
        <w:widowControl w:val="0"/>
        <w:tabs>
          <w:tab w:val="left" w:pos="4913"/>
        </w:tabs>
        <w:overflowPunct/>
        <w:autoSpaceDE/>
        <w:autoSpaceDN/>
        <w:adjustRightInd/>
        <w:spacing w:before="69" w:line="480" w:lineRule="auto"/>
        <w:ind w:left="432"/>
        <w:textAlignment w:val="auto"/>
        <w:rPr>
          <w:rFonts w:eastAsia="Arial"/>
          <w:szCs w:val="24"/>
        </w:rPr>
      </w:pPr>
      <w:r w:rsidRPr="00A20556">
        <w:rPr>
          <w:rFonts w:eastAsia="Arial"/>
          <w:spacing w:val="-1"/>
          <w:szCs w:val="24"/>
        </w:rPr>
        <w:t>Signed:</w:t>
      </w:r>
      <w:r w:rsidRPr="00A20556">
        <w:rPr>
          <w:rFonts w:eastAsia="Arial"/>
          <w:szCs w:val="24"/>
        </w:rPr>
        <w:t xml:space="preserve"> </w:t>
      </w:r>
      <w:r w:rsidRPr="00F81E4E">
        <w:rPr>
          <w:rFonts w:eastAsia="Arial"/>
          <w:b/>
          <w:szCs w:val="24"/>
          <w:u w:val="single" w:color="000000"/>
        </w:rPr>
        <w:t xml:space="preserve"> </w:t>
      </w:r>
      <w:r w:rsidRPr="00F81E4E">
        <w:rPr>
          <w:rFonts w:eastAsia="Arial"/>
          <w:b/>
          <w:szCs w:val="24"/>
          <w:u w:val="single" w:color="000000"/>
        </w:rPr>
        <w:tab/>
      </w:r>
    </w:p>
    <w:p w14:paraId="527B304F" w14:textId="77777777" w:rsidR="00A20556" w:rsidRPr="00632E43" w:rsidRDefault="00A20556" w:rsidP="00F81E4E">
      <w:pPr>
        <w:widowControl w:val="0"/>
        <w:tabs>
          <w:tab w:val="left" w:pos="4976"/>
        </w:tabs>
        <w:overflowPunct/>
        <w:autoSpaceDE/>
        <w:autoSpaceDN/>
        <w:adjustRightInd/>
        <w:spacing w:before="69" w:line="480" w:lineRule="auto"/>
        <w:ind w:left="432"/>
        <w:textAlignment w:val="auto"/>
        <w:rPr>
          <w:rFonts w:eastAsia="Arial"/>
          <w:szCs w:val="24"/>
        </w:rPr>
      </w:pPr>
      <w:r w:rsidRPr="00A20556">
        <w:rPr>
          <w:rFonts w:eastAsia="Arial"/>
          <w:spacing w:val="-1"/>
          <w:szCs w:val="24"/>
        </w:rPr>
        <w:t>Printed</w:t>
      </w:r>
      <w:r w:rsidRPr="00A20556">
        <w:rPr>
          <w:rFonts w:eastAsia="Arial"/>
          <w:spacing w:val="1"/>
          <w:szCs w:val="24"/>
        </w:rPr>
        <w:t xml:space="preserve"> </w:t>
      </w:r>
      <w:r w:rsidRPr="00A20556">
        <w:rPr>
          <w:rFonts w:eastAsia="Arial"/>
          <w:spacing w:val="-1"/>
          <w:szCs w:val="24"/>
        </w:rPr>
        <w:t>Name:</w:t>
      </w:r>
      <w:r w:rsidRPr="00632E43">
        <w:rPr>
          <w:rFonts w:eastAsia="Arial"/>
          <w:szCs w:val="24"/>
        </w:rPr>
        <w:t xml:space="preserve"> </w:t>
      </w:r>
      <w:r w:rsidRPr="00F81E4E">
        <w:rPr>
          <w:rFonts w:eastAsia="Arial"/>
          <w:b/>
          <w:szCs w:val="24"/>
          <w:u w:val="thick" w:color="000000"/>
        </w:rPr>
        <w:t xml:space="preserve"> </w:t>
      </w:r>
      <w:r w:rsidRPr="00F81E4E">
        <w:rPr>
          <w:rFonts w:eastAsia="Arial"/>
          <w:b/>
          <w:szCs w:val="24"/>
          <w:u w:val="thick" w:color="000000"/>
        </w:rPr>
        <w:tab/>
      </w:r>
    </w:p>
    <w:p w14:paraId="5AF9354B" w14:textId="77777777" w:rsidR="00A20556" w:rsidRPr="00632E43" w:rsidRDefault="00A20556" w:rsidP="00F81E4E">
      <w:pPr>
        <w:widowControl w:val="0"/>
        <w:tabs>
          <w:tab w:val="left" w:pos="4951"/>
        </w:tabs>
        <w:overflowPunct/>
        <w:autoSpaceDE/>
        <w:autoSpaceDN/>
        <w:adjustRightInd/>
        <w:spacing w:before="69" w:line="480" w:lineRule="auto"/>
        <w:ind w:left="432"/>
        <w:textAlignment w:val="auto"/>
        <w:rPr>
          <w:rFonts w:eastAsia="Arial"/>
          <w:szCs w:val="24"/>
        </w:rPr>
      </w:pPr>
      <w:r w:rsidRPr="00632E43">
        <w:rPr>
          <w:rFonts w:eastAsia="Arial"/>
          <w:spacing w:val="-1"/>
          <w:szCs w:val="24"/>
        </w:rPr>
        <w:t>Title:</w:t>
      </w:r>
      <w:r w:rsidRPr="00F81E4E">
        <w:rPr>
          <w:rFonts w:eastAsia="Arial"/>
          <w:b/>
          <w:szCs w:val="24"/>
          <w:u w:val="single" w:color="000000"/>
        </w:rPr>
        <w:t xml:space="preserve"> </w:t>
      </w:r>
      <w:r w:rsidRPr="00F81E4E">
        <w:rPr>
          <w:rFonts w:eastAsia="Arial"/>
          <w:b/>
          <w:szCs w:val="24"/>
          <w:u w:val="single" w:color="000000"/>
        </w:rPr>
        <w:tab/>
      </w:r>
    </w:p>
    <w:p w14:paraId="257E5BFC" w14:textId="77777777" w:rsidR="00A20556" w:rsidRPr="00A20556" w:rsidRDefault="00A20556" w:rsidP="00A20556">
      <w:pPr>
        <w:widowControl w:val="0"/>
        <w:overflowPunct/>
        <w:autoSpaceDE/>
        <w:autoSpaceDN/>
        <w:adjustRightInd/>
        <w:spacing w:before="11"/>
        <w:ind w:left="432"/>
        <w:textAlignment w:val="auto"/>
        <w:rPr>
          <w:rFonts w:eastAsia="Arial" w:cs="Arial"/>
          <w:sz w:val="17"/>
          <w:szCs w:val="17"/>
        </w:rPr>
      </w:pPr>
    </w:p>
    <w:p w14:paraId="7B9B8EF0" w14:textId="25243384" w:rsidR="00A20556" w:rsidRPr="00A20556" w:rsidRDefault="00A20556" w:rsidP="00A20556">
      <w:pPr>
        <w:widowControl w:val="0"/>
        <w:overflowPunct/>
        <w:autoSpaceDE/>
        <w:autoSpaceDN/>
        <w:adjustRightInd/>
        <w:spacing w:before="69"/>
        <w:ind w:left="432"/>
        <w:textAlignment w:val="auto"/>
        <w:rPr>
          <w:rFonts w:eastAsia="Arial"/>
          <w:szCs w:val="24"/>
        </w:rPr>
      </w:pPr>
      <w:r w:rsidRPr="00A20556">
        <w:rPr>
          <w:rFonts w:eastAsia="Arial"/>
          <w:spacing w:val="-1"/>
          <w:szCs w:val="24"/>
        </w:rPr>
        <w:t>Date:</w:t>
      </w:r>
      <w:r w:rsidRPr="00A20556">
        <w:rPr>
          <w:rFonts w:eastAsia="Arial"/>
          <w:szCs w:val="24"/>
        </w:rPr>
        <w:t xml:space="preserve"> </w:t>
      </w:r>
      <w:r w:rsidR="001A29A0">
        <w:rPr>
          <w:rFonts w:eastAsia="Arial"/>
          <w:spacing w:val="-1"/>
          <w:szCs w:val="24"/>
        </w:rPr>
        <w:t>April</w:t>
      </w:r>
      <w:r>
        <w:rPr>
          <w:rFonts w:eastAsia="Arial"/>
          <w:spacing w:val="-1"/>
          <w:szCs w:val="24"/>
        </w:rPr>
        <w:t xml:space="preserve"> 27</w:t>
      </w:r>
      <w:r w:rsidRPr="00A20556">
        <w:rPr>
          <w:rFonts w:eastAsia="Arial"/>
          <w:szCs w:val="24"/>
        </w:rPr>
        <w:t>,</w:t>
      </w:r>
      <w:r w:rsidRPr="00A20556">
        <w:rPr>
          <w:rFonts w:eastAsia="Arial"/>
          <w:spacing w:val="-2"/>
          <w:szCs w:val="24"/>
        </w:rPr>
        <w:t xml:space="preserve"> </w:t>
      </w:r>
      <w:r w:rsidRPr="00A20556">
        <w:rPr>
          <w:rFonts w:eastAsia="Arial"/>
          <w:spacing w:val="-1"/>
          <w:szCs w:val="24"/>
        </w:rPr>
        <w:t>2017</w:t>
      </w:r>
    </w:p>
    <w:p w14:paraId="19C77677" w14:textId="77777777" w:rsidR="00A20556" w:rsidRPr="00A20556" w:rsidRDefault="00A20556" w:rsidP="00A20556">
      <w:pPr>
        <w:overflowPunct/>
        <w:autoSpaceDE/>
        <w:autoSpaceDN/>
        <w:adjustRightInd/>
        <w:spacing w:after="160" w:line="259" w:lineRule="auto"/>
        <w:textAlignment w:val="auto"/>
        <w:rPr>
          <w:rFonts w:ascii="Calibri" w:eastAsia="Calibri" w:hAnsi="Calibri"/>
          <w:sz w:val="22"/>
          <w:szCs w:val="22"/>
        </w:rPr>
      </w:pPr>
    </w:p>
    <w:p w14:paraId="14186EA7" w14:textId="77777777" w:rsidR="00BA4CAF" w:rsidRPr="00D0781E" w:rsidRDefault="00BA4CAF" w:rsidP="00AA6E13"/>
    <w:p w14:paraId="0859B1B9" w14:textId="77777777" w:rsidR="00BA4CAF" w:rsidRPr="00D0781E" w:rsidRDefault="00BA4CAF" w:rsidP="00AA6E13"/>
    <w:p w14:paraId="7403AA65" w14:textId="77777777" w:rsidR="00BA4CAF" w:rsidRPr="00EE4532" w:rsidRDefault="00BA4CAF">
      <w:pPr>
        <w:pStyle w:val="ExtITLE"/>
        <w:spacing w:after="240" w:line="360" w:lineRule="auto"/>
        <w:jc w:val="center"/>
        <w:rPr>
          <w:rFonts w:cs="Arial"/>
          <w:b/>
          <w:szCs w:val="22"/>
        </w:rPr>
      </w:pPr>
    </w:p>
    <w:p w14:paraId="4BACDAA1" w14:textId="77777777" w:rsidR="00BA4CAF" w:rsidRPr="00EE4532" w:rsidRDefault="00BA4CAF">
      <w:pPr>
        <w:pStyle w:val="ExtITLE"/>
        <w:spacing w:after="240" w:line="360" w:lineRule="auto"/>
        <w:jc w:val="center"/>
        <w:rPr>
          <w:b/>
        </w:rPr>
        <w:sectPr w:rsidR="00BA4CAF" w:rsidRPr="00EE4532" w:rsidSect="00297F06">
          <w:headerReference w:type="even" r:id="rId58"/>
          <w:headerReference w:type="default" r:id="rId59"/>
          <w:footerReference w:type="default" r:id="rId60"/>
          <w:headerReference w:type="first" r:id="rId61"/>
          <w:pgSz w:w="12240" w:h="15840" w:code="1"/>
          <w:pgMar w:top="1296" w:right="720" w:bottom="720" w:left="1440" w:header="720" w:footer="432" w:gutter="0"/>
          <w:paperSrc w:first="256" w:other="256"/>
          <w:pgNumType w:start="1"/>
          <w:cols w:space="720"/>
          <w:docGrid w:linePitch="326"/>
        </w:sectPr>
      </w:pPr>
    </w:p>
    <w:p w14:paraId="414C28BB" w14:textId="77777777" w:rsidR="00BA4CAF" w:rsidRPr="009D2343" w:rsidRDefault="00BA4CAF" w:rsidP="009D2343">
      <w:pPr>
        <w:pStyle w:val="FormTitle"/>
      </w:pPr>
      <w:r w:rsidRPr="00EE4532">
        <w:lastRenderedPageBreak/>
        <w:t>FORM L</w:t>
      </w:r>
      <w:r w:rsidR="009D2343">
        <w:br/>
      </w:r>
      <w:r w:rsidR="009D2343">
        <w:br/>
      </w:r>
      <w:r w:rsidRPr="009D2343">
        <w:rPr>
          <w:rFonts w:cs="Arial"/>
        </w:rPr>
        <w:t>COMPLETION DEADLINES</w:t>
      </w:r>
    </w:p>
    <w:p w14:paraId="21C36A66" w14:textId="77777777" w:rsidR="00BA4CAF" w:rsidRPr="00EE4532" w:rsidRDefault="00BA4CAF">
      <w:pPr>
        <w:jc w:val="center"/>
        <w:rPr>
          <w:rFonts w:cs="Arial"/>
          <w:b/>
        </w:rPr>
      </w:pPr>
    </w:p>
    <w:p w14:paraId="60D58413" w14:textId="77777777" w:rsidR="00BA4CAF" w:rsidRPr="00EE4532" w:rsidRDefault="00D26251">
      <w:pPr>
        <w:jc w:val="center"/>
        <w:rPr>
          <w:rFonts w:cs="Arial"/>
          <w:b/>
        </w:rPr>
      </w:pPr>
      <w:r>
        <w:rPr>
          <w:rFonts w:cs="Arial"/>
          <w:b/>
        </w:rPr>
        <w:t>INDOT</w:t>
      </w:r>
      <w:r w:rsidRPr="00EE4532">
        <w:rPr>
          <w:rFonts w:cs="Arial"/>
          <w:b/>
        </w:rPr>
        <w:t xml:space="preserve"> </w:t>
      </w:r>
      <w:r w:rsidR="00BA4CAF" w:rsidRPr="00EE4532">
        <w:rPr>
          <w:rFonts w:cs="Arial"/>
          <w:b/>
        </w:rPr>
        <w:t>Last Allowable Dates:</w:t>
      </w:r>
    </w:p>
    <w:p w14:paraId="7A38AF81" w14:textId="77777777" w:rsidR="00BA4CAF" w:rsidRPr="00EE4532" w:rsidRDefault="00BA4CAF">
      <w:pPr>
        <w:jc w:val="center"/>
        <w:rPr>
          <w:rFonts w:cs="Arial"/>
          <w:b/>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14:paraId="540A74FB" w14:textId="77777777">
        <w:trPr>
          <w:jc w:val="center"/>
        </w:trPr>
        <w:tc>
          <w:tcPr>
            <w:tcW w:w="4230" w:type="dxa"/>
            <w:shd w:val="clear" w:color="auto" w:fill="E0E0E0"/>
          </w:tcPr>
          <w:p w14:paraId="6BB1E990" w14:textId="77777777"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14:paraId="235A2357" w14:textId="77777777"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14:paraId="75F4AA71" w14:textId="77777777">
        <w:trPr>
          <w:jc w:val="center"/>
        </w:trPr>
        <w:tc>
          <w:tcPr>
            <w:tcW w:w="4230" w:type="dxa"/>
          </w:tcPr>
          <w:p w14:paraId="303699C0" w14:textId="77777777" w:rsidR="00BA4CAF" w:rsidRPr="00EE4532" w:rsidRDefault="00BA4CAF">
            <w:pPr>
              <w:spacing w:before="120" w:after="120"/>
              <w:jc w:val="center"/>
              <w:rPr>
                <w:rFonts w:cs="Arial"/>
                <w:szCs w:val="24"/>
              </w:rPr>
            </w:pPr>
            <w:r w:rsidRPr="00EE4532">
              <w:rPr>
                <w:rFonts w:cs="Arial"/>
                <w:szCs w:val="24"/>
              </w:rPr>
              <w:t>Baseline Substantial Completion Deadline</w:t>
            </w:r>
          </w:p>
        </w:tc>
        <w:tc>
          <w:tcPr>
            <w:tcW w:w="4860" w:type="dxa"/>
          </w:tcPr>
          <w:p w14:paraId="39B5290D" w14:textId="6D765FBF" w:rsidR="00BA4CAF" w:rsidRPr="00EA1345" w:rsidRDefault="008E63EF">
            <w:pPr>
              <w:spacing w:before="120" w:after="120"/>
              <w:jc w:val="center"/>
              <w:rPr>
                <w:rFonts w:cs="Arial"/>
                <w:szCs w:val="24"/>
              </w:rPr>
            </w:pPr>
            <w:r>
              <w:rPr>
                <w:rFonts w:cs="Arial"/>
                <w:szCs w:val="24"/>
              </w:rPr>
              <w:t>S</w:t>
            </w:r>
            <w:r w:rsidR="00204D34">
              <w:rPr>
                <w:rFonts w:cs="Arial"/>
                <w:szCs w:val="24"/>
              </w:rPr>
              <w:t>e</w:t>
            </w:r>
            <w:r>
              <w:rPr>
                <w:rFonts w:cs="Arial"/>
                <w:szCs w:val="24"/>
              </w:rPr>
              <w:t>pte</w:t>
            </w:r>
            <w:r w:rsidR="00204D34">
              <w:rPr>
                <w:rFonts w:cs="Arial"/>
                <w:szCs w:val="24"/>
              </w:rPr>
              <w:t>m</w:t>
            </w:r>
            <w:r w:rsidR="00565224">
              <w:rPr>
                <w:rFonts w:cs="Arial"/>
                <w:szCs w:val="24"/>
              </w:rPr>
              <w:t>ber 3</w:t>
            </w:r>
            <w:r w:rsidR="00204D34">
              <w:rPr>
                <w:rFonts w:cs="Arial"/>
                <w:szCs w:val="24"/>
              </w:rPr>
              <w:t>0</w:t>
            </w:r>
            <w:r w:rsidR="00565224">
              <w:rPr>
                <w:rFonts w:cs="Arial"/>
                <w:szCs w:val="24"/>
              </w:rPr>
              <w:t>,</w:t>
            </w:r>
            <w:r w:rsidR="009A54B8" w:rsidRPr="0075356F">
              <w:rPr>
                <w:rFonts w:cs="Arial"/>
                <w:szCs w:val="24"/>
              </w:rPr>
              <w:t xml:space="preserve"> 20</w:t>
            </w:r>
            <w:r w:rsidR="00162604">
              <w:rPr>
                <w:rFonts w:cs="Arial"/>
                <w:szCs w:val="24"/>
              </w:rPr>
              <w:t>20</w:t>
            </w:r>
          </w:p>
        </w:tc>
      </w:tr>
      <w:tr w:rsidR="00BA4CAF" w:rsidRPr="00EE4532" w14:paraId="2F0E5006" w14:textId="77777777">
        <w:trPr>
          <w:jc w:val="center"/>
        </w:trPr>
        <w:tc>
          <w:tcPr>
            <w:tcW w:w="4230" w:type="dxa"/>
          </w:tcPr>
          <w:p w14:paraId="463B9F45" w14:textId="77777777"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14:paraId="7859FB65" w14:textId="5BA566FC" w:rsidR="00BA4CAF" w:rsidRPr="00EA1345" w:rsidRDefault="00162604" w:rsidP="00721C62">
            <w:pPr>
              <w:spacing w:before="120" w:after="120"/>
              <w:jc w:val="center"/>
              <w:rPr>
                <w:rFonts w:cs="Arial"/>
                <w:szCs w:val="24"/>
              </w:rPr>
            </w:pPr>
            <w:r>
              <w:rPr>
                <w:rFonts w:cs="Arial"/>
                <w:szCs w:val="24"/>
              </w:rPr>
              <w:t>March</w:t>
            </w:r>
            <w:r w:rsidR="00EA1345" w:rsidRPr="0075356F">
              <w:rPr>
                <w:rFonts w:cs="Arial"/>
                <w:szCs w:val="24"/>
              </w:rPr>
              <w:t xml:space="preserve"> 1</w:t>
            </w:r>
            <w:r w:rsidR="009A54B8" w:rsidRPr="0075356F">
              <w:rPr>
                <w:rFonts w:cs="Arial"/>
                <w:szCs w:val="24"/>
              </w:rPr>
              <w:t>, 20</w:t>
            </w:r>
            <w:r w:rsidR="00EA1345" w:rsidRPr="0075356F">
              <w:rPr>
                <w:rFonts w:cs="Arial"/>
                <w:szCs w:val="24"/>
              </w:rPr>
              <w:t>2</w:t>
            </w:r>
            <w:r>
              <w:rPr>
                <w:rFonts w:cs="Arial"/>
                <w:szCs w:val="24"/>
              </w:rPr>
              <w:t>1</w:t>
            </w:r>
          </w:p>
        </w:tc>
      </w:tr>
      <w:tr w:rsidR="00BA4CAF" w:rsidRPr="00EE4532" w14:paraId="3747BBC9" w14:textId="77777777">
        <w:trPr>
          <w:jc w:val="center"/>
        </w:trPr>
        <w:tc>
          <w:tcPr>
            <w:tcW w:w="4230" w:type="dxa"/>
          </w:tcPr>
          <w:p w14:paraId="5320B33F" w14:textId="77777777"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14:paraId="28895327" w14:textId="2B7640F3" w:rsidR="00BA4CAF" w:rsidRPr="00EA1345" w:rsidRDefault="00162604" w:rsidP="00721C62">
            <w:pPr>
              <w:spacing w:before="120" w:after="120"/>
              <w:jc w:val="center"/>
              <w:rPr>
                <w:rFonts w:cs="Arial"/>
                <w:b/>
                <w:szCs w:val="24"/>
              </w:rPr>
            </w:pPr>
            <w:r>
              <w:rPr>
                <w:rFonts w:cs="Arial"/>
                <w:szCs w:val="24"/>
              </w:rPr>
              <w:t>May</w:t>
            </w:r>
            <w:r w:rsidR="009A54B8" w:rsidRPr="0075356F">
              <w:rPr>
                <w:rFonts w:cs="Arial"/>
                <w:szCs w:val="24"/>
              </w:rPr>
              <w:t xml:space="preserve"> </w:t>
            </w:r>
            <w:r w:rsidR="002B3E01" w:rsidRPr="0075356F">
              <w:rPr>
                <w:rFonts w:cs="Arial"/>
                <w:szCs w:val="24"/>
              </w:rPr>
              <w:t>30</w:t>
            </w:r>
            <w:r w:rsidR="009A54B8" w:rsidRPr="0075356F">
              <w:rPr>
                <w:rFonts w:cs="Arial"/>
                <w:szCs w:val="24"/>
              </w:rPr>
              <w:t>, 20</w:t>
            </w:r>
            <w:r w:rsidR="002B3E01" w:rsidRPr="0075356F">
              <w:rPr>
                <w:rFonts w:cs="Arial"/>
                <w:szCs w:val="24"/>
              </w:rPr>
              <w:t>2</w:t>
            </w:r>
            <w:r>
              <w:rPr>
                <w:rFonts w:cs="Arial"/>
                <w:szCs w:val="24"/>
              </w:rPr>
              <w:t>1</w:t>
            </w:r>
          </w:p>
        </w:tc>
      </w:tr>
    </w:tbl>
    <w:p w14:paraId="55FBE5D6" w14:textId="77777777" w:rsidR="00BA4CAF" w:rsidRPr="00EE4532" w:rsidRDefault="00BA4CAF">
      <w:pPr>
        <w:rPr>
          <w:rFonts w:cs="Arial"/>
          <w:szCs w:val="24"/>
        </w:rPr>
      </w:pPr>
    </w:p>
    <w:p w14:paraId="3BAD1816" w14:textId="77777777" w:rsidR="00BA4CAF" w:rsidRPr="00EE4532" w:rsidRDefault="00BA4CAF">
      <w:pPr>
        <w:rPr>
          <w:rFonts w:cs="Arial"/>
          <w:szCs w:val="24"/>
        </w:rPr>
      </w:pPr>
    </w:p>
    <w:p w14:paraId="7A81D98F" w14:textId="77777777" w:rsidR="00BA4CAF" w:rsidRPr="00EE4532" w:rsidRDefault="00BA4CAF">
      <w:pPr>
        <w:jc w:val="center"/>
        <w:rPr>
          <w:rFonts w:cs="Arial"/>
          <w:b/>
          <w:szCs w:val="24"/>
        </w:rPr>
      </w:pPr>
      <w:r w:rsidRPr="00EE4532">
        <w:rPr>
          <w:rFonts w:cs="Arial"/>
          <w:b/>
          <w:szCs w:val="24"/>
        </w:rPr>
        <w:t>Proposal Commitment Dates (cannot exceed the above table):</w:t>
      </w:r>
    </w:p>
    <w:p w14:paraId="62842D6C" w14:textId="77777777" w:rsidR="00BA4CAF" w:rsidRPr="00EE4532" w:rsidRDefault="00BA4CAF">
      <w:pPr>
        <w:jc w:val="center"/>
        <w:rPr>
          <w:rFonts w:cs="Arial"/>
          <w:b/>
          <w:szCs w:val="24"/>
        </w:rPr>
      </w:pPr>
    </w:p>
    <w:p w14:paraId="03CF666C" w14:textId="77777777" w:rsidR="00BA4CAF" w:rsidRPr="00EE4532" w:rsidRDefault="00BA4CAF">
      <w:pPr>
        <w:jc w:val="center"/>
        <w:rPr>
          <w:rFonts w:cs="Arial"/>
          <w:b/>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860"/>
      </w:tblGrid>
      <w:tr w:rsidR="00BA4CAF" w:rsidRPr="00EE4532" w14:paraId="66CC29BB" w14:textId="77777777">
        <w:trPr>
          <w:jc w:val="center"/>
        </w:trPr>
        <w:tc>
          <w:tcPr>
            <w:tcW w:w="4230" w:type="dxa"/>
            <w:shd w:val="clear" w:color="auto" w:fill="E0E0E0"/>
          </w:tcPr>
          <w:p w14:paraId="4698FD13" w14:textId="77777777" w:rsidR="00BA4CAF" w:rsidRPr="00EE4532" w:rsidRDefault="00BA4CAF">
            <w:pPr>
              <w:spacing w:before="120" w:after="120"/>
              <w:jc w:val="center"/>
              <w:rPr>
                <w:rFonts w:cs="Arial"/>
                <w:b/>
                <w:szCs w:val="24"/>
              </w:rPr>
            </w:pPr>
            <w:r w:rsidRPr="00EE4532">
              <w:rPr>
                <w:rFonts w:cs="Arial"/>
                <w:b/>
                <w:szCs w:val="24"/>
              </w:rPr>
              <w:t>Milestone</w:t>
            </w:r>
          </w:p>
        </w:tc>
        <w:tc>
          <w:tcPr>
            <w:tcW w:w="4860" w:type="dxa"/>
            <w:shd w:val="clear" w:color="auto" w:fill="E0E0E0"/>
          </w:tcPr>
          <w:p w14:paraId="76319273" w14:textId="77777777" w:rsidR="00BA4CAF" w:rsidRPr="00EE4532" w:rsidRDefault="00BA4CAF">
            <w:pPr>
              <w:spacing w:before="120" w:after="120"/>
              <w:jc w:val="center"/>
              <w:rPr>
                <w:rFonts w:cs="Arial"/>
                <w:b/>
                <w:szCs w:val="24"/>
              </w:rPr>
            </w:pPr>
            <w:r w:rsidRPr="00EE4532">
              <w:rPr>
                <w:rFonts w:cs="Arial"/>
                <w:b/>
                <w:szCs w:val="24"/>
              </w:rPr>
              <w:t>Deadline</w:t>
            </w:r>
          </w:p>
        </w:tc>
      </w:tr>
      <w:tr w:rsidR="00BA4CAF" w:rsidRPr="00EE4532" w14:paraId="61E268D7" w14:textId="77777777">
        <w:trPr>
          <w:jc w:val="center"/>
        </w:trPr>
        <w:tc>
          <w:tcPr>
            <w:tcW w:w="4230" w:type="dxa"/>
          </w:tcPr>
          <w:p w14:paraId="4169D0C3" w14:textId="77777777" w:rsidR="00BA4CAF" w:rsidRPr="00EE4532" w:rsidRDefault="00BA4CAF">
            <w:pPr>
              <w:spacing w:before="120" w:after="120"/>
              <w:jc w:val="center"/>
              <w:rPr>
                <w:rFonts w:cs="Arial"/>
                <w:szCs w:val="24"/>
              </w:rPr>
            </w:pPr>
            <w:r w:rsidRPr="00EE4532">
              <w:rPr>
                <w:rFonts w:cs="Arial"/>
                <w:szCs w:val="24"/>
              </w:rPr>
              <w:t>Baseline Substantial Completion</w:t>
            </w:r>
          </w:p>
        </w:tc>
        <w:tc>
          <w:tcPr>
            <w:tcW w:w="4860" w:type="dxa"/>
          </w:tcPr>
          <w:p w14:paraId="137A9CEA" w14:textId="1F4F33C4" w:rsidR="00BA4CAF" w:rsidRPr="00EE4532" w:rsidRDefault="00BA4CAF" w:rsidP="00EA1345">
            <w:pPr>
              <w:spacing w:before="120" w:after="120"/>
              <w:jc w:val="center"/>
              <w:rPr>
                <w:rFonts w:cs="Arial"/>
                <w:szCs w:val="24"/>
              </w:rPr>
            </w:pPr>
            <w:r w:rsidRPr="0075356F">
              <w:rPr>
                <w:rFonts w:cs="Arial"/>
                <w:szCs w:val="24"/>
              </w:rPr>
              <w:t>[insert date not later</w:t>
            </w:r>
            <w:r w:rsidR="002B3E01" w:rsidRPr="0075356F">
              <w:rPr>
                <w:rFonts w:cs="Arial"/>
                <w:szCs w:val="24"/>
              </w:rPr>
              <w:t xml:space="preserve"> than</w:t>
            </w:r>
            <w:r w:rsidR="009A54B8" w:rsidRPr="0075356F">
              <w:rPr>
                <w:rFonts w:cs="Arial"/>
                <w:szCs w:val="24"/>
              </w:rPr>
              <w:t xml:space="preserve"> </w:t>
            </w:r>
            <w:r w:rsidR="00572D37">
              <w:rPr>
                <w:rFonts w:cs="Arial"/>
                <w:szCs w:val="24"/>
              </w:rPr>
              <w:t>S</w:t>
            </w:r>
            <w:r w:rsidR="00204D34">
              <w:rPr>
                <w:rFonts w:cs="Arial"/>
                <w:szCs w:val="24"/>
              </w:rPr>
              <w:t>e</w:t>
            </w:r>
            <w:r w:rsidR="00572D37">
              <w:rPr>
                <w:rFonts w:cs="Arial"/>
                <w:szCs w:val="24"/>
              </w:rPr>
              <w:t>pte</w:t>
            </w:r>
            <w:r w:rsidR="00204D34">
              <w:rPr>
                <w:rFonts w:cs="Arial"/>
                <w:szCs w:val="24"/>
              </w:rPr>
              <w:t>m</w:t>
            </w:r>
            <w:r w:rsidR="00565224">
              <w:rPr>
                <w:rFonts w:cs="Arial"/>
                <w:szCs w:val="24"/>
              </w:rPr>
              <w:t>ber 3</w:t>
            </w:r>
            <w:r w:rsidR="00204D34">
              <w:rPr>
                <w:rFonts w:cs="Arial"/>
                <w:szCs w:val="24"/>
              </w:rPr>
              <w:t>0</w:t>
            </w:r>
            <w:r w:rsidR="009A54B8" w:rsidRPr="0075356F">
              <w:rPr>
                <w:rFonts w:cs="Arial"/>
                <w:szCs w:val="24"/>
              </w:rPr>
              <w:t>, 20</w:t>
            </w:r>
            <w:r w:rsidR="00162604">
              <w:rPr>
                <w:rFonts w:cs="Arial"/>
                <w:szCs w:val="24"/>
              </w:rPr>
              <w:t>20</w:t>
            </w:r>
            <w:r w:rsidRPr="0075356F">
              <w:rPr>
                <w:rFonts w:cs="Arial"/>
                <w:szCs w:val="24"/>
              </w:rPr>
              <w:t>]</w:t>
            </w:r>
          </w:p>
        </w:tc>
      </w:tr>
      <w:tr w:rsidR="00BA4CAF" w:rsidRPr="00EE4532" w14:paraId="5D465957" w14:textId="77777777">
        <w:trPr>
          <w:jc w:val="center"/>
        </w:trPr>
        <w:tc>
          <w:tcPr>
            <w:tcW w:w="4230" w:type="dxa"/>
          </w:tcPr>
          <w:p w14:paraId="45DCE3E9" w14:textId="77777777" w:rsidR="00BA4CAF" w:rsidRPr="00EE4532" w:rsidRDefault="00BA4CAF">
            <w:pPr>
              <w:spacing w:before="120" w:after="120"/>
              <w:jc w:val="center"/>
              <w:rPr>
                <w:rFonts w:cs="Arial"/>
                <w:szCs w:val="24"/>
              </w:rPr>
            </w:pPr>
            <w:r w:rsidRPr="00EE4532">
              <w:rPr>
                <w:rFonts w:cs="Arial"/>
                <w:szCs w:val="24"/>
              </w:rPr>
              <w:t>Partial Acceptance Deadline</w:t>
            </w:r>
          </w:p>
        </w:tc>
        <w:tc>
          <w:tcPr>
            <w:tcW w:w="4860" w:type="dxa"/>
          </w:tcPr>
          <w:p w14:paraId="46203963" w14:textId="539DF21F" w:rsidR="00BA4CAF" w:rsidRPr="004949D1" w:rsidRDefault="00BA4CAF" w:rsidP="0044027E">
            <w:pPr>
              <w:spacing w:before="120" w:after="120"/>
              <w:jc w:val="center"/>
              <w:rPr>
                <w:rFonts w:cs="Arial"/>
                <w:szCs w:val="24"/>
              </w:rPr>
            </w:pPr>
            <w:r w:rsidRPr="004241B6">
              <w:rPr>
                <w:rFonts w:cs="Arial"/>
                <w:szCs w:val="24"/>
              </w:rPr>
              <w:t>[insert date not later than</w:t>
            </w:r>
            <w:r w:rsidR="009A54B8" w:rsidRPr="004241B6">
              <w:rPr>
                <w:rFonts w:cs="Arial"/>
                <w:szCs w:val="24"/>
              </w:rPr>
              <w:t xml:space="preserve"> </w:t>
            </w:r>
            <w:r w:rsidR="00162604">
              <w:rPr>
                <w:rFonts w:cs="Arial"/>
                <w:szCs w:val="24"/>
              </w:rPr>
              <w:t>March</w:t>
            </w:r>
            <w:r w:rsidR="00EA1345" w:rsidRPr="004241B6">
              <w:rPr>
                <w:rFonts w:cs="Arial"/>
                <w:szCs w:val="24"/>
              </w:rPr>
              <w:t xml:space="preserve"> 1, 202</w:t>
            </w:r>
            <w:r w:rsidR="00162604">
              <w:rPr>
                <w:rFonts w:cs="Arial"/>
                <w:szCs w:val="24"/>
              </w:rPr>
              <w:t>1</w:t>
            </w:r>
            <w:r w:rsidRPr="004241B6">
              <w:rPr>
                <w:rFonts w:cs="Arial"/>
                <w:szCs w:val="24"/>
              </w:rPr>
              <w:t>]</w:t>
            </w:r>
          </w:p>
        </w:tc>
      </w:tr>
      <w:tr w:rsidR="00BA4CAF" w:rsidRPr="00EE4532" w14:paraId="6C7C3499" w14:textId="77777777">
        <w:trPr>
          <w:jc w:val="center"/>
        </w:trPr>
        <w:tc>
          <w:tcPr>
            <w:tcW w:w="4230" w:type="dxa"/>
          </w:tcPr>
          <w:p w14:paraId="6EDE384B" w14:textId="77777777" w:rsidR="00BA4CAF" w:rsidRPr="00EE4532" w:rsidRDefault="00BA4CAF">
            <w:pPr>
              <w:spacing w:before="120" w:after="120"/>
              <w:jc w:val="center"/>
              <w:rPr>
                <w:rFonts w:cs="Arial"/>
                <w:szCs w:val="24"/>
              </w:rPr>
            </w:pPr>
            <w:r w:rsidRPr="00EE4532">
              <w:rPr>
                <w:rFonts w:cs="Arial"/>
                <w:szCs w:val="24"/>
              </w:rPr>
              <w:t>Final Acceptance Deadline</w:t>
            </w:r>
          </w:p>
        </w:tc>
        <w:tc>
          <w:tcPr>
            <w:tcW w:w="4860" w:type="dxa"/>
          </w:tcPr>
          <w:p w14:paraId="5E227F58" w14:textId="5D11F82A" w:rsidR="00BA4CAF" w:rsidRPr="00EE4532" w:rsidRDefault="00BA4CAF" w:rsidP="0044027E">
            <w:pPr>
              <w:spacing w:before="120" w:after="120"/>
              <w:jc w:val="center"/>
              <w:rPr>
                <w:rFonts w:cs="Arial"/>
                <w:szCs w:val="24"/>
              </w:rPr>
            </w:pPr>
            <w:r w:rsidRPr="0075356F">
              <w:rPr>
                <w:rFonts w:cs="Arial"/>
                <w:szCs w:val="24"/>
              </w:rPr>
              <w:t>[insert date not later than</w:t>
            </w:r>
            <w:r w:rsidR="009A54B8" w:rsidRPr="0075356F">
              <w:rPr>
                <w:rFonts w:cs="Arial"/>
                <w:szCs w:val="24"/>
              </w:rPr>
              <w:t xml:space="preserve"> </w:t>
            </w:r>
            <w:r w:rsidR="00162604">
              <w:rPr>
                <w:rFonts w:cs="Arial"/>
                <w:szCs w:val="24"/>
              </w:rPr>
              <w:t>May</w:t>
            </w:r>
            <w:r w:rsidR="002B3E01" w:rsidRPr="0075356F">
              <w:rPr>
                <w:rFonts w:cs="Arial"/>
                <w:szCs w:val="24"/>
              </w:rPr>
              <w:t xml:space="preserve"> 30</w:t>
            </w:r>
            <w:r w:rsidR="009A54B8" w:rsidRPr="0075356F">
              <w:rPr>
                <w:rFonts w:cs="Arial"/>
                <w:szCs w:val="24"/>
              </w:rPr>
              <w:t>, 20</w:t>
            </w:r>
            <w:r w:rsidR="002B3E01" w:rsidRPr="0075356F">
              <w:rPr>
                <w:rFonts w:cs="Arial"/>
                <w:szCs w:val="24"/>
              </w:rPr>
              <w:t>2</w:t>
            </w:r>
            <w:r w:rsidR="00162604">
              <w:rPr>
                <w:rFonts w:cs="Arial"/>
                <w:szCs w:val="24"/>
              </w:rPr>
              <w:t>1</w:t>
            </w:r>
            <w:r w:rsidRPr="0075356F">
              <w:rPr>
                <w:rFonts w:cs="Arial"/>
                <w:szCs w:val="24"/>
              </w:rPr>
              <w:t>]</w:t>
            </w:r>
          </w:p>
        </w:tc>
      </w:tr>
    </w:tbl>
    <w:p w14:paraId="73FAC56B" w14:textId="77777777" w:rsidR="00BA4CAF" w:rsidRPr="00EE4532" w:rsidRDefault="00BA4CAF">
      <w:pPr>
        <w:jc w:val="center"/>
        <w:rPr>
          <w:rFonts w:cs="Arial"/>
          <w:b/>
        </w:rPr>
      </w:pPr>
    </w:p>
    <w:p w14:paraId="7674932D" w14:textId="77777777" w:rsidR="000571FA" w:rsidRDefault="000571FA">
      <w:pPr>
        <w:pStyle w:val="BodyText"/>
        <w:rPr>
          <w:b/>
        </w:rPr>
      </w:pPr>
    </w:p>
    <w:p w14:paraId="713F288B" w14:textId="77777777" w:rsidR="000571FA" w:rsidRPr="009B4A81" w:rsidRDefault="000571FA" w:rsidP="009B4A81"/>
    <w:p w14:paraId="1F035ECC" w14:textId="77777777" w:rsidR="000571FA" w:rsidRPr="009B4A81" w:rsidRDefault="000571FA" w:rsidP="009B4A81"/>
    <w:p w14:paraId="5F588D27" w14:textId="77777777" w:rsidR="000571FA" w:rsidRPr="009B4A81" w:rsidRDefault="000571FA" w:rsidP="009B4A81"/>
    <w:p w14:paraId="632BF139" w14:textId="77777777" w:rsidR="000571FA" w:rsidRPr="009B4A81" w:rsidRDefault="000571FA" w:rsidP="009B4A81"/>
    <w:p w14:paraId="27D212AB" w14:textId="77777777" w:rsidR="000571FA" w:rsidRPr="009B4A81" w:rsidRDefault="000571FA" w:rsidP="009B4A81"/>
    <w:p w14:paraId="4122E05F" w14:textId="77777777" w:rsidR="000571FA" w:rsidRDefault="000571FA" w:rsidP="009B4A81">
      <w:pPr>
        <w:pStyle w:val="BodyText"/>
        <w:tabs>
          <w:tab w:val="clear" w:pos="2250"/>
          <w:tab w:val="left" w:pos="3955"/>
        </w:tabs>
      </w:pPr>
      <w:r>
        <w:tab/>
      </w:r>
    </w:p>
    <w:p w14:paraId="72066377" w14:textId="77777777" w:rsidR="00BA4CAF" w:rsidRPr="00EE4532" w:rsidRDefault="000571FA">
      <w:pPr>
        <w:pStyle w:val="BodyText"/>
        <w:sectPr w:rsidR="00BA4CAF" w:rsidRPr="00EE4532" w:rsidSect="00F50CA4">
          <w:headerReference w:type="even" r:id="rId62"/>
          <w:headerReference w:type="default" r:id="rId63"/>
          <w:footerReference w:type="default" r:id="rId64"/>
          <w:headerReference w:type="first" r:id="rId65"/>
          <w:pgSz w:w="12240" w:h="15840" w:code="1"/>
          <w:pgMar w:top="1296" w:right="720" w:bottom="720" w:left="1440" w:header="720" w:footer="432" w:gutter="0"/>
          <w:pgNumType w:start="1"/>
          <w:cols w:space="720"/>
          <w:docGrid w:linePitch="326"/>
        </w:sectPr>
      </w:pPr>
      <w:r w:rsidRPr="009B4A81">
        <w:br w:type="page"/>
      </w:r>
    </w:p>
    <w:p w14:paraId="7A22CCF4" w14:textId="77777777" w:rsidR="00BA4CAF" w:rsidRPr="009D2343" w:rsidRDefault="00BA4CAF" w:rsidP="009D2343">
      <w:pPr>
        <w:pStyle w:val="FormTitle"/>
      </w:pPr>
      <w:r w:rsidRPr="00EE4532">
        <w:lastRenderedPageBreak/>
        <w:t>FORM M</w:t>
      </w:r>
      <w:r w:rsidR="009D2343">
        <w:br/>
      </w:r>
      <w:r w:rsidRPr="009B4A81">
        <w:rPr>
          <w:rFonts w:cs="Arial"/>
          <w:u w:val="none"/>
        </w:rPr>
        <w:t>SUMMARY COST TABLE FORM</w:t>
      </w:r>
    </w:p>
    <w:p w14:paraId="241DAF3E" w14:textId="77777777" w:rsidR="00BA4CAF" w:rsidRPr="009D2343" w:rsidRDefault="00BA4CAF">
      <w:pPr>
        <w:jc w:val="center"/>
        <w:rPr>
          <w:rFonts w:cs="Arial"/>
          <w:b/>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2770"/>
        <w:gridCol w:w="2990"/>
      </w:tblGrid>
      <w:tr w:rsidR="00BA4CAF" w:rsidRPr="00EE4532" w14:paraId="27A2CC33" w14:textId="77777777" w:rsidTr="004E362B">
        <w:trPr>
          <w:cantSplit/>
          <w:trHeight w:val="432"/>
          <w:tblHeader/>
          <w:jc w:val="center"/>
        </w:trPr>
        <w:tc>
          <w:tcPr>
            <w:tcW w:w="4875" w:type="dxa"/>
            <w:tcBorders>
              <w:top w:val="single" w:sz="4" w:space="0" w:color="auto"/>
              <w:left w:val="single" w:sz="4" w:space="0" w:color="auto"/>
              <w:bottom w:val="single" w:sz="4" w:space="0" w:color="auto"/>
              <w:right w:val="single" w:sz="4" w:space="0" w:color="auto"/>
            </w:tcBorders>
            <w:shd w:val="clear" w:color="auto" w:fill="FFFF99"/>
          </w:tcPr>
          <w:p w14:paraId="21D8A814" w14:textId="77777777"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Cost Category</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FFF99"/>
          </w:tcPr>
          <w:p w14:paraId="0FB4D6D8" w14:textId="77777777" w:rsidR="00BA4CAF" w:rsidRPr="00EE4532" w:rsidRDefault="00BA4CAF">
            <w:pPr>
              <w:spacing w:before="120" w:after="60"/>
              <w:jc w:val="center"/>
              <w:rPr>
                <w:rFonts w:cs="Arial"/>
                <w:b/>
                <w:color w:val="000000"/>
                <w:sz w:val="22"/>
                <w:szCs w:val="22"/>
                <w:u w:val="single"/>
              </w:rPr>
            </w:pPr>
            <w:r w:rsidRPr="00EE4532">
              <w:rPr>
                <w:rFonts w:cs="Arial"/>
                <w:b/>
                <w:color w:val="000000"/>
                <w:sz w:val="22"/>
                <w:szCs w:val="22"/>
                <w:u w:val="single"/>
              </w:rPr>
              <w:t>Capital Cost</w:t>
            </w:r>
          </w:p>
        </w:tc>
      </w:tr>
      <w:tr w:rsidR="00BA4CAF" w:rsidRPr="00EE4532" w14:paraId="59C060F8" w14:textId="77777777" w:rsidTr="009B6C11">
        <w:trPr>
          <w:cantSplit/>
          <w:trHeight w:val="432"/>
          <w:jc w:val="center"/>
        </w:trPr>
        <w:tc>
          <w:tcPr>
            <w:tcW w:w="4875" w:type="dxa"/>
            <w:shd w:val="clear" w:color="auto" w:fill="auto"/>
          </w:tcPr>
          <w:p w14:paraId="2B808F0E" w14:textId="77777777" w:rsidR="00BA4CAF" w:rsidRPr="00EE4532" w:rsidRDefault="00BA4CAF">
            <w:pPr>
              <w:spacing w:before="60" w:after="60"/>
              <w:rPr>
                <w:rFonts w:cs="Arial"/>
                <w:b/>
              </w:rPr>
            </w:pPr>
          </w:p>
        </w:tc>
        <w:tc>
          <w:tcPr>
            <w:tcW w:w="2770" w:type="dxa"/>
            <w:vAlign w:val="center"/>
          </w:tcPr>
          <w:p w14:paraId="7DFCCD58" w14:textId="77777777" w:rsidR="00BA4CAF" w:rsidRPr="00EE4532" w:rsidRDefault="00BA4CAF">
            <w:pPr>
              <w:spacing w:before="60" w:after="60"/>
              <w:jc w:val="center"/>
              <w:rPr>
                <w:rFonts w:cs="Arial"/>
                <w:b/>
                <w:sz w:val="20"/>
                <w:u w:val="single"/>
              </w:rPr>
            </w:pPr>
            <w:r w:rsidRPr="00EE4532">
              <w:rPr>
                <w:rFonts w:cs="Arial"/>
                <w:b/>
                <w:sz w:val="20"/>
                <w:u w:val="single"/>
              </w:rPr>
              <w:t>Labor Cost</w:t>
            </w:r>
          </w:p>
        </w:tc>
        <w:tc>
          <w:tcPr>
            <w:tcW w:w="2990" w:type="dxa"/>
            <w:vAlign w:val="center"/>
          </w:tcPr>
          <w:p w14:paraId="665EB130" w14:textId="77777777" w:rsidR="00BA4CAF" w:rsidRPr="00EE4532" w:rsidRDefault="00BA4CAF">
            <w:pPr>
              <w:spacing w:before="60" w:after="60"/>
              <w:jc w:val="center"/>
              <w:rPr>
                <w:rFonts w:cs="Arial"/>
                <w:b/>
                <w:sz w:val="20"/>
                <w:u w:val="single"/>
              </w:rPr>
            </w:pPr>
            <w:r w:rsidRPr="00EE4532">
              <w:rPr>
                <w:rFonts w:cs="Arial"/>
                <w:b/>
                <w:sz w:val="20"/>
                <w:u w:val="single"/>
              </w:rPr>
              <w:t>Non Labor Cost</w:t>
            </w:r>
          </w:p>
        </w:tc>
      </w:tr>
      <w:tr w:rsidR="00BA4CAF" w:rsidRPr="00EE4532" w14:paraId="1F228878" w14:textId="77777777" w:rsidTr="009B6C11">
        <w:trPr>
          <w:cantSplit/>
          <w:trHeight w:val="432"/>
          <w:jc w:val="center"/>
        </w:trPr>
        <w:tc>
          <w:tcPr>
            <w:tcW w:w="4875" w:type="dxa"/>
            <w:shd w:val="clear" w:color="auto" w:fill="auto"/>
            <w:vAlign w:val="center"/>
          </w:tcPr>
          <w:p w14:paraId="4454DE77" w14:textId="77777777" w:rsidR="00BA4CAF" w:rsidRPr="00195BD1" w:rsidRDefault="00BA4CAF" w:rsidP="00F81E4E">
            <w:pPr>
              <w:spacing w:before="60" w:after="60"/>
              <w:rPr>
                <w:rFonts w:cs="Arial"/>
                <w:b/>
              </w:rPr>
            </w:pPr>
            <w:r w:rsidRPr="00195BD1">
              <w:rPr>
                <w:rFonts w:cs="Arial"/>
                <w:b/>
              </w:rPr>
              <w:t xml:space="preserve">Mobilization (may not exceed </w:t>
            </w:r>
            <w:r w:rsidR="00F50B25">
              <w:rPr>
                <w:rFonts w:cs="Arial"/>
                <w:b/>
              </w:rPr>
              <w:t>10</w:t>
            </w:r>
            <w:r w:rsidRPr="00195BD1">
              <w:rPr>
                <w:rFonts w:cs="Arial"/>
                <w:b/>
              </w:rPr>
              <w:t xml:space="preserve">% of </w:t>
            </w:r>
            <w:r w:rsidR="00710776">
              <w:rPr>
                <w:rFonts w:cs="Arial"/>
                <w:b/>
              </w:rPr>
              <w:t xml:space="preserve">the </w:t>
            </w:r>
            <w:r w:rsidRPr="00195BD1">
              <w:rPr>
                <w:rFonts w:cs="Arial"/>
                <w:b/>
              </w:rPr>
              <w:t>Contract Price)</w:t>
            </w:r>
          </w:p>
        </w:tc>
        <w:tc>
          <w:tcPr>
            <w:tcW w:w="2770" w:type="dxa"/>
          </w:tcPr>
          <w:p w14:paraId="06E742F1" w14:textId="77777777" w:rsidR="00BA4CAF" w:rsidRPr="00EE4532" w:rsidRDefault="00BA4CAF">
            <w:pPr>
              <w:spacing w:before="60" w:after="60"/>
              <w:rPr>
                <w:rFonts w:cs="Arial"/>
                <w:b/>
                <w:sz w:val="20"/>
                <w:u w:val="single"/>
              </w:rPr>
            </w:pPr>
          </w:p>
        </w:tc>
        <w:tc>
          <w:tcPr>
            <w:tcW w:w="2990" w:type="dxa"/>
          </w:tcPr>
          <w:p w14:paraId="70FFC481" w14:textId="77777777" w:rsidR="00BA4CAF" w:rsidRPr="00EE4532" w:rsidRDefault="00BA4CAF">
            <w:pPr>
              <w:spacing w:before="60" w:after="60"/>
              <w:rPr>
                <w:rFonts w:cs="Arial"/>
                <w:b/>
                <w:sz w:val="20"/>
                <w:u w:val="single"/>
              </w:rPr>
            </w:pPr>
          </w:p>
        </w:tc>
      </w:tr>
      <w:tr w:rsidR="00BA4CAF" w:rsidRPr="00EE4532" w14:paraId="0191A1E8" w14:textId="77777777" w:rsidTr="009B6C11">
        <w:trPr>
          <w:cantSplit/>
          <w:trHeight w:val="432"/>
          <w:jc w:val="center"/>
        </w:trPr>
        <w:tc>
          <w:tcPr>
            <w:tcW w:w="4875" w:type="dxa"/>
            <w:shd w:val="clear" w:color="auto" w:fill="auto"/>
            <w:vAlign w:val="center"/>
          </w:tcPr>
          <w:p w14:paraId="0ADA23F6" w14:textId="77777777" w:rsidR="00BA4CAF" w:rsidRPr="00195BD1" w:rsidRDefault="00BA4CAF" w:rsidP="004E362B">
            <w:pPr>
              <w:spacing w:before="60" w:after="60"/>
              <w:rPr>
                <w:rFonts w:cs="Arial"/>
                <w:b/>
                <w:sz w:val="20"/>
                <w:u w:val="single"/>
              </w:rPr>
            </w:pPr>
            <w:r w:rsidRPr="00195BD1">
              <w:rPr>
                <w:rFonts w:cs="Arial"/>
                <w:b/>
              </w:rPr>
              <w:t>Engineering</w:t>
            </w:r>
          </w:p>
        </w:tc>
        <w:tc>
          <w:tcPr>
            <w:tcW w:w="2770" w:type="dxa"/>
          </w:tcPr>
          <w:p w14:paraId="6DA248F7" w14:textId="77777777" w:rsidR="00BA4CAF" w:rsidRPr="00EE4532" w:rsidRDefault="00BA4CAF">
            <w:pPr>
              <w:spacing w:before="60" w:after="60"/>
              <w:rPr>
                <w:rFonts w:cs="Arial"/>
                <w:b/>
                <w:sz w:val="20"/>
                <w:u w:val="single"/>
              </w:rPr>
            </w:pPr>
          </w:p>
        </w:tc>
        <w:tc>
          <w:tcPr>
            <w:tcW w:w="2990" w:type="dxa"/>
          </w:tcPr>
          <w:p w14:paraId="05D61934" w14:textId="77777777" w:rsidR="00BA4CAF" w:rsidRPr="00EE4532" w:rsidRDefault="00BA4CAF">
            <w:pPr>
              <w:spacing w:before="60" w:after="60"/>
              <w:rPr>
                <w:rFonts w:cs="Arial"/>
                <w:b/>
                <w:sz w:val="20"/>
                <w:u w:val="single"/>
              </w:rPr>
            </w:pPr>
          </w:p>
        </w:tc>
      </w:tr>
      <w:tr w:rsidR="00BA4CAF" w:rsidRPr="00EE4532" w14:paraId="6CD3723C" w14:textId="77777777" w:rsidTr="009B6C11">
        <w:trPr>
          <w:cantSplit/>
          <w:trHeight w:val="432"/>
          <w:jc w:val="center"/>
        </w:trPr>
        <w:tc>
          <w:tcPr>
            <w:tcW w:w="4875" w:type="dxa"/>
            <w:shd w:val="clear" w:color="auto" w:fill="auto"/>
            <w:vAlign w:val="center"/>
          </w:tcPr>
          <w:p w14:paraId="4AFCF5BB" w14:textId="77777777" w:rsidR="00BA4CAF" w:rsidRPr="00195BD1" w:rsidRDefault="00BA4CAF" w:rsidP="004E362B">
            <w:pPr>
              <w:spacing w:before="60" w:after="60"/>
              <w:rPr>
                <w:rFonts w:cs="Arial"/>
                <w:sz w:val="20"/>
              </w:rPr>
            </w:pPr>
            <w:r w:rsidRPr="00195BD1">
              <w:rPr>
                <w:rFonts w:cs="Arial"/>
                <w:b/>
              </w:rPr>
              <w:t>Clearing Right-of-Way</w:t>
            </w:r>
          </w:p>
        </w:tc>
        <w:tc>
          <w:tcPr>
            <w:tcW w:w="2770" w:type="dxa"/>
          </w:tcPr>
          <w:p w14:paraId="656BE677" w14:textId="77777777" w:rsidR="00BA4CAF" w:rsidRPr="00EE4532" w:rsidRDefault="00BA4CAF">
            <w:pPr>
              <w:spacing w:before="60" w:after="60"/>
              <w:rPr>
                <w:rFonts w:cs="Arial"/>
                <w:sz w:val="20"/>
              </w:rPr>
            </w:pPr>
          </w:p>
        </w:tc>
        <w:tc>
          <w:tcPr>
            <w:tcW w:w="2990" w:type="dxa"/>
          </w:tcPr>
          <w:p w14:paraId="77755F3C" w14:textId="77777777" w:rsidR="00BA4CAF" w:rsidRPr="00EE4532" w:rsidRDefault="00BA4CAF">
            <w:pPr>
              <w:spacing w:before="60" w:after="60"/>
              <w:rPr>
                <w:rFonts w:cs="Arial"/>
                <w:sz w:val="20"/>
              </w:rPr>
            </w:pPr>
          </w:p>
        </w:tc>
      </w:tr>
      <w:tr w:rsidR="00BA4CAF" w:rsidRPr="00EE4532" w14:paraId="0D00EE4E" w14:textId="77777777" w:rsidTr="009B6C11">
        <w:trPr>
          <w:cantSplit/>
          <w:trHeight w:val="432"/>
          <w:jc w:val="center"/>
        </w:trPr>
        <w:tc>
          <w:tcPr>
            <w:tcW w:w="4875" w:type="dxa"/>
            <w:shd w:val="clear" w:color="auto" w:fill="auto"/>
            <w:vAlign w:val="center"/>
          </w:tcPr>
          <w:p w14:paraId="06D2684D" w14:textId="77777777" w:rsidR="00BA4CAF" w:rsidRPr="00195BD1" w:rsidRDefault="00BA4CAF" w:rsidP="004E362B">
            <w:pPr>
              <w:spacing w:before="60" w:after="60"/>
              <w:rPr>
                <w:rFonts w:cs="Arial"/>
                <w:sz w:val="20"/>
              </w:rPr>
            </w:pPr>
            <w:r w:rsidRPr="00195BD1">
              <w:rPr>
                <w:rFonts w:cs="Arial"/>
                <w:b/>
              </w:rPr>
              <w:t>Erosion Control</w:t>
            </w:r>
          </w:p>
        </w:tc>
        <w:tc>
          <w:tcPr>
            <w:tcW w:w="2770" w:type="dxa"/>
          </w:tcPr>
          <w:p w14:paraId="50F8193B" w14:textId="77777777" w:rsidR="00BA4CAF" w:rsidRPr="00EE4532" w:rsidRDefault="00BA4CAF">
            <w:pPr>
              <w:spacing w:before="60" w:after="60"/>
              <w:rPr>
                <w:rFonts w:cs="Arial"/>
                <w:sz w:val="20"/>
              </w:rPr>
            </w:pPr>
          </w:p>
        </w:tc>
        <w:tc>
          <w:tcPr>
            <w:tcW w:w="2990" w:type="dxa"/>
          </w:tcPr>
          <w:p w14:paraId="58ECBC4E" w14:textId="77777777" w:rsidR="00BA4CAF" w:rsidRPr="00EE4532" w:rsidRDefault="00BA4CAF">
            <w:pPr>
              <w:spacing w:before="60" w:after="60"/>
              <w:rPr>
                <w:rFonts w:cs="Arial"/>
                <w:sz w:val="20"/>
              </w:rPr>
            </w:pPr>
          </w:p>
        </w:tc>
      </w:tr>
      <w:tr w:rsidR="00BA4CAF" w:rsidRPr="00EE4532" w14:paraId="7EA1091F" w14:textId="77777777" w:rsidTr="009B6C11">
        <w:trPr>
          <w:cantSplit/>
          <w:trHeight w:val="432"/>
          <w:jc w:val="center"/>
        </w:trPr>
        <w:tc>
          <w:tcPr>
            <w:tcW w:w="4875" w:type="dxa"/>
            <w:shd w:val="clear" w:color="auto" w:fill="auto"/>
            <w:vAlign w:val="center"/>
          </w:tcPr>
          <w:p w14:paraId="77C2E460" w14:textId="77777777" w:rsidR="00BA4CAF" w:rsidRPr="00195BD1" w:rsidRDefault="00BA4CAF" w:rsidP="004E362B">
            <w:pPr>
              <w:spacing w:before="60" w:after="60"/>
              <w:rPr>
                <w:rFonts w:cs="Arial"/>
                <w:sz w:val="20"/>
              </w:rPr>
            </w:pPr>
            <w:r w:rsidRPr="00195BD1">
              <w:rPr>
                <w:rFonts w:cs="Arial"/>
                <w:b/>
              </w:rPr>
              <w:t>Pavement Construction</w:t>
            </w:r>
          </w:p>
        </w:tc>
        <w:tc>
          <w:tcPr>
            <w:tcW w:w="2770" w:type="dxa"/>
          </w:tcPr>
          <w:p w14:paraId="0AC02001" w14:textId="77777777" w:rsidR="00BA4CAF" w:rsidRPr="00EE4532" w:rsidRDefault="00BA4CAF">
            <w:pPr>
              <w:spacing w:before="60" w:after="60"/>
              <w:rPr>
                <w:rFonts w:cs="Arial"/>
                <w:sz w:val="20"/>
              </w:rPr>
            </w:pPr>
          </w:p>
        </w:tc>
        <w:tc>
          <w:tcPr>
            <w:tcW w:w="2990" w:type="dxa"/>
          </w:tcPr>
          <w:p w14:paraId="079873D9" w14:textId="77777777" w:rsidR="00BA4CAF" w:rsidRPr="00EE4532" w:rsidRDefault="00BA4CAF">
            <w:pPr>
              <w:spacing w:before="60" w:after="60"/>
              <w:rPr>
                <w:rFonts w:cs="Arial"/>
                <w:sz w:val="20"/>
              </w:rPr>
            </w:pPr>
          </w:p>
        </w:tc>
      </w:tr>
      <w:tr w:rsidR="00CD1076" w:rsidRPr="00EE4532" w14:paraId="14723D6E" w14:textId="77777777" w:rsidTr="009B6C11">
        <w:trPr>
          <w:cantSplit/>
          <w:trHeight w:val="432"/>
          <w:jc w:val="center"/>
        </w:trPr>
        <w:tc>
          <w:tcPr>
            <w:tcW w:w="4875" w:type="dxa"/>
            <w:shd w:val="clear" w:color="auto" w:fill="auto"/>
            <w:vAlign w:val="center"/>
          </w:tcPr>
          <w:p w14:paraId="02E7DA6F" w14:textId="77777777" w:rsidR="00CD1076" w:rsidRPr="00195BD1" w:rsidRDefault="00CD1076" w:rsidP="004E362B">
            <w:pPr>
              <w:spacing w:before="60" w:after="60"/>
              <w:rPr>
                <w:rFonts w:cs="Arial"/>
                <w:b/>
              </w:rPr>
            </w:pPr>
            <w:r w:rsidRPr="00195BD1">
              <w:rPr>
                <w:rFonts w:cs="Arial"/>
                <w:b/>
              </w:rPr>
              <w:t>Quality Control</w:t>
            </w:r>
          </w:p>
        </w:tc>
        <w:tc>
          <w:tcPr>
            <w:tcW w:w="2770" w:type="dxa"/>
          </w:tcPr>
          <w:p w14:paraId="13B384A8" w14:textId="77777777" w:rsidR="00CD1076" w:rsidRPr="00EE4532" w:rsidRDefault="00CD1076" w:rsidP="00CD1076">
            <w:pPr>
              <w:spacing w:before="60" w:after="60"/>
              <w:jc w:val="center"/>
              <w:rPr>
                <w:rFonts w:cs="Arial"/>
                <w:b/>
                <w:szCs w:val="24"/>
                <w:highlight w:val="green"/>
              </w:rPr>
            </w:pPr>
          </w:p>
        </w:tc>
        <w:tc>
          <w:tcPr>
            <w:tcW w:w="2990" w:type="dxa"/>
          </w:tcPr>
          <w:p w14:paraId="68F4DA94" w14:textId="77777777" w:rsidR="00CD1076" w:rsidRPr="00EE4532" w:rsidRDefault="00CD1076" w:rsidP="00CD1076">
            <w:pPr>
              <w:spacing w:before="60" w:after="60"/>
              <w:jc w:val="center"/>
              <w:rPr>
                <w:rFonts w:cs="Arial"/>
                <w:b/>
                <w:szCs w:val="24"/>
                <w:highlight w:val="green"/>
              </w:rPr>
            </w:pPr>
          </w:p>
        </w:tc>
      </w:tr>
      <w:tr w:rsidR="00CD1076" w:rsidRPr="00EE4532" w14:paraId="21AD9B10" w14:textId="77777777" w:rsidTr="009B6C11">
        <w:trPr>
          <w:cantSplit/>
          <w:trHeight w:val="432"/>
          <w:jc w:val="center"/>
        </w:trPr>
        <w:tc>
          <w:tcPr>
            <w:tcW w:w="4875" w:type="dxa"/>
            <w:shd w:val="clear" w:color="auto" w:fill="auto"/>
            <w:vAlign w:val="center"/>
          </w:tcPr>
          <w:p w14:paraId="7DAB5A62" w14:textId="77777777" w:rsidR="00CD1076" w:rsidRPr="00195BD1" w:rsidRDefault="00CD1076" w:rsidP="004E362B">
            <w:pPr>
              <w:spacing w:before="60" w:after="60"/>
              <w:rPr>
                <w:rFonts w:cs="Arial"/>
                <w:b/>
              </w:rPr>
            </w:pPr>
            <w:r w:rsidRPr="00195BD1">
              <w:rPr>
                <w:rFonts w:cs="Arial"/>
                <w:b/>
              </w:rPr>
              <w:t>Subgrade</w:t>
            </w:r>
          </w:p>
        </w:tc>
        <w:tc>
          <w:tcPr>
            <w:tcW w:w="2770" w:type="dxa"/>
          </w:tcPr>
          <w:p w14:paraId="31B74F00" w14:textId="77777777" w:rsidR="00CD1076" w:rsidRPr="00EE4532" w:rsidRDefault="00CD1076" w:rsidP="00CD1076">
            <w:pPr>
              <w:spacing w:before="60" w:after="60"/>
              <w:jc w:val="center"/>
              <w:rPr>
                <w:rFonts w:cs="Arial"/>
                <w:b/>
                <w:szCs w:val="24"/>
                <w:highlight w:val="green"/>
              </w:rPr>
            </w:pPr>
          </w:p>
        </w:tc>
        <w:tc>
          <w:tcPr>
            <w:tcW w:w="2990" w:type="dxa"/>
          </w:tcPr>
          <w:p w14:paraId="605E6DF8" w14:textId="77777777" w:rsidR="00CD1076" w:rsidRPr="00EE4532" w:rsidRDefault="00CD1076" w:rsidP="00CD1076">
            <w:pPr>
              <w:spacing w:before="60" w:after="60"/>
              <w:jc w:val="center"/>
              <w:rPr>
                <w:rFonts w:cs="Arial"/>
                <w:b/>
                <w:szCs w:val="24"/>
                <w:highlight w:val="green"/>
              </w:rPr>
            </w:pPr>
          </w:p>
        </w:tc>
      </w:tr>
      <w:tr w:rsidR="00CD1076" w:rsidRPr="00EE4532" w14:paraId="50E08EAB" w14:textId="77777777" w:rsidTr="009B6C11">
        <w:trPr>
          <w:cantSplit/>
          <w:trHeight w:val="432"/>
          <w:jc w:val="center"/>
        </w:trPr>
        <w:tc>
          <w:tcPr>
            <w:tcW w:w="4875" w:type="dxa"/>
            <w:shd w:val="clear" w:color="auto" w:fill="auto"/>
            <w:vAlign w:val="center"/>
          </w:tcPr>
          <w:p w14:paraId="1C2271BB" w14:textId="77777777" w:rsidR="00CD1076" w:rsidRPr="00195BD1" w:rsidRDefault="00CD1076" w:rsidP="004E362B">
            <w:pPr>
              <w:spacing w:before="60" w:after="60"/>
              <w:rPr>
                <w:rFonts w:cs="Arial"/>
                <w:b/>
              </w:rPr>
            </w:pPr>
            <w:r w:rsidRPr="00195BD1">
              <w:rPr>
                <w:rFonts w:cs="Arial"/>
                <w:b/>
              </w:rPr>
              <w:t>Bridge Construction</w:t>
            </w:r>
          </w:p>
        </w:tc>
        <w:tc>
          <w:tcPr>
            <w:tcW w:w="2770" w:type="dxa"/>
          </w:tcPr>
          <w:p w14:paraId="7071E042" w14:textId="77777777" w:rsidR="00CD1076" w:rsidRPr="00EE4532" w:rsidRDefault="00CD1076" w:rsidP="00CD1076">
            <w:pPr>
              <w:spacing w:before="60" w:after="60"/>
              <w:jc w:val="center"/>
              <w:rPr>
                <w:rFonts w:cs="Arial"/>
                <w:b/>
                <w:szCs w:val="24"/>
                <w:highlight w:val="green"/>
              </w:rPr>
            </w:pPr>
          </w:p>
        </w:tc>
        <w:tc>
          <w:tcPr>
            <w:tcW w:w="2990" w:type="dxa"/>
          </w:tcPr>
          <w:p w14:paraId="5BB52F33" w14:textId="77777777" w:rsidR="00CD1076" w:rsidRPr="00EE4532" w:rsidRDefault="00CD1076" w:rsidP="00CD1076">
            <w:pPr>
              <w:spacing w:before="60" w:after="60"/>
              <w:jc w:val="center"/>
              <w:rPr>
                <w:rFonts w:cs="Arial"/>
                <w:b/>
                <w:szCs w:val="24"/>
                <w:highlight w:val="green"/>
              </w:rPr>
            </w:pPr>
          </w:p>
        </w:tc>
      </w:tr>
      <w:tr w:rsidR="00CD1076" w:rsidRPr="00EE4532" w14:paraId="3E498528" w14:textId="77777777" w:rsidTr="009B6C11">
        <w:trPr>
          <w:cantSplit/>
          <w:trHeight w:val="432"/>
          <w:jc w:val="center"/>
        </w:trPr>
        <w:tc>
          <w:tcPr>
            <w:tcW w:w="4875" w:type="dxa"/>
            <w:shd w:val="clear" w:color="auto" w:fill="auto"/>
            <w:vAlign w:val="center"/>
          </w:tcPr>
          <w:p w14:paraId="51CE197A" w14:textId="77777777" w:rsidR="00CD1076" w:rsidRPr="00195BD1" w:rsidRDefault="00CD1076" w:rsidP="004E362B">
            <w:pPr>
              <w:spacing w:before="60" w:after="60"/>
              <w:rPr>
                <w:rFonts w:cs="Arial"/>
                <w:b/>
              </w:rPr>
            </w:pPr>
            <w:r w:rsidRPr="00195BD1">
              <w:rPr>
                <w:rFonts w:cs="Arial"/>
                <w:b/>
              </w:rPr>
              <w:t>Earthwork</w:t>
            </w:r>
          </w:p>
        </w:tc>
        <w:tc>
          <w:tcPr>
            <w:tcW w:w="2770" w:type="dxa"/>
          </w:tcPr>
          <w:p w14:paraId="6AB4319D" w14:textId="77777777" w:rsidR="00CD1076" w:rsidRPr="00EE4532" w:rsidRDefault="00CD1076" w:rsidP="00CD1076">
            <w:pPr>
              <w:spacing w:before="60" w:after="60"/>
              <w:jc w:val="center"/>
              <w:rPr>
                <w:rFonts w:cs="Arial"/>
                <w:b/>
                <w:szCs w:val="24"/>
                <w:highlight w:val="green"/>
              </w:rPr>
            </w:pPr>
          </w:p>
        </w:tc>
        <w:tc>
          <w:tcPr>
            <w:tcW w:w="2990" w:type="dxa"/>
          </w:tcPr>
          <w:p w14:paraId="1DE03B24" w14:textId="77777777" w:rsidR="00CD1076" w:rsidRPr="00EE4532" w:rsidRDefault="00CD1076" w:rsidP="00CD1076">
            <w:pPr>
              <w:spacing w:before="60" w:after="60"/>
              <w:jc w:val="center"/>
              <w:rPr>
                <w:rFonts w:cs="Arial"/>
                <w:b/>
                <w:szCs w:val="24"/>
                <w:highlight w:val="green"/>
              </w:rPr>
            </w:pPr>
          </w:p>
        </w:tc>
      </w:tr>
      <w:tr w:rsidR="00CD1076" w:rsidRPr="00EE4532" w14:paraId="448B2FD2" w14:textId="77777777" w:rsidTr="009B6C11">
        <w:trPr>
          <w:cantSplit/>
          <w:trHeight w:val="432"/>
          <w:jc w:val="center"/>
        </w:trPr>
        <w:tc>
          <w:tcPr>
            <w:tcW w:w="4875" w:type="dxa"/>
            <w:shd w:val="clear" w:color="auto" w:fill="auto"/>
            <w:vAlign w:val="center"/>
          </w:tcPr>
          <w:p w14:paraId="25862866" w14:textId="77777777" w:rsidR="00CD1076" w:rsidRPr="00195BD1" w:rsidRDefault="00CD1076" w:rsidP="004E362B">
            <w:pPr>
              <w:spacing w:before="60" w:after="60"/>
              <w:rPr>
                <w:rFonts w:cs="Arial"/>
                <w:b/>
              </w:rPr>
            </w:pPr>
            <w:r w:rsidRPr="00195BD1">
              <w:rPr>
                <w:rFonts w:cs="Arial"/>
                <w:b/>
              </w:rPr>
              <w:t>Drainage</w:t>
            </w:r>
          </w:p>
        </w:tc>
        <w:tc>
          <w:tcPr>
            <w:tcW w:w="2770" w:type="dxa"/>
          </w:tcPr>
          <w:p w14:paraId="26C894DE" w14:textId="77777777" w:rsidR="00CD1076" w:rsidRPr="00EE4532" w:rsidRDefault="00CD1076" w:rsidP="00CD1076">
            <w:pPr>
              <w:spacing w:before="60" w:after="60"/>
              <w:jc w:val="center"/>
              <w:rPr>
                <w:rFonts w:cs="Arial"/>
                <w:b/>
                <w:szCs w:val="24"/>
                <w:highlight w:val="green"/>
              </w:rPr>
            </w:pPr>
          </w:p>
        </w:tc>
        <w:tc>
          <w:tcPr>
            <w:tcW w:w="2990" w:type="dxa"/>
          </w:tcPr>
          <w:p w14:paraId="7803CAE2" w14:textId="77777777" w:rsidR="00CD1076" w:rsidRPr="00EE4532" w:rsidRDefault="00CD1076" w:rsidP="00CD1076">
            <w:pPr>
              <w:spacing w:before="60" w:after="60"/>
              <w:jc w:val="center"/>
              <w:rPr>
                <w:rFonts w:cs="Arial"/>
                <w:b/>
                <w:szCs w:val="24"/>
                <w:highlight w:val="green"/>
              </w:rPr>
            </w:pPr>
          </w:p>
        </w:tc>
      </w:tr>
      <w:tr w:rsidR="00CD1076" w:rsidRPr="00EE4532" w14:paraId="6EB66B66" w14:textId="77777777" w:rsidTr="009B6C11">
        <w:trPr>
          <w:cantSplit/>
          <w:trHeight w:val="432"/>
          <w:jc w:val="center"/>
        </w:trPr>
        <w:tc>
          <w:tcPr>
            <w:tcW w:w="4875" w:type="dxa"/>
            <w:shd w:val="clear" w:color="auto" w:fill="auto"/>
            <w:vAlign w:val="center"/>
          </w:tcPr>
          <w:p w14:paraId="2AB65E89" w14:textId="77777777" w:rsidR="00CD1076" w:rsidRPr="00195BD1" w:rsidRDefault="00CD1076" w:rsidP="004E362B">
            <w:pPr>
              <w:spacing w:before="60" w:after="60"/>
              <w:rPr>
                <w:rFonts w:cs="Arial"/>
                <w:b/>
              </w:rPr>
            </w:pPr>
            <w:r w:rsidRPr="00195BD1">
              <w:rPr>
                <w:rFonts w:cs="Arial"/>
                <w:b/>
              </w:rPr>
              <w:t>Maintenance of Traffic</w:t>
            </w:r>
          </w:p>
        </w:tc>
        <w:tc>
          <w:tcPr>
            <w:tcW w:w="2770" w:type="dxa"/>
          </w:tcPr>
          <w:p w14:paraId="3155800B" w14:textId="77777777" w:rsidR="00CD1076" w:rsidRPr="00EE4532" w:rsidRDefault="00CD1076" w:rsidP="00CD1076">
            <w:pPr>
              <w:spacing w:before="60" w:after="60"/>
              <w:jc w:val="center"/>
              <w:rPr>
                <w:rFonts w:cs="Arial"/>
                <w:b/>
                <w:szCs w:val="24"/>
                <w:highlight w:val="green"/>
              </w:rPr>
            </w:pPr>
          </w:p>
        </w:tc>
        <w:tc>
          <w:tcPr>
            <w:tcW w:w="2990" w:type="dxa"/>
          </w:tcPr>
          <w:p w14:paraId="381DEA68" w14:textId="77777777" w:rsidR="00CD1076" w:rsidRPr="00EE4532" w:rsidRDefault="00CD1076" w:rsidP="00CD1076">
            <w:pPr>
              <w:spacing w:before="60" w:after="60"/>
              <w:jc w:val="center"/>
              <w:rPr>
                <w:rFonts w:cs="Arial"/>
                <w:b/>
                <w:szCs w:val="24"/>
                <w:highlight w:val="green"/>
              </w:rPr>
            </w:pPr>
          </w:p>
        </w:tc>
      </w:tr>
      <w:tr w:rsidR="00CD1076" w:rsidRPr="00EE4532" w14:paraId="1E7EA0C6" w14:textId="77777777" w:rsidTr="009B6C11">
        <w:trPr>
          <w:cantSplit/>
          <w:trHeight w:val="432"/>
          <w:jc w:val="center"/>
        </w:trPr>
        <w:tc>
          <w:tcPr>
            <w:tcW w:w="4875" w:type="dxa"/>
            <w:shd w:val="clear" w:color="auto" w:fill="auto"/>
            <w:vAlign w:val="center"/>
          </w:tcPr>
          <w:p w14:paraId="67431D2A" w14:textId="77777777" w:rsidR="00CD1076" w:rsidRPr="00195BD1" w:rsidRDefault="00CD1076" w:rsidP="004E362B">
            <w:pPr>
              <w:spacing w:before="60" w:after="60"/>
              <w:rPr>
                <w:rFonts w:cs="Arial"/>
                <w:b/>
              </w:rPr>
            </w:pPr>
            <w:r w:rsidRPr="00195BD1">
              <w:rPr>
                <w:rFonts w:cs="Arial"/>
                <w:b/>
              </w:rPr>
              <w:t>Signing</w:t>
            </w:r>
          </w:p>
        </w:tc>
        <w:tc>
          <w:tcPr>
            <w:tcW w:w="2770" w:type="dxa"/>
          </w:tcPr>
          <w:p w14:paraId="14C2D0DE" w14:textId="77777777" w:rsidR="00CD1076" w:rsidRPr="00EE4532" w:rsidRDefault="00CD1076" w:rsidP="00CD1076">
            <w:pPr>
              <w:spacing w:before="60" w:after="60"/>
              <w:jc w:val="center"/>
              <w:rPr>
                <w:rFonts w:cs="Arial"/>
                <w:b/>
                <w:szCs w:val="24"/>
                <w:highlight w:val="green"/>
              </w:rPr>
            </w:pPr>
          </w:p>
        </w:tc>
        <w:tc>
          <w:tcPr>
            <w:tcW w:w="2990" w:type="dxa"/>
          </w:tcPr>
          <w:p w14:paraId="10D38AC0" w14:textId="77777777" w:rsidR="00CD1076" w:rsidRPr="00EE4532" w:rsidRDefault="00CD1076" w:rsidP="00CD1076">
            <w:pPr>
              <w:spacing w:before="60" w:after="60"/>
              <w:jc w:val="center"/>
              <w:rPr>
                <w:rFonts w:cs="Arial"/>
                <w:b/>
                <w:szCs w:val="24"/>
                <w:highlight w:val="green"/>
              </w:rPr>
            </w:pPr>
          </w:p>
        </w:tc>
      </w:tr>
      <w:tr w:rsidR="00CD1076" w:rsidRPr="00EE4532" w14:paraId="54E6803A" w14:textId="77777777" w:rsidTr="009B6C11">
        <w:trPr>
          <w:cantSplit/>
          <w:trHeight w:val="432"/>
          <w:jc w:val="center"/>
        </w:trPr>
        <w:tc>
          <w:tcPr>
            <w:tcW w:w="4875" w:type="dxa"/>
            <w:shd w:val="clear" w:color="auto" w:fill="auto"/>
            <w:vAlign w:val="center"/>
          </w:tcPr>
          <w:p w14:paraId="7AEA882B" w14:textId="77777777" w:rsidR="00CD1076" w:rsidRPr="00195BD1" w:rsidRDefault="00CD1076" w:rsidP="004E362B">
            <w:pPr>
              <w:spacing w:before="60" w:after="60"/>
              <w:rPr>
                <w:rFonts w:cs="Arial"/>
                <w:b/>
              </w:rPr>
            </w:pPr>
            <w:r w:rsidRPr="00195BD1">
              <w:rPr>
                <w:rFonts w:cs="Arial"/>
                <w:b/>
              </w:rPr>
              <w:t>Demobilization</w:t>
            </w:r>
          </w:p>
        </w:tc>
        <w:tc>
          <w:tcPr>
            <w:tcW w:w="2770" w:type="dxa"/>
          </w:tcPr>
          <w:p w14:paraId="1276DB53" w14:textId="77777777" w:rsidR="00CD1076" w:rsidRPr="00EE4532" w:rsidRDefault="00CD1076" w:rsidP="00CD1076">
            <w:pPr>
              <w:spacing w:before="60" w:after="60"/>
              <w:jc w:val="center"/>
              <w:rPr>
                <w:rFonts w:cs="Arial"/>
                <w:b/>
                <w:szCs w:val="24"/>
                <w:highlight w:val="green"/>
              </w:rPr>
            </w:pPr>
          </w:p>
        </w:tc>
        <w:tc>
          <w:tcPr>
            <w:tcW w:w="2990" w:type="dxa"/>
          </w:tcPr>
          <w:p w14:paraId="74C8C2CF" w14:textId="77777777" w:rsidR="00CD1076" w:rsidRPr="00EE4532" w:rsidRDefault="00CD1076" w:rsidP="00CD1076">
            <w:pPr>
              <w:spacing w:before="60" w:after="60"/>
              <w:jc w:val="center"/>
              <w:rPr>
                <w:rFonts w:cs="Arial"/>
                <w:b/>
                <w:szCs w:val="24"/>
                <w:highlight w:val="green"/>
              </w:rPr>
            </w:pPr>
          </w:p>
        </w:tc>
      </w:tr>
      <w:tr w:rsidR="00CD1076" w:rsidRPr="00EE4532" w14:paraId="45A6A454" w14:textId="77777777" w:rsidTr="009B6C11">
        <w:trPr>
          <w:cantSplit/>
          <w:trHeight w:val="432"/>
          <w:jc w:val="center"/>
        </w:trPr>
        <w:tc>
          <w:tcPr>
            <w:tcW w:w="4875" w:type="dxa"/>
            <w:shd w:val="clear" w:color="auto" w:fill="auto"/>
            <w:vAlign w:val="center"/>
          </w:tcPr>
          <w:p w14:paraId="29D202D2" w14:textId="77777777" w:rsidR="00CD1076" w:rsidRPr="00195BD1" w:rsidRDefault="00CD1076" w:rsidP="004E362B">
            <w:pPr>
              <w:spacing w:before="60" w:after="60"/>
              <w:rPr>
                <w:rFonts w:cs="Arial"/>
                <w:b/>
              </w:rPr>
            </w:pPr>
            <w:r w:rsidRPr="00195BD1">
              <w:rPr>
                <w:rFonts w:cs="Arial"/>
                <w:b/>
              </w:rPr>
              <w:t>As-Built Plans (Must Equal 1% of Contract Price)</w:t>
            </w:r>
          </w:p>
        </w:tc>
        <w:tc>
          <w:tcPr>
            <w:tcW w:w="2770" w:type="dxa"/>
          </w:tcPr>
          <w:p w14:paraId="78C2EC48" w14:textId="77777777" w:rsidR="00CD1076" w:rsidRPr="00EE4532" w:rsidRDefault="00CD1076" w:rsidP="00CD1076">
            <w:pPr>
              <w:spacing w:before="60" w:after="60"/>
              <w:jc w:val="center"/>
              <w:rPr>
                <w:rFonts w:cs="Arial"/>
                <w:b/>
                <w:szCs w:val="24"/>
                <w:highlight w:val="green"/>
              </w:rPr>
            </w:pPr>
          </w:p>
        </w:tc>
        <w:tc>
          <w:tcPr>
            <w:tcW w:w="2990" w:type="dxa"/>
          </w:tcPr>
          <w:p w14:paraId="68EF769F" w14:textId="77777777" w:rsidR="00CD1076" w:rsidRPr="00EE4532" w:rsidRDefault="00CD1076" w:rsidP="00CD1076">
            <w:pPr>
              <w:spacing w:before="60" w:after="60"/>
              <w:jc w:val="center"/>
              <w:rPr>
                <w:rFonts w:cs="Arial"/>
                <w:b/>
                <w:szCs w:val="24"/>
                <w:highlight w:val="green"/>
              </w:rPr>
            </w:pPr>
          </w:p>
        </w:tc>
      </w:tr>
      <w:tr w:rsidR="00CD1076" w:rsidRPr="00EE4532" w14:paraId="3B0CDD32" w14:textId="77777777" w:rsidTr="009B6C11">
        <w:trPr>
          <w:cantSplit/>
          <w:trHeight w:val="432"/>
          <w:jc w:val="center"/>
        </w:trPr>
        <w:tc>
          <w:tcPr>
            <w:tcW w:w="4875" w:type="dxa"/>
            <w:shd w:val="clear" w:color="auto" w:fill="auto"/>
            <w:vAlign w:val="center"/>
          </w:tcPr>
          <w:p w14:paraId="24FAF9F1" w14:textId="77777777" w:rsidR="00CD1076" w:rsidRPr="00195BD1" w:rsidRDefault="00CD1076" w:rsidP="004E362B">
            <w:pPr>
              <w:spacing w:before="60" w:after="60"/>
              <w:rPr>
                <w:rFonts w:cs="Arial"/>
                <w:b/>
              </w:rPr>
            </w:pPr>
            <w:r w:rsidRPr="00195BD1">
              <w:rPr>
                <w:rFonts w:cs="Arial"/>
                <w:b/>
              </w:rPr>
              <w:t>Contingency and Profit</w:t>
            </w:r>
          </w:p>
        </w:tc>
        <w:tc>
          <w:tcPr>
            <w:tcW w:w="2770" w:type="dxa"/>
          </w:tcPr>
          <w:p w14:paraId="4B535AB5" w14:textId="77777777" w:rsidR="00CD1076" w:rsidRPr="00EE4532" w:rsidRDefault="00CD1076" w:rsidP="00CD1076">
            <w:pPr>
              <w:spacing w:before="60" w:after="60"/>
              <w:jc w:val="center"/>
              <w:rPr>
                <w:rFonts w:cs="Arial"/>
                <w:b/>
                <w:szCs w:val="24"/>
                <w:highlight w:val="green"/>
              </w:rPr>
            </w:pPr>
          </w:p>
        </w:tc>
        <w:tc>
          <w:tcPr>
            <w:tcW w:w="2990" w:type="dxa"/>
          </w:tcPr>
          <w:p w14:paraId="57CBA885" w14:textId="77777777" w:rsidR="00CD1076" w:rsidRPr="00EE4532" w:rsidRDefault="00CD1076" w:rsidP="00CD1076">
            <w:pPr>
              <w:spacing w:before="60" w:after="60"/>
              <w:jc w:val="center"/>
              <w:rPr>
                <w:rFonts w:cs="Arial"/>
                <w:b/>
                <w:szCs w:val="24"/>
                <w:highlight w:val="green"/>
              </w:rPr>
            </w:pPr>
          </w:p>
        </w:tc>
      </w:tr>
      <w:tr w:rsidR="00994E00" w:rsidRPr="00EE4532" w14:paraId="12716257" w14:textId="77777777" w:rsidTr="009B6C11">
        <w:trPr>
          <w:cantSplit/>
          <w:trHeight w:val="432"/>
          <w:jc w:val="center"/>
        </w:trPr>
        <w:tc>
          <w:tcPr>
            <w:tcW w:w="4875" w:type="dxa"/>
            <w:shd w:val="clear" w:color="auto" w:fill="auto"/>
            <w:vAlign w:val="center"/>
          </w:tcPr>
          <w:p w14:paraId="1FF881D2" w14:textId="2E4FACB4" w:rsidR="00994E00" w:rsidRPr="00195BD1" w:rsidRDefault="00994E00" w:rsidP="00994E00">
            <w:pPr>
              <w:spacing w:before="60" w:after="60"/>
              <w:rPr>
                <w:rFonts w:cs="Arial"/>
                <w:b/>
              </w:rPr>
            </w:pPr>
            <w:r>
              <w:rPr>
                <w:rFonts w:cs="Arial"/>
                <w:b/>
              </w:rPr>
              <w:t>HMA</w:t>
            </w:r>
            <w:r w:rsidRPr="00195BD1">
              <w:rPr>
                <w:rFonts w:cs="Arial"/>
                <w:b/>
              </w:rPr>
              <w:t xml:space="preserve"> Patching</w:t>
            </w:r>
            <w:r>
              <w:rPr>
                <w:rFonts w:cs="Arial"/>
                <w:b/>
              </w:rPr>
              <w:t>, Type D</w:t>
            </w:r>
          </w:p>
          <w:p w14:paraId="5CEE4C55" w14:textId="6D14C655" w:rsidR="00994E00" w:rsidRPr="00195BD1" w:rsidRDefault="00994E00" w:rsidP="00994E00">
            <w:pPr>
              <w:spacing w:before="60" w:after="60"/>
              <w:rPr>
                <w:rFonts w:cs="Arial"/>
                <w:b/>
              </w:rPr>
            </w:pPr>
            <w:r w:rsidRPr="00195BD1">
              <w:rPr>
                <w:rFonts w:cs="Arial"/>
                <w:b/>
              </w:rPr>
              <w:t>(</w:t>
            </w:r>
            <w:r>
              <w:rPr>
                <w:rFonts w:cs="Arial"/>
                <w:b/>
              </w:rPr>
              <w:t>2,500 Tons at $300 per Ton</w:t>
            </w:r>
            <w:r w:rsidRPr="00195BD1">
              <w:rPr>
                <w:rFonts w:cs="Arial"/>
                <w:b/>
              </w:rPr>
              <w:t>)</w:t>
            </w:r>
          </w:p>
        </w:tc>
        <w:tc>
          <w:tcPr>
            <w:tcW w:w="2770" w:type="dxa"/>
          </w:tcPr>
          <w:p w14:paraId="3CF3453A" w14:textId="78C9F6D7" w:rsidR="00994E00" w:rsidRPr="004500FE" w:rsidRDefault="00994E00" w:rsidP="00CD1076">
            <w:pPr>
              <w:spacing w:before="60" w:after="60"/>
              <w:jc w:val="center"/>
              <w:rPr>
                <w:rFonts w:cs="Arial"/>
                <w:b/>
                <w:szCs w:val="24"/>
              </w:rPr>
            </w:pPr>
            <w:r w:rsidRPr="004500FE">
              <w:rPr>
                <w:rFonts w:cs="Arial"/>
                <w:b/>
                <w:szCs w:val="24"/>
              </w:rPr>
              <w:t>$0</w:t>
            </w:r>
          </w:p>
        </w:tc>
        <w:tc>
          <w:tcPr>
            <w:tcW w:w="2990" w:type="dxa"/>
          </w:tcPr>
          <w:p w14:paraId="5BB38E92" w14:textId="79D218ED" w:rsidR="00994E00" w:rsidRPr="004500FE" w:rsidRDefault="00994E00" w:rsidP="00CD1076">
            <w:pPr>
              <w:spacing w:before="60" w:after="60"/>
              <w:jc w:val="center"/>
              <w:rPr>
                <w:rFonts w:cs="Arial"/>
                <w:b/>
                <w:szCs w:val="24"/>
              </w:rPr>
            </w:pPr>
            <w:r w:rsidRPr="004500FE">
              <w:rPr>
                <w:rFonts w:cs="Arial"/>
                <w:b/>
                <w:szCs w:val="24"/>
              </w:rPr>
              <w:t>$750,000</w:t>
            </w:r>
          </w:p>
        </w:tc>
      </w:tr>
      <w:tr w:rsidR="00CD1076" w:rsidRPr="00EE4532" w14:paraId="380DEDA6" w14:textId="77777777" w:rsidTr="009B6C11">
        <w:trPr>
          <w:cantSplit/>
          <w:trHeight w:val="432"/>
          <w:jc w:val="center"/>
        </w:trPr>
        <w:tc>
          <w:tcPr>
            <w:tcW w:w="4875" w:type="dxa"/>
            <w:shd w:val="clear" w:color="auto" w:fill="auto"/>
            <w:vAlign w:val="center"/>
          </w:tcPr>
          <w:p w14:paraId="778E89B3" w14:textId="77777777" w:rsidR="00CD1076" w:rsidRPr="00195BD1" w:rsidRDefault="00CD1076" w:rsidP="004E362B">
            <w:pPr>
              <w:spacing w:before="60" w:after="60"/>
              <w:rPr>
                <w:rFonts w:cs="Arial"/>
                <w:b/>
              </w:rPr>
            </w:pPr>
            <w:r w:rsidRPr="00195BD1">
              <w:rPr>
                <w:rFonts w:cs="Arial"/>
                <w:b/>
              </w:rPr>
              <w:t>Full Depth PCCP Patching</w:t>
            </w:r>
          </w:p>
          <w:p w14:paraId="32457D42" w14:textId="7E730542" w:rsidR="002365D9" w:rsidRPr="00195BD1" w:rsidRDefault="002365D9" w:rsidP="004E362B">
            <w:pPr>
              <w:spacing w:before="60" w:after="60"/>
              <w:rPr>
                <w:rFonts w:cs="Arial"/>
                <w:b/>
              </w:rPr>
            </w:pPr>
            <w:r w:rsidRPr="00195BD1">
              <w:rPr>
                <w:rFonts w:cs="Arial"/>
                <w:b/>
              </w:rPr>
              <w:t>(</w:t>
            </w:r>
            <w:r w:rsidR="008A04C9">
              <w:rPr>
                <w:rFonts w:cs="Arial"/>
                <w:b/>
              </w:rPr>
              <w:t>2</w:t>
            </w:r>
            <w:r w:rsidR="001726C4">
              <w:rPr>
                <w:rFonts w:cs="Arial"/>
                <w:b/>
              </w:rPr>
              <w:t>,</w:t>
            </w:r>
            <w:r w:rsidR="008A04C9">
              <w:rPr>
                <w:rFonts w:cs="Arial"/>
                <w:b/>
              </w:rPr>
              <w:t>451</w:t>
            </w:r>
            <w:r w:rsidRPr="00195BD1">
              <w:rPr>
                <w:rFonts w:cs="Arial"/>
                <w:b/>
              </w:rPr>
              <w:t xml:space="preserve"> Sys at $200 per Syd)</w:t>
            </w:r>
          </w:p>
        </w:tc>
        <w:tc>
          <w:tcPr>
            <w:tcW w:w="2770" w:type="dxa"/>
          </w:tcPr>
          <w:p w14:paraId="2EE30FBD" w14:textId="77777777" w:rsidR="00CD1076" w:rsidRPr="004500FE" w:rsidRDefault="001726C4" w:rsidP="00CD1076">
            <w:pPr>
              <w:spacing w:before="60" w:after="60"/>
              <w:jc w:val="center"/>
              <w:rPr>
                <w:rFonts w:cs="Arial"/>
                <w:b/>
                <w:szCs w:val="24"/>
              </w:rPr>
            </w:pPr>
            <w:r w:rsidRPr="004500FE">
              <w:rPr>
                <w:rFonts w:cs="Arial"/>
                <w:b/>
                <w:szCs w:val="24"/>
              </w:rPr>
              <w:t>$0</w:t>
            </w:r>
          </w:p>
        </w:tc>
        <w:tc>
          <w:tcPr>
            <w:tcW w:w="2990" w:type="dxa"/>
          </w:tcPr>
          <w:p w14:paraId="57DF996E" w14:textId="46A6D299" w:rsidR="00CD1076" w:rsidRPr="004500FE" w:rsidRDefault="001726C4" w:rsidP="00CD1076">
            <w:pPr>
              <w:spacing w:before="60" w:after="60"/>
              <w:jc w:val="center"/>
              <w:rPr>
                <w:rFonts w:cs="Arial"/>
                <w:b/>
                <w:szCs w:val="24"/>
              </w:rPr>
            </w:pPr>
            <w:r w:rsidRPr="004500FE">
              <w:rPr>
                <w:rFonts w:cs="Arial"/>
                <w:b/>
                <w:szCs w:val="24"/>
              </w:rPr>
              <w:t>$</w:t>
            </w:r>
            <w:r w:rsidR="008A04C9" w:rsidRPr="004500FE">
              <w:rPr>
                <w:rFonts w:cs="Arial"/>
                <w:b/>
                <w:szCs w:val="24"/>
              </w:rPr>
              <w:t>490</w:t>
            </w:r>
            <w:r w:rsidRPr="004500FE">
              <w:rPr>
                <w:rFonts w:cs="Arial"/>
                <w:b/>
                <w:szCs w:val="24"/>
              </w:rPr>
              <w:t>,</w:t>
            </w:r>
            <w:r w:rsidR="008A04C9" w:rsidRPr="004500FE">
              <w:rPr>
                <w:rFonts w:cs="Arial"/>
                <w:b/>
                <w:szCs w:val="24"/>
              </w:rPr>
              <w:t>200</w:t>
            </w:r>
          </w:p>
        </w:tc>
      </w:tr>
      <w:tr w:rsidR="00994E00" w:rsidRPr="00EE4532" w14:paraId="1B1CF685" w14:textId="77777777" w:rsidTr="009B6C11">
        <w:trPr>
          <w:cantSplit/>
          <w:trHeight w:val="432"/>
          <w:jc w:val="center"/>
        </w:trPr>
        <w:tc>
          <w:tcPr>
            <w:tcW w:w="4875" w:type="dxa"/>
            <w:shd w:val="clear" w:color="auto" w:fill="auto"/>
            <w:vAlign w:val="center"/>
          </w:tcPr>
          <w:p w14:paraId="4485B7FD" w14:textId="7E31F5A8" w:rsidR="00994E00" w:rsidRPr="00195BD1" w:rsidRDefault="00994E00" w:rsidP="00994E00">
            <w:pPr>
              <w:spacing w:before="60" w:after="60"/>
              <w:rPr>
                <w:rFonts w:cs="Arial"/>
                <w:b/>
              </w:rPr>
            </w:pPr>
            <w:r>
              <w:rPr>
                <w:rFonts w:cs="Arial"/>
                <w:b/>
              </w:rPr>
              <w:t>Partial</w:t>
            </w:r>
            <w:r w:rsidRPr="00195BD1">
              <w:rPr>
                <w:rFonts w:cs="Arial"/>
                <w:b/>
              </w:rPr>
              <w:t xml:space="preserve"> Depth PCCP Patching</w:t>
            </w:r>
          </w:p>
          <w:p w14:paraId="2AD1794D" w14:textId="16BF4D01" w:rsidR="00994E00" w:rsidRPr="00195BD1" w:rsidRDefault="00994E00" w:rsidP="00994E00">
            <w:pPr>
              <w:spacing w:before="60" w:after="60"/>
              <w:rPr>
                <w:rFonts w:cs="Arial"/>
                <w:b/>
              </w:rPr>
            </w:pPr>
            <w:r w:rsidRPr="00195BD1">
              <w:rPr>
                <w:rFonts w:cs="Arial"/>
                <w:b/>
              </w:rPr>
              <w:t>(</w:t>
            </w:r>
            <w:r w:rsidR="00B0134D">
              <w:rPr>
                <w:rFonts w:cs="Arial"/>
                <w:b/>
              </w:rPr>
              <w:t>122</w:t>
            </w:r>
            <w:r>
              <w:rPr>
                <w:rFonts w:cs="Arial"/>
                <w:b/>
              </w:rPr>
              <w:t xml:space="preserve"> Sys at $25</w:t>
            </w:r>
            <w:r w:rsidRPr="00195BD1">
              <w:rPr>
                <w:rFonts w:cs="Arial"/>
                <w:b/>
              </w:rPr>
              <w:t>0 per Syd)</w:t>
            </w:r>
          </w:p>
        </w:tc>
        <w:tc>
          <w:tcPr>
            <w:tcW w:w="2770" w:type="dxa"/>
          </w:tcPr>
          <w:p w14:paraId="41274149" w14:textId="3B9AC423" w:rsidR="00994E00" w:rsidRPr="004500FE" w:rsidRDefault="00994E00" w:rsidP="00994E00">
            <w:pPr>
              <w:spacing w:before="60" w:after="60"/>
              <w:jc w:val="center"/>
              <w:rPr>
                <w:rFonts w:cs="Arial"/>
                <w:b/>
                <w:szCs w:val="24"/>
              </w:rPr>
            </w:pPr>
            <w:r w:rsidRPr="004500FE">
              <w:rPr>
                <w:rFonts w:cs="Arial"/>
                <w:b/>
                <w:szCs w:val="24"/>
              </w:rPr>
              <w:t>$0</w:t>
            </w:r>
          </w:p>
        </w:tc>
        <w:tc>
          <w:tcPr>
            <w:tcW w:w="2990" w:type="dxa"/>
          </w:tcPr>
          <w:p w14:paraId="1A005DD8" w14:textId="410D3A56" w:rsidR="00994E00" w:rsidRPr="004500FE" w:rsidRDefault="00994E00" w:rsidP="00B0134D">
            <w:pPr>
              <w:spacing w:before="60" w:after="60"/>
              <w:jc w:val="center"/>
              <w:rPr>
                <w:rFonts w:cs="Arial"/>
                <w:b/>
                <w:szCs w:val="24"/>
              </w:rPr>
            </w:pPr>
            <w:r w:rsidRPr="004500FE">
              <w:rPr>
                <w:rFonts w:cs="Arial"/>
                <w:b/>
                <w:szCs w:val="24"/>
              </w:rPr>
              <w:t>$</w:t>
            </w:r>
            <w:r w:rsidR="00B0134D">
              <w:rPr>
                <w:rFonts w:cs="Arial"/>
                <w:b/>
                <w:szCs w:val="24"/>
              </w:rPr>
              <w:t>30</w:t>
            </w:r>
            <w:r w:rsidRPr="004500FE">
              <w:rPr>
                <w:rFonts w:cs="Arial"/>
                <w:b/>
                <w:szCs w:val="24"/>
              </w:rPr>
              <w:t>,</w:t>
            </w:r>
            <w:r w:rsidR="008A04C9" w:rsidRPr="004500FE">
              <w:rPr>
                <w:rFonts w:cs="Arial"/>
                <w:b/>
                <w:szCs w:val="24"/>
              </w:rPr>
              <w:t>5</w:t>
            </w:r>
            <w:r w:rsidRPr="004500FE">
              <w:rPr>
                <w:rFonts w:cs="Arial"/>
                <w:b/>
                <w:szCs w:val="24"/>
              </w:rPr>
              <w:t>00</w:t>
            </w:r>
          </w:p>
        </w:tc>
      </w:tr>
      <w:tr w:rsidR="00994E00" w:rsidRPr="00EE4532" w14:paraId="5E30CF4F" w14:textId="77777777" w:rsidTr="009B6C11">
        <w:trPr>
          <w:cantSplit/>
          <w:trHeight w:val="432"/>
          <w:jc w:val="center"/>
        </w:trPr>
        <w:tc>
          <w:tcPr>
            <w:tcW w:w="4875" w:type="dxa"/>
            <w:shd w:val="clear" w:color="auto" w:fill="auto"/>
            <w:vAlign w:val="center"/>
          </w:tcPr>
          <w:p w14:paraId="0962C73C" w14:textId="77777777" w:rsidR="00994E00" w:rsidRPr="00A6785D" w:rsidRDefault="00994E00" w:rsidP="00994E00">
            <w:pPr>
              <w:spacing w:before="60" w:after="60"/>
              <w:rPr>
                <w:rFonts w:cs="Arial"/>
                <w:b/>
              </w:rPr>
            </w:pPr>
            <w:r w:rsidRPr="00A6785D">
              <w:rPr>
                <w:rFonts w:cs="Arial"/>
                <w:b/>
              </w:rPr>
              <w:t>Bridge Deck Patching, Full Depth</w:t>
            </w:r>
          </w:p>
          <w:p w14:paraId="2D81F8AD" w14:textId="2F239B2A" w:rsidR="00994E00" w:rsidRPr="00A6785D" w:rsidRDefault="00994E00" w:rsidP="00994E00">
            <w:pPr>
              <w:spacing w:before="60" w:after="60"/>
              <w:rPr>
                <w:rFonts w:cs="Arial"/>
                <w:b/>
              </w:rPr>
            </w:pPr>
            <w:r w:rsidRPr="00A6785D">
              <w:rPr>
                <w:rFonts w:cs="Arial"/>
                <w:b/>
              </w:rPr>
              <w:t>(</w:t>
            </w:r>
            <w:r>
              <w:rPr>
                <w:rFonts w:cs="Arial"/>
                <w:b/>
              </w:rPr>
              <w:t>3,137</w:t>
            </w:r>
            <w:r w:rsidRPr="00A6785D">
              <w:rPr>
                <w:rFonts w:cs="Arial"/>
                <w:b/>
              </w:rPr>
              <w:t xml:space="preserve"> </w:t>
            </w:r>
            <w:proofErr w:type="spellStart"/>
            <w:r w:rsidRPr="00A6785D">
              <w:rPr>
                <w:rFonts w:cs="Arial"/>
                <w:b/>
              </w:rPr>
              <w:t>Sft</w:t>
            </w:r>
            <w:proofErr w:type="spellEnd"/>
            <w:r w:rsidRPr="00A6785D">
              <w:rPr>
                <w:rFonts w:cs="Arial"/>
                <w:b/>
              </w:rPr>
              <w:t xml:space="preserve"> at $75 per </w:t>
            </w:r>
            <w:proofErr w:type="spellStart"/>
            <w:r w:rsidRPr="00A6785D">
              <w:rPr>
                <w:rFonts w:cs="Arial"/>
                <w:b/>
              </w:rPr>
              <w:t>Sft</w:t>
            </w:r>
            <w:proofErr w:type="spellEnd"/>
            <w:r w:rsidRPr="00A6785D">
              <w:rPr>
                <w:rFonts w:cs="Arial"/>
                <w:b/>
              </w:rPr>
              <w:t>)</w:t>
            </w:r>
          </w:p>
        </w:tc>
        <w:tc>
          <w:tcPr>
            <w:tcW w:w="2770" w:type="dxa"/>
            <w:vAlign w:val="center"/>
          </w:tcPr>
          <w:p w14:paraId="6E2DE14F" w14:textId="77777777" w:rsidR="00994E00" w:rsidRPr="004500FE" w:rsidRDefault="00994E00" w:rsidP="00994E00">
            <w:pPr>
              <w:spacing w:before="60" w:after="60"/>
              <w:jc w:val="center"/>
              <w:rPr>
                <w:rFonts w:cs="Arial"/>
                <w:b/>
                <w:szCs w:val="24"/>
              </w:rPr>
            </w:pPr>
            <w:r w:rsidRPr="004500FE">
              <w:rPr>
                <w:rFonts w:cs="Arial"/>
                <w:b/>
                <w:szCs w:val="24"/>
              </w:rPr>
              <w:t>$0</w:t>
            </w:r>
          </w:p>
        </w:tc>
        <w:tc>
          <w:tcPr>
            <w:tcW w:w="2990" w:type="dxa"/>
            <w:vAlign w:val="center"/>
          </w:tcPr>
          <w:p w14:paraId="71297315" w14:textId="320B204F" w:rsidR="00994E00" w:rsidRPr="004500FE" w:rsidRDefault="00994E00" w:rsidP="00994E00">
            <w:pPr>
              <w:spacing w:before="60" w:after="60"/>
              <w:jc w:val="center"/>
              <w:rPr>
                <w:rFonts w:cs="Arial"/>
                <w:b/>
                <w:szCs w:val="24"/>
              </w:rPr>
            </w:pPr>
            <w:r w:rsidRPr="004500FE">
              <w:rPr>
                <w:rFonts w:cs="Arial"/>
                <w:b/>
                <w:szCs w:val="24"/>
              </w:rPr>
              <w:t>$235,275</w:t>
            </w:r>
          </w:p>
        </w:tc>
      </w:tr>
      <w:tr w:rsidR="00505A75" w:rsidRPr="00EE4532" w14:paraId="0270346A" w14:textId="77777777" w:rsidTr="009B6C11">
        <w:trPr>
          <w:cantSplit/>
          <w:trHeight w:val="432"/>
          <w:jc w:val="center"/>
        </w:trPr>
        <w:tc>
          <w:tcPr>
            <w:tcW w:w="4875" w:type="dxa"/>
            <w:shd w:val="clear" w:color="auto" w:fill="auto"/>
            <w:vAlign w:val="center"/>
          </w:tcPr>
          <w:p w14:paraId="118DEC15" w14:textId="77777777" w:rsidR="00505A75" w:rsidRPr="00A6785D" w:rsidRDefault="00505A75" w:rsidP="00505A75">
            <w:pPr>
              <w:spacing w:before="60" w:after="60"/>
              <w:rPr>
                <w:rFonts w:cs="Arial"/>
                <w:b/>
              </w:rPr>
            </w:pPr>
            <w:r>
              <w:rPr>
                <w:rFonts w:cs="Arial"/>
                <w:b/>
              </w:rPr>
              <w:t xml:space="preserve">Bridge Deck Patching, Partial Depth (2,404 </w:t>
            </w:r>
            <w:proofErr w:type="spellStart"/>
            <w:r>
              <w:rPr>
                <w:rFonts w:cs="Arial"/>
                <w:b/>
              </w:rPr>
              <w:t>Sft</w:t>
            </w:r>
            <w:proofErr w:type="spellEnd"/>
            <w:r>
              <w:rPr>
                <w:rFonts w:cs="Arial"/>
                <w:b/>
              </w:rPr>
              <w:t xml:space="preserve"> at $50 per </w:t>
            </w:r>
            <w:proofErr w:type="spellStart"/>
            <w:r>
              <w:rPr>
                <w:rFonts w:cs="Arial"/>
                <w:b/>
              </w:rPr>
              <w:t>Sft</w:t>
            </w:r>
            <w:proofErr w:type="spellEnd"/>
            <w:r>
              <w:rPr>
                <w:rFonts w:cs="Arial"/>
                <w:b/>
              </w:rPr>
              <w:t>)</w:t>
            </w:r>
          </w:p>
        </w:tc>
        <w:tc>
          <w:tcPr>
            <w:tcW w:w="2770" w:type="dxa"/>
            <w:vAlign w:val="center"/>
          </w:tcPr>
          <w:p w14:paraId="0CA6A811" w14:textId="4F3ECE2C" w:rsidR="00505A75" w:rsidRPr="004500FE" w:rsidRDefault="00505A75" w:rsidP="00F55D33">
            <w:pPr>
              <w:spacing w:before="60" w:after="60"/>
              <w:jc w:val="center"/>
              <w:rPr>
                <w:rFonts w:cs="Arial"/>
                <w:b/>
                <w:szCs w:val="24"/>
              </w:rPr>
            </w:pPr>
            <w:r w:rsidRPr="004500FE">
              <w:rPr>
                <w:rFonts w:cs="Arial"/>
                <w:b/>
                <w:szCs w:val="24"/>
              </w:rPr>
              <w:t>$0</w:t>
            </w:r>
          </w:p>
        </w:tc>
        <w:tc>
          <w:tcPr>
            <w:tcW w:w="2990" w:type="dxa"/>
            <w:vAlign w:val="center"/>
          </w:tcPr>
          <w:p w14:paraId="708A3DC2" w14:textId="1E4E011B" w:rsidR="00505A75" w:rsidRPr="004500FE" w:rsidRDefault="00505A75" w:rsidP="00F55D33">
            <w:pPr>
              <w:spacing w:before="60" w:after="60"/>
              <w:jc w:val="center"/>
              <w:rPr>
                <w:rFonts w:cs="Arial"/>
                <w:b/>
                <w:szCs w:val="24"/>
              </w:rPr>
            </w:pPr>
            <w:r w:rsidRPr="004500FE">
              <w:rPr>
                <w:rFonts w:cs="Arial"/>
                <w:b/>
                <w:szCs w:val="24"/>
              </w:rPr>
              <w:t>$120,200</w:t>
            </w:r>
          </w:p>
        </w:tc>
      </w:tr>
      <w:tr w:rsidR="00505A75" w:rsidRPr="00EE4532" w14:paraId="264E4E57" w14:textId="77777777" w:rsidTr="009B6C11">
        <w:trPr>
          <w:cantSplit/>
          <w:trHeight w:val="432"/>
          <w:jc w:val="center"/>
        </w:trPr>
        <w:tc>
          <w:tcPr>
            <w:tcW w:w="4875" w:type="dxa"/>
            <w:shd w:val="clear" w:color="auto" w:fill="auto"/>
            <w:vAlign w:val="center"/>
          </w:tcPr>
          <w:p w14:paraId="25978094" w14:textId="77777777" w:rsidR="00505A75" w:rsidRPr="00A6785D" w:rsidRDefault="00505A75" w:rsidP="00505A75">
            <w:pPr>
              <w:spacing w:before="60" w:after="60"/>
              <w:rPr>
                <w:rFonts w:cs="Arial"/>
                <w:b/>
              </w:rPr>
            </w:pPr>
            <w:r w:rsidRPr="00A6785D">
              <w:rPr>
                <w:rFonts w:cs="Arial"/>
                <w:b/>
              </w:rPr>
              <w:lastRenderedPageBreak/>
              <w:t>Patching Concrete Structures</w:t>
            </w:r>
          </w:p>
          <w:p w14:paraId="402C7ED7" w14:textId="5FF1A9BA" w:rsidR="00505A75" w:rsidRPr="00A6785D" w:rsidRDefault="00505A75" w:rsidP="00505A75">
            <w:pPr>
              <w:spacing w:before="60" w:after="60"/>
              <w:rPr>
                <w:rFonts w:cs="Arial"/>
                <w:b/>
              </w:rPr>
            </w:pPr>
            <w:r w:rsidRPr="00A6785D">
              <w:rPr>
                <w:rFonts w:cs="Arial"/>
                <w:b/>
              </w:rPr>
              <w:t>(</w:t>
            </w:r>
            <w:r>
              <w:rPr>
                <w:rFonts w:cs="Arial"/>
                <w:b/>
              </w:rPr>
              <w:t>945</w:t>
            </w:r>
            <w:r w:rsidRPr="00A6785D">
              <w:rPr>
                <w:rFonts w:cs="Arial"/>
                <w:b/>
              </w:rPr>
              <w:t xml:space="preserve"> </w:t>
            </w:r>
            <w:proofErr w:type="spellStart"/>
            <w:r w:rsidRPr="00A6785D">
              <w:rPr>
                <w:rFonts w:cs="Arial"/>
                <w:b/>
              </w:rPr>
              <w:t>Sft</w:t>
            </w:r>
            <w:proofErr w:type="spellEnd"/>
            <w:r w:rsidRPr="00A6785D">
              <w:rPr>
                <w:rFonts w:cs="Arial"/>
                <w:b/>
              </w:rPr>
              <w:t xml:space="preserve"> at $175 per </w:t>
            </w:r>
            <w:proofErr w:type="spellStart"/>
            <w:r w:rsidRPr="00A6785D">
              <w:rPr>
                <w:rFonts w:cs="Arial"/>
                <w:b/>
              </w:rPr>
              <w:t>Sft</w:t>
            </w:r>
            <w:proofErr w:type="spellEnd"/>
            <w:r w:rsidRPr="00A6785D">
              <w:rPr>
                <w:rFonts w:cs="Arial"/>
                <w:b/>
              </w:rPr>
              <w:t>)</w:t>
            </w:r>
          </w:p>
        </w:tc>
        <w:tc>
          <w:tcPr>
            <w:tcW w:w="2770" w:type="dxa"/>
            <w:vAlign w:val="center"/>
          </w:tcPr>
          <w:p w14:paraId="060ADD1E" w14:textId="77777777" w:rsidR="00505A75" w:rsidRPr="004500FE" w:rsidRDefault="00505A75" w:rsidP="00505A75">
            <w:pPr>
              <w:spacing w:before="60" w:after="60"/>
              <w:jc w:val="center"/>
              <w:rPr>
                <w:rFonts w:cs="Arial"/>
                <w:b/>
                <w:szCs w:val="24"/>
              </w:rPr>
            </w:pPr>
            <w:r w:rsidRPr="004500FE">
              <w:rPr>
                <w:rFonts w:cs="Arial"/>
                <w:b/>
                <w:szCs w:val="24"/>
              </w:rPr>
              <w:t>$0</w:t>
            </w:r>
          </w:p>
        </w:tc>
        <w:tc>
          <w:tcPr>
            <w:tcW w:w="2990" w:type="dxa"/>
            <w:vAlign w:val="center"/>
          </w:tcPr>
          <w:p w14:paraId="69D187A9" w14:textId="6A0AFB96" w:rsidR="00505A75" w:rsidRPr="004500FE" w:rsidRDefault="00505A75" w:rsidP="00505A75">
            <w:pPr>
              <w:spacing w:before="60" w:after="60"/>
              <w:jc w:val="center"/>
              <w:rPr>
                <w:rFonts w:cs="Arial"/>
                <w:b/>
                <w:szCs w:val="24"/>
              </w:rPr>
            </w:pPr>
            <w:r w:rsidRPr="004500FE">
              <w:rPr>
                <w:rFonts w:cs="Arial"/>
                <w:b/>
                <w:szCs w:val="24"/>
              </w:rPr>
              <w:t>$165,375</w:t>
            </w:r>
          </w:p>
        </w:tc>
      </w:tr>
      <w:tr w:rsidR="00303BAC" w:rsidRPr="00EE4532" w14:paraId="533CB3AB" w14:textId="77777777" w:rsidTr="009B6C11">
        <w:trPr>
          <w:cantSplit/>
          <w:trHeight w:val="432"/>
          <w:jc w:val="center"/>
        </w:trPr>
        <w:tc>
          <w:tcPr>
            <w:tcW w:w="4875" w:type="dxa"/>
            <w:shd w:val="clear" w:color="auto" w:fill="auto"/>
            <w:vAlign w:val="center"/>
          </w:tcPr>
          <w:p w14:paraId="5CAB05BA" w14:textId="77777777" w:rsidR="001C13C7" w:rsidRDefault="001C13C7" w:rsidP="001C13C7">
            <w:pPr>
              <w:spacing w:before="60" w:after="60"/>
              <w:rPr>
                <w:rFonts w:cs="Arial"/>
                <w:b/>
              </w:rPr>
            </w:pPr>
            <w:r>
              <w:rPr>
                <w:rFonts w:cs="Arial"/>
                <w:b/>
              </w:rPr>
              <w:t xml:space="preserve">Bridge Deck Overlay, Additional </w:t>
            </w:r>
          </w:p>
          <w:p w14:paraId="2807A097" w14:textId="4262867A" w:rsidR="00303BAC" w:rsidRPr="00A6785D" w:rsidRDefault="001C13C7" w:rsidP="001C13C7">
            <w:pPr>
              <w:spacing w:before="60" w:after="60"/>
              <w:rPr>
                <w:rFonts w:cs="Arial"/>
                <w:b/>
              </w:rPr>
            </w:pPr>
            <w:r>
              <w:rPr>
                <w:rFonts w:cs="Arial"/>
                <w:b/>
              </w:rPr>
              <w:t>(</w:t>
            </w:r>
            <w:r w:rsidR="00204D34">
              <w:rPr>
                <w:rFonts w:cs="Arial"/>
                <w:b/>
              </w:rPr>
              <w:t>87</w:t>
            </w:r>
            <w:r>
              <w:rPr>
                <w:rFonts w:cs="Arial"/>
                <w:b/>
              </w:rPr>
              <w:t xml:space="preserve"> </w:t>
            </w:r>
            <w:proofErr w:type="spellStart"/>
            <w:r>
              <w:rPr>
                <w:rFonts w:cs="Arial"/>
                <w:b/>
              </w:rPr>
              <w:t>Cyd</w:t>
            </w:r>
            <w:proofErr w:type="spellEnd"/>
            <w:r>
              <w:rPr>
                <w:rFonts w:cs="Arial"/>
                <w:b/>
              </w:rPr>
              <w:t xml:space="preserve"> at $550 per </w:t>
            </w:r>
            <w:proofErr w:type="spellStart"/>
            <w:r>
              <w:rPr>
                <w:rFonts w:cs="Arial"/>
                <w:b/>
              </w:rPr>
              <w:t>Cyd</w:t>
            </w:r>
            <w:proofErr w:type="spellEnd"/>
            <w:r>
              <w:rPr>
                <w:rFonts w:cs="Arial"/>
                <w:b/>
              </w:rPr>
              <w:t>)</w:t>
            </w:r>
          </w:p>
        </w:tc>
        <w:tc>
          <w:tcPr>
            <w:tcW w:w="2770" w:type="dxa"/>
            <w:vAlign w:val="center"/>
          </w:tcPr>
          <w:p w14:paraId="47A88989" w14:textId="77777777" w:rsidR="00303BAC" w:rsidRPr="004500FE" w:rsidRDefault="001C13C7" w:rsidP="00F55D33">
            <w:pPr>
              <w:spacing w:before="60" w:after="60"/>
              <w:jc w:val="center"/>
              <w:rPr>
                <w:rFonts w:cs="Arial"/>
                <w:b/>
                <w:szCs w:val="24"/>
              </w:rPr>
            </w:pPr>
            <w:r w:rsidRPr="004500FE">
              <w:rPr>
                <w:rFonts w:cs="Arial"/>
                <w:b/>
                <w:szCs w:val="24"/>
              </w:rPr>
              <w:t>$0</w:t>
            </w:r>
          </w:p>
        </w:tc>
        <w:tc>
          <w:tcPr>
            <w:tcW w:w="2990" w:type="dxa"/>
            <w:vAlign w:val="center"/>
          </w:tcPr>
          <w:p w14:paraId="27B12DF4" w14:textId="191C0FBE" w:rsidR="00303BAC" w:rsidRPr="004500FE" w:rsidRDefault="001C13C7" w:rsidP="001C13C7">
            <w:pPr>
              <w:spacing w:before="60" w:after="60"/>
              <w:jc w:val="center"/>
              <w:rPr>
                <w:rFonts w:cs="Arial"/>
                <w:b/>
                <w:szCs w:val="24"/>
              </w:rPr>
            </w:pPr>
            <w:r w:rsidRPr="004500FE">
              <w:rPr>
                <w:rFonts w:cs="Arial"/>
                <w:b/>
                <w:szCs w:val="24"/>
              </w:rPr>
              <w:t>$</w:t>
            </w:r>
            <w:r w:rsidR="00A709BF" w:rsidRPr="004500FE">
              <w:rPr>
                <w:rFonts w:cs="Arial"/>
                <w:b/>
                <w:szCs w:val="24"/>
              </w:rPr>
              <w:t>47</w:t>
            </w:r>
            <w:r w:rsidR="00204D34" w:rsidRPr="004500FE">
              <w:rPr>
                <w:rFonts w:cs="Arial"/>
                <w:b/>
                <w:szCs w:val="24"/>
              </w:rPr>
              <w:t>,8</w:t>
            </w:r>
            <w:r w:rsidRPr="004500FE">
              <w:rPr>
                <w:rFonts w:cs="Arial"/>
                <w:b/>
                <w:szCs w:val="24"/>
              </w:rPr>
              <w:t>50</w:t>
            </w:r>
          </w:p>
        </w:tc>
      </w:tr>
      <w:tr w:rsidR="009B6C11" w:rsidRPr="00EE4532" w14:paraId="45E4E042" w14:textId="77777777" w:rsidTr="009B6C11">
        <w:trPr>
          <w:cantSplit/>
          <w:trHeight w:val="432"/>
          <w:jc w:val="center"/>
        </w:trPr>
        <w:tc>
          <w:tcPr>
            <w:tcW w:w="4875" w:type="dxa"/>
            <w:shd w:val="clear" w:color="auto" w:fill="auto"/>
            <w:vAlign w:val="center"/>
          </w:tcPr>
          <w:p w14:paraId="5AC592A4" w14:textId="77777777" w:rsidR="009B6C11" w:rsidRPr="00195BD1" w:rsidRDefault="009B6C11" w:rsidP="009B6C11">
            <w:pPr>
              <w:spacing w:before="60" w:after="60"/>
              <w:jc w:val="right"/>
              <w:rPr>
                <w:rFonts w:cs="Arial"/>
                <w:b/>
              </w:rPr>
            </w:pPr>
            <w:r w:rsidRPr="00EE4532">
              <w:rPr>
                <w:rFonts w:cs="Arial"/>
                <w:b/>
              </w:rPr>
              <w:t>Subtotals</w:t>
            </w:r>
          </w:p>
        </w:tc>
        <w:tc>
          <w:tcPr>
            <w:tcW w:w="2770" w:type="dxa"/>
          </w:tcPr>
          <w:p w14:paraId="68979084" w14:textId="77777777" w:rsidR="009B6C11" w:rsidRPr="00EE4532" w:rsidRDefault="009B6C11" w:rsidP="009B6C11">
            <w:pPr>
              <w:spacing w:before="60" w:after="60"/>
              <w:rPr>
                <w:rFonts w:cs="Arial"/>
                <w:b/>
                <w:szCs w:val="24"/>
                <w:highlight w:val="green"/>
              </w:rPr>
            </w:pPr>
            <w:r w:rsidRPr="00EE4532">
              <w:rPr>
                <w:rFonts w:cs="Arial"/>
                <w:sz w:val="22"/>
                <w:szCs w:val="22"/>
              </w:rPr>
              <w:t>$</w:t>
            </w:r>
          </w:p>
        </w:tc>
        <w:tc>
          <w:tcPr>
            <w:tcW w:w="2990" w:type="dxa"/>
          </w:tcPr>
          <w:p w14:paraId="19900A39" w14:textId="77777777" w:rsidR="009B6C11" w:rsidRPr="00EE4532" w:rsidRDefault="009B6C11" w:rsidP="009B6C11">
            <w:pPr>
              <w:spacing w:before="60" w:after="60"/>
              <w:rPr>
                <w:rFonts w:cs="Arial"/>
                <w:b/>
                <w:szCs w:val="24"/>
                <w:highlight w:val="green"/>
              </w:rPr>
            </w:pPr>
            <w:r w:rsidRPr="00EE4532">
              <w:rPr>
                <w:rFonts w:cs="Arial"/>
                <w:sz w:val="22"/>
                <w:szCs w:val="22"/>
              </w:rPr>
              <w:t>$</w:t>
            </w:r>
          </w:p>
        </w:tc>
      </w:tr>
      <w:tr w:rsidR="009B6C11" w:rsidRPr="00EE4532" w14:paraId="636B88DC" w14:textId="77777777" w:rsidTr="004E362B">
        <w:trPr>
          <w:cantSplit/>
          <w:trHeight w:val="432"/>
          <w:jc w:val="center"/>
        </w:trPr>
        <w:tc>
          <w:tcPr>
            <w:tcW w:w="4875" w:type="dxa"/>
            <w:shd w:val="clear" w:color="auto" w:fill="auto"/>
            <w:vAlign w:val="center"/>
          </w:tcPr>
          <w:p w14:paraId="787C1C9D" w14:textId="77777777" w:rsidR="00D95D6C" w:rsidRDefault="009B6C11" w:rsidP="009B6C11">
            <w:pPr>
              <w:spacing w:before="60" w:after="60"/>
              <w:jc w:val="right"/>
              <w:rPr>
                <w:rFonts w:cs="Arial"/>
                <w:b/>
              </w:rPr>
            </w:pPr>
            <w:r w:rsidRPr="00EE4532">
              <w:rPr>
                <w:rFonts w:cs="Arial"/>
                <w:b/>
              </w:rPr>
              <w:t>Total</w:t>
            </w:r>
          </w:p>
          <w:p w14:paraId="4C62AEAB" w14:textId="77777777" w:rsidR="00D95D6C" w:rsidRPr="00F81E4E" w:rsidRDefault="00D95D6C" w:rsidP="00F81E4E">
            <w:pPr>
              <w:rPr>
                <w:rFonts w:cs="Arial"/>
              </w:rPr>
            </w:pPr>
          </w:p>
          <w:p w14:paraId="00D3A4E0" w14:textId="77777777" w:rsidR="00D95D6C" w:rsidRPr="00F81E4E" w:rsidRDefault="00D95D6C" w:rsidP="00F81E4E">
            <w:pPr>
              <w:rPr>
                <w:rFonts w:cs="Arial"/>
              </w:rPr>
            </w:pPr>
          </w:p>
          <w:p w14:paraId="5268D52E" w14:textId="77777777" w:rsidR="009B6C11" w:rsidRPr="00F81E4E" w:rsidRDefault="009B6C11" w:rsidP="00F81E4E">
            <w:pPr>
              <w:rPr>
                <w:rFonts w:cs="Arial"/>
              </w:rPr>
            </w:pPr>
          </w:p>
        </w:tc>
        <w:tc>
          <w:tcPr>
            <w:tcW w:w="5760" w:type="dxa"/>
            <w:gridSpan w:val="2"/>
            <w:vAlign w:val="center"/>
          </w:tcPr>
          <w:p w14:paraId="03367990" w14:textId="77777777" w:rsidR="00380E9B" w:rsidRPr="00F55D33" w:rsidRDefault="00380E9B" w:rsidP="00F55D33">
            <w:pPr>
              <w:spacing w:before="60" w:after="60"/>
              <w:rPr>
                <w:rFonts w:cs="Arial"/>
                <w:sz w:val="22"/>
                <w:szCs w:val="22"/>
              </w:rPr>
            </w:pPr>
            <w:r>
              <w:rPr>
                <w:rFonts w:cs="Arial"/>
                <w:b/>
                <w:sz w:val="22"/>
                <w:szCs w:val="22"/>
              </w:rPr>
              <w:t xml:space="preserve">$_____________________ </w:t>
            </w:r>
            <w:r w:rsidRPr="00F55D33">
              <w:rPr>
                <w:rFonts w:cs="Arial"/>
                <w:sz w:val="22"/>
                <w:szCs w:val="22"/>
              </w:rPr>
              <w:t>(Total Project Capital Costs)</w:t>
            </w:r>
          </w:p>
          <w:p w14:paraId="1AC71B35" w14:textId="4CDB7721" w:rsidR="009B6C11" w:rsidRPr="00F55D33" w:rsidRDefault="00380E9B" w:rsidP="00F55D33">
            <w:pPr>
              <w:spacing w:before="60" w:after="60"/>
              <w:rPr>
                <w:rFonts w:cs="Arial"/>
                <w:b/>
                <w:i/>
                <w:szCs w:val="24"/>
                <w:highlight w:val="green"/>
              </w:rPr>
            </w:pPr>
            <w:r w:rsidRPr="00F55D33">
              <w:rPr>
                <w:rFonts w:cs="Arial"/>
                <w:b/>
                <w:i/>
                <w:sz w:val="22"/>
                <w:szCs w:val="22"/>
              </w:rPr>
              <w:t>[Proposer is to insert $143,000,000 if it is proposing less than thirteen Scope Packages.  If a Proposer proposes all thirteen Scope Packages, it may insert a number less than $143,000,000</w:t>
            </w:r>
          </w:p>
        </w:tc>
      </w:tr>
    </w:tbl>
    <w:p w14:paraId="2F6E3A23" w14:textId="5BE23D03" w:rsidR="00120659" w:rsidRDefault="00120659"/>
    <w:p w14:paraId="32B91EDE" w14:textId="77777777" w:rsidR="00D95D6C" w:rsidRDefault="009B6C11">
      <w:pPr>
        <w:sectPr w:rsidR="00D95D6C" w:rsidSect="00BF4BB0">
          <w:footerReference w:type="default" r:id="rId66"/>
          <w:pgSz w:w="12240" w:h="15840" w:code="1"/>
          <w:pgMar w:top="1440" w:right="720" w:bottom="1440" w:left="1440" w:header="720" w:footer="432" w:gutter="0"/>
          <w:paperSrc w:first="15" w:other="15"/>
          <w:pgNumType w:start="1"/>
          <w:cols w:space="720"/>
          <w:docGrid w:linePitch="326"/>
        </w:sectPr>
      </w:pPr>
      <w:r>
        <w:br w:type="page"/>
      </w:r>
    </w:p>
    <w:p w14:paraId="02E1EF70" w14:textId="77777777" w:rsidR="009B6C11" w:rsidRDefault="009B6C11"/>
    <w:p w14:paraId="30AB456C" w14:textId="77777777" w:rsidR="00BA4CAF" w:rsidRPr="009B4A81" w:rsidRDefault="00BA4CAF" w:rsidP="009B4A81">
      <w:pPr>
        <w:overflowPunct/>
        <w:autoSpaceDE/>
        <w:autoSpaceDN/>
        <w:adjustRightInd/>
        <w:jc w:val="center"/>
        <w:textAlignment w:val="auto"/>
        <w:rPr>
          <w:rFonts w:cs="Arial"/>
        </w:rPr>
      </w:pPr>
      <w:bookmarkStart w:id="14" w:name="_DV_M331"/>
      <w:bookmarkStart w:id="15" w:name="_DV_M332"/>
      <w:bookmarkStart w:id="16" w:name="_DV_M333"/>
      <w:bookmarkStart w:id="17" w:name="_DV_M334"/>
      <w:bookmarkStart w:id="18" w:name="_DV_M335"/>
      <w:bookmarkStart w:id="19" w:name="_DV_M336"/>
      <w:bookmarkStart w:id="20" w:name="_DV_M337"/>
      <w:bookmarkStart w:id="21" w:name="_DV_M338"/>
      <w:bookmarkStart w:id="22" w:name="_DV_M339"/>
      <w:bookmarkStart w:id="23" w:name="_DV_M341"/>
      <w:bookmarkStart w:id="24" w:name="_DV_M342"/>
      <w:bookmarkStart w:id="25" w:name="_DV_M344"/>
      <w:bookmarkStart w:id="26" w:name="_DV_M345"/>
      <w:bookmarkEnd w:id="14"/>
      <w:bookmarkEnd w:id="15"/>
      <w:bookmarkEnd w:id="16"/>
      <w:bookmarkEnd w:id="17"/>
      <w:bookmarkEnd w:id="18"/>
      <w:bookmarkEnd w:id="19"/>
      <w:bookmarkEnd w:id="20"/>
      <w:bookmarkEnd w:id="21"/>
      <w:bookmarkEnd w:id="22"/>
      <w:bookmarkEnd w:id="23"/>
      <w:bookmarkEnd w:id="24"/>
      <w:bookmarkEnd w:id="25"/>
      <w:bookmarkEnd w:id="26"/>
      <w:r w:rsidRPr="009B4A81">
        <w:rPr>
          <w:b/>
          <w:caps/>
          <w:u w:val="single"/>
        </w:rPr>
        <w:t>FORM N</w:t>
      </w:r>
      <w:r w:rsidR="009D2343">
        <w:rPr>
          <w:lang w:eastAsia="ar-SA"/>
        </w:rPr>
        <w:br/>
      </w:r>
      <w:r w:rsidR="009D2343">
        <w:rPr>
          <w:lang w:eastAsia="ar-SA"/>
        </w:rPr>
        <w:br/>
      </w:r>
      <w:r w:rsidRPr="009B4A81">
        <w:rPr>
          <w:rFonts w:cs="Arial"/>
          <w:b/>
          <w:caps/>
        </w:rPr>
        <w:t>FORM OF WAIVER AND RELEASE RE: STIPEND</w:t>
      </w:r>
    </w:p>
    <w:p w14:paraId="359320BF" w14:textId="77777777" w:rsidR="00BA4CAF" w:rsidRPr="009B4A81" w:rsidRDefault="00BA4CAF">
      <w:pPr>
        <w:jc w:val="center"/>
        <w:rPr>
          <w:rFonts w:cs="Arial"/>
          <w:b/>
          <w:caps/>
        </w:rPr>
      </w:pPr>
      <w:r w:rsidRPr="009B4A81">
        <w:rPr>
          <w:rFonts w:cs="Arial"/>
          <w:b/>
          <w:caps/>
        </w:rPr>
        <w:t>WORK PRODUCT TRANSFER OF RIGHTS AND RELEASE OF CLAIMS</w:t>
      </w:r>
    </w:p>
    <w:p w14:paraId="685C0811" w14:textId="77777777" w:rsidR="00BA4CAF" w:rsidRPr="00EE4532" w:rsidRDefault="00BA4CAF">
      <w:pPr>
        <w:pStyle w:val="bodytext3"/>
        <w:jc w:val="both"/>
        <w:rPr>
          <w:rFonts w:cs="Arial"/>
        </w:rPr>
      </w:pPr>
      <w:r w:rsidRPr="00EE4532">
        <w:rPr>
          <w:rFonts w:cs="Arial"/>
        </w:rPr>
        <w:t>The undersigned certifies and agrees on behalf of Proposer, its Major Participants and all other members of the Proposer team, that:</w:t>
      </w:r>
    </w:p>
    <w:p w14:paraId="2DAE555C" w14:textId="77777777" w:rsidR="00BA4CAF" w:rsidRPr="00EE4532" w:rsidRDefault="00BA4CAF">
      <w:pPr>
        <w:pStyle w:val="bodytext3"/>
        <w:jc w:val="both"/>
        <w:rPr>
          <w:rFonts w:cs="Arial"/>
        </w:rPr>
      </w:pPr>
      <w:r w:rsidRPr="00EE4532">
        <w:rPr>
          <w:rFonts w:cs="Arial"/>
        </w:rPr>
        <w:tab/>
      </w:r>
      <w:r w:rsidRPr="00EE4532">
        <w:rPr>
          <w:rFonts w:cs="Arial"/>
        </w:rPr>
        <w:tab/>
      </w:r>
      <w:r w:rsidRPr="00EE4532">
        <w:rPr>
          <w:rFonts w:cs="Arial"/>
        </w:rPr>
        <w:tab/>
      </w:r>
      <w:r w:rsidRPr="00EE4532">
        <w:rPr>
          <w:rFonts w:cs="Arial"/>
        </w:rPr>
        <w:tab/>
      </w:r>
      <w:r w:rsidRPr="00EE4532">
        <w:rPr>
          <w:rFonts w:cs="Arial"/>
        </w:rPr>
        <w:tab/>
      </w:r>
      <w:r w:rsidRPr="00EE4532">
        <w:rPr>
          <w:rFonts w:cs="Arial"/>
        </w:rPr>
        <w:tab/>
        <w:t>[</w:t>
      </w:r>
      <w:r w:rsidR="00122DED" w:rsidRPr="00EE4532">
        <w:rPr>
          <w:rFonts w:cs="Arial"/>
        </w:rPr>
        <w:t>Check</w:t>
      </w:r>
      <w:r w:rsidRPr="00EE4532">
        <w:rPr>
          <w:rFonts w:cs="Arial"/>
        </w:rPr>
        <w:t xml:space="preserve"> ALL of the following boxes]</w:t>
      </w:r>
    </w:p>
    <w:p w14:paraId="140D7474" w14:textId="77777777"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EC7160">
        <w:fldChar w:fldCharType="separate"/>
      </w:r>
      <w:r w:rsidRPr="00AA6E13">
        <w:fldChar w:fldCharType="end"/>
      </w:r>
      <w:r w:rsidRPr="00EE4532">
        <w:rPr>
          <w:szCs w:val="22"/>
        </w:rPr>
        <w:tab/>
      </w:r>
      <w:r w:rsidRPr="00D0781E">
        <w:t>It has reviewed the provisions set forth in this Work Product Transfer of Rights and Release of Claims and expressly recognizes and agrees to be bound by the provisions set forth herein.</w:t>
      </w:r>
    </w:p>
    <w:p w14:paraId="63394B4C" w14:textId="77777777" w:rsidR="00BA4CAF" w:rsidRPr="00D0781E" w:rsidRDefault="00BA4CAF" w:rsidP="00AE502B">
      <w:pPr>
        <w:pStyle w:val="BodyText"/>
        <w:ind w:left="990" w:hanging="990"/>
      </w:pPr>
      <w:r w:rsidRPr="00AA6E13">
        <w:fldChar w:fldCharType="begin">
          <w:ffData>
            <w:name w:val="Check1"/>
            <w:enabled/>
            <w:calcOnExit w:val="0"/>
            <w:checkBox>
              <w:sizeAuto/>
              <w:default w:val="0"/>
            </w:checkBox>
          </w:ffData>
        </w:fldChar>
      </w:r>
      <w:r w:rsidRPr="00AA6E13">
        <w:instrText xml:space="preserve"> FORMCHECKBOX </w:instrText>
      </w:r>
      <w:r w:rsidR="00EC7160">
        <w:fldChar w:fldCharType="separate"/>
      </w:r>
      <w:r w:rsidRPr="00AA6E13">
        <w:fldChar w:fldCharType="end"/>
      </w:r>
      <w:r w:rsidRPr="00EE4532">
        <w:rPr>
          <w:szCs w:val="22"/>
        </w:rPr>
        <w:tab/>
      </w:r>
      <w:r w:rsidRPr="00D0781E">
        <w:t xml:space="preserve">It (a) has received and agreed to an offer from the Indiana </w:t>
      </w:r>
      <w:r w:rsidR="00096EEE" w:rsidRPr="00D0781E">
        <w:t>Department of Transportation</w:t>
      </w:r>
      <w:r w:rsidRPr="00D0781E">
        <w:t xml:space="preserve"> (“</w:t>
      </w:r>
      <w:r w:rsidR="00096EEE" w:rsidRPr="00D0781E">
        <w:t>INDOT</w:t>
      </w:r>
      <w:r w:rsidRPr="00D0781E">
        <w:t xml:space="preserve">”) for the payment of a stipend in an amount, under certain circumstances, and subject to the terms and conditions of the Stipend Agreement and the Instructions to Proposals issued by </w:t>
      </w:r>
      <w:r w:rsidR="00096EEE" w:rsidRPr="00D0781E">
        <w:t xml:space="preserve">INDOT </w:t>
      </w:r>
      <w:r w:rsidRPr="00D0781E">
        <w:t>on</w:t>
      </w:r>
      <w:r w:rsidR="000B5052">
        <w:t xml:space="preserve"> December </w:t>
      </w:r>
      <w:r w:rsidR="001C13C7">
        <w:t>28</w:t>
      </w:r>
      <w:r w:rsidR="00F65657" w:rsidRPr="00D0781E">
        <w:t>, 2016</w:t>
      </w:r>
      <w:r w:rsidR="00F4633E" w:rsidRPr="00D0781E">
        <w:t xml:space="preserve">, </w:t>
      </w:r>
      <w:r w:rsidRPr="00D0781E">
        <w:t>as amended, the “ITP”), in respect of the I-</w:t>
      </w:r>
      <w:r w:rsidR="00096EEE" w:rsidRPr="00D0781E">
        <w:t xml:space="preserve">65 </w:t>
      </w:r>
      <w:r w:rsidR="005B0953">
        <w:t>S</w:t>
      </w:r>
      <w:r w:rsidR="00096EEE" w:rsidRPr="00D0781E">
        <w:t>o</w:t>
      </w:r>
      <w:r w:rsidR="005B0953">
        <w:t>u</w:t>
      </w:r>
      <w:r w:rsidR="00096EEE" w:rsidRPr="00D0781E">
        <w:t>the</w:t>
      </w:r>
      <w:r w:rsidR="005B0953">
        <w:t>a</w:t>
      </w:r>
      <w:r w:rsidR="00096EEE" w:rsidRPr="00D0781E">
        <w:t>st Indiana</w:t>
      </w:r>
      <w:r w:rsidRPr="00D0781E">
        <w:t xml:space="preserve"> Project, including </w:t>
      </w:r>
      <w:r w:rsidRPr="00DB74A5">
        <w:rPr>
          <w:u w:val="single"/>
        </w:rPr>
        <w:t>Section 6.3</w:t>
      </w:r>
      <w:r w:rsidRPr="00D0781E">
        <w:t xml:space="preserve"> thereof, and (b) is eligible to receive all or a portion of the total amount available for a stipend from </w:t>
      </w:r>
      <w:r w:rsidR="00096EEE" w:rsidRPr="00D0781E">
        <w:t xml:space="preserve">INDOT </w:t>
      </w:r>
      <w:r w:rsidRPr="00D0781E">
        <w:t>for work product received by the Indiana Department of Transportation (“INDOT”) pursuant to the Stipend Agreement and the ITP.</w:t>
      </w:r>
    </w:p>
    <w:p w14:paraId="280A958D" w14:textId="77777777" w:rsidR="00BA4CAF" w:rsidRPr="00EE4532" w:rsidRDefault="00BA4CAF" w:rsidP="00AE502B">
      <w:pPr>
        <w:pStyle w:val="BodyText"/>
        <w:ind w:left="990" w:hanging="990"/>
        <w:rPr>
          <w:szCs w:val="22"/>
        </w:rPr>
      </w:pPr>
      <w:r w:rsidRPr="00EE4532">
        <w:rPr>
          <w:i/>
        </w:rPr>
        <w:fldChar w:fldCharType="begin">
          <w:ffData>
            <w:name w:val="Check1"/>
            <w:enabled/>
            <w:calcOnExit w:val="0"/>
            <w:checkBox>
              <w:sizeAuto/>
              <w:default w:val="0"/>
            </w:checkBox>
          </w:ffData>
        </w:fldChar>
      </w:r>
      <w:r w:rsidRPr="00EE4532">
        <w:rPr>
          <w:i/>
        </w:rPr>
        <w:instrText xml:space="preserve"> FORMCHECKBOX </w:instrText>
      </w:r>
      <w:r w:rsidR="00EC7160">
        <w:rPr>
          <w:i/>
        </w:rPr>
      </w:r>
      <w:r w:rsidR="00EC7160">
        <w:rPr>
          <w:i/>
        </w:rPr>
        <w:fldChar w:fldCharType="separate"/>
      </w:r>
      <w:r w:rsidRPr="00EE4532">
        <w:rPr>
          <w:i/>
        </w:rPr>
        <w:fldChar w:fldCharType="end"/>
      </w:r>
      <w:r w:rsidRPr="00EE4532">
        <w:tab/>
      </w:r>
      <w:r w:rsidRPr="00D0781E">
        <w:t xml:space="preserve">It has reviewed the provisions set forth in this Work Product Transfer of Rights and Release of Claims and hereby, upon receipt of the amount of the stipend as prescribed under the Stipend Agreement and </w:t>
      </w:r>
      <w:r w:rsidRPr="00DB74A5">
        <w:rPr>
          <w:u w:val="single"/>
        </w:rPr>
        <w:t>Section 6.3</w:t>
      </w:r>
      <w:r w:rsidRPr="00D0781E">
        <w:t xml:space="preserve"> of the ITP: (a) transfers all rights to its work product to INDOT; (b) waives all rights to protest the procurement of the Project; and (c) fully, unconditionally and irrevocably releases and waives all claims against INDOT arising out of or relating to the use of the work product.</w:t>
      </w:r>
    </w:p>
    <w:p w14:paraId="39180E20" w14:textId="77777777" w:rsidR="00BA4CAF" w:rsidRDefault="00BA4CAF">
      <w:pPr>
        <w:pStyle w:val="bodytext3"/>
        <w:jc w:val="both"/>
        <w:rPr>
          <w:rFonts w:cs="Arial"/>
        </w:rPr>
      </w:pPr>
      <w:r w:rsidRPr="00EE4532">
        <w:rPr>
          <w:rFonts w:cs="Arial"/>
        </w:rPr>
        <w:t xml:space="preserve">Upon Proposer’s receipt of any stipend amount, and in consideration thereof, INDOT shall each have all right to, and be entitled to use all work product submitted by Proposer to </w:t>
      </w:r>
      <w:r w:rsidR="00096EEE">
        <w:rPr>
          <w:rFonts w:cs="Arial"/>
        </w:rPr>
        <w:t>INDOT</w:t>
      </w:r>
      <w:r w:rsidR="00096EEE" w:rsidRPr="00EE4532">
        <w:rPr>
          <w:rFonts w:cs="Arial"/>
        </w:rPr>
        <w:t xml:space="preserve"> </w:t>
      </w:r>
      <w:r w:rsidRPr="00EE4532">
        <w:rPr>
          <w:rFonts w:cs="Arial"/>
        </w:rPr>
        <w:t>during the procurement (including ATCs, concepts, ideas, technology, techniques, methods, processes, drawings, reports, plans and specifications) and any work product contained in its Proposal, if submitted, without any further compensation or consideration to Proposer.  The foregoing rights of INDOT shall not apply to work product that is expressly required to be returned to the Proposer under the RFP.  Upon Proposer’s receipt of any stipend amount, this right shall extend to allow INDOT to use such work product in the performance of its functions.  Capitalized terms used, but not defined, herein shall have the meanings ascribed in the ITP.</w:t>
      </w:r>
    </w:p>
    <w:p w14:paraId="6AE2BB89" w14:textId="77777777" w:rsidR="00BF6CD1" w:rsidRDefault="00BF6CD1">
      <w:pPr>
        <w:pStyle w:val="bodytext3"/>
        <w:jc w:val="both"/>
        <w:rPr>
          <w:rFonts w:cs="Arial"/>
        </w:rPr>
        <w:sectPr w:rsidR="00BF6CD1" w:rsidSect="00D95D6C">
          <w:footerReference w:type="default" r:id="rId67"/>
          <w:pgSz w:w="12240" w:h="15840" w:code="1"/>
          <w:pgMar w:top="1440" w:right="720" w:bottom="1440" w:left="1440" w:header="720" w:footer="432" w:gutter="0"/>
          <w:paperSrc w:first="15" w:other="15"/>
          <w:pgNumType w:start="1"/>
          <w:cols w:space="720"/>
          <w:docGrid w:linePitch="326"/>
        </w:sectPr>
      </w:pPr>
    </w:p>
    <w:p w14:paraId="174175C7" w14:textId="77777777" w:rsidR="00BF6CD1" w:rsidRPr="00EE4532" w:rsidRDefault="00BF6CD1">
      <w:pPr>
        <w:pStyle w:val="bodytext3"/>
        <w:jc w:val="both"/>
        <w:rPr>
          <w:rFonts w:cs="Arial"/>
        </w:rPr>
      </w:pPr>
    </w:p>
    <w:p w14:paraId="45500246" w14:textId="77777777" w:rsidR="00BA4CAF" w:rsidRPr="00EE4532" w:rsidRDefault="00BA4CAF">
      <w:pPr>
        <w:pStyle w:val="bodytext3"/>
        <w:keepNext/>
        <w:keepLines/>
        <w:jc w:val="both"/>
        <w:rPr>
          <w:rFonts w:cs="Arial"/>
        </w:rPr>
      </w:pPr>
      <w:r w:rsidRPr="00EE4532">
        <w:rPr>
          <w:rFonts w:cs="Arial"/>
        </w:rPr>
        <w:t>Proposer</w:t>
      </w:r>
      <w:r w:rsidR="00122DED" w:rsidRPr="00EE4532">
        <w:rPr>
          <w:rFonts w:cs="Arial"/>
        </w:rPr>
        <w:t>: _</w:t>
      </w:r>
      <w:r w:rsidRPr="00EE4532">
        <w:rPr>
          <w:rFonts w:cs="Arial"/>
        </w:rPr>
        <w:t>________________________________</w:t>
      </w:r>
    </w:p>
    <w:p w14:paraId="29740D00"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Date: </w:t>
      </w:r>
      <w:r w:rsidRPr="00EE4532">
        <w:rPr>
          <w:rFonts w:cs="Arial"/>
          <w:szCs w:val="22"/>
        </w:rPr>
        <w:tab/>
      </w:r>
    </w:p>
    <w:p w14:paraId="64237D1C"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 xml:space="preserve">Signature: </w:t>
      </w:r>
      <w:r w:rsidRPr="00EE4532">
        <w:rPr>
          <w:rFonts w:cs="Arial"/>
          <w:szCs w:val="22"/>
        </w:rPr>
        <w:tab/>
      </w:r>
    </w:p>
    <w:p w14:paraId="40837948" w14:textId="77777777" w:rsidR="00BA4CAF" w:rsidRPr="00EE4532" w:rsidRDefault="00BA4CAF">
      <w:pPr>
        <w:pStyle w:val="Plain"/>
        <w:keepNext/>
        <w:keepLines/>
        <w:tabs>
          <w:tab w:val="right" w:leader="underscore" w:pos="5760"/>
        </w:tabs>
        <w:spacing w:before="240"/>
        <w:jc w:val="both"/>
        <w:rPr>
          <w:rFonts w:cs="Arial"/>
          <w:szCs w:val="22"/>
        </w:rPr>
      </w:pPr>
      <w:r w:rsidRPr="00EE4532">
        <w:rPr>
          <w:rFonts w:cs="Arial"/>
          <w:szCs w:val="22"/>
        </w:rPr>
        <w:t>Title: _______________________________________</w:t>
      </w:r>
    </w:p>
    <w:p w14:paraId="0ED09E65" w14:textId="77777777" w:rsidR="00BA4CAF" w:rsidRPr="00EE4532" w:rsidRDefault="00BA4CAF">
      <w:pPr>
        <w:pStyle w:val="bodytext3"/>
        <w:tabs>
          <w:tab w:val="left" w:pos="2160"/>
        </w:tabs>
        <w:spacing w:before="0"/>
        <w:jc w:val="center"/>
        <w:rPr>
          <w:rFonts w:cs="Arial"/>
          <w:b/>
          <w:szCs w:val="24"/>
          <w:u w:val="single"/>
        </w:rPr>
        <w:sectPr w:rsidR="00BA4CAF" w:rsidRPr="00EE4532" w:rsidSect="00D95D6C">
          <w:footerReference w:type="default" r:id="rId68"/>
          <w:pgSz w:w="12240" w:h="15840" w:code="1"/>
          <w:pgMar w:top="1440" w:right="720" w:bottom="1440" w:left="1440" w:header="720" w:footer="432" w:gutter="0"/>
          <w:paperSrc w:first="15" w:other="15"/>
          <w:pgNumType w:start="1"/>
          <w:cols w:space="720"/>
          <w:docGrid w:linePitch="326"/>
        </w:sectPr>
      </w:pPr>
    </w:p>
    <w:p w14:paraId="745936FF" w14:textId="77777777" w:rsidR="00BA4CAF" w:rsidRPr="009D2343" w:rsidRDefault="00BA4CAF" w:rsidP="009D2343">
      <w:pPr>
        <w:pStyle w:val="FormTitle"/>
      </w:pPr>
      <w:r w:rsidRPr="00EE4532">
        <w:lastRenderedPageBreak/>
        <w:t>FORM O</w:t>
      </w:r>
      <w:r w:rsidR="009D2343">
        <w:br/>
      </w:r>
      <w:r w:rsidR="009D2343">
        <w:br/>
      </w:r>
      <w:r w:rsidRPr="009D2343">
        <w:rPr>
          <w:rFonts w:cs="Arial"/>
          <w:szCs w:val="24"/>
        </w:rPr>
        <w:t>FORM OF STIPEND AGREEMENT</w:t>
      </w:r>
    </w:p>
    <w:p w14:paraId="1D9FB838" w14:textId="77777777" w:rsidR="00BA4CAF" w:rsidRPr="0061426A" w:rsidRDefault="00BA4CAF" w:rsidP="0061426A">
      <w:pPr>
        <w:pStyle w:val="BodyText"/>
        <w:ind w:firstLine="0"/>
        <w:jc w:val="center"/>
        <w:rPr>
          <w:b/>
        </w:rPr>
      </w:pPr>
      <w:r w:rsidRPr="0061426A">
        <w:rPr>
          <w:b/>
        </w:rPr>
        <w:t xml:space="preserve">STIPEND AGREEMENT </w:t>
      </w:r>
      <w:r w:rsidRPr="0061426A">
        <w:rPr>
          <w:b/>
        </w:rPr>
        <w:br/>
        <w:t>(I-</w:t>
      </w:r>
      <w:r w:rsidR="002537E4" w:rsidRPr="0061426A">
        <w:rPr>
          <w:b/>
        </w:rPr>
        <w:t>65</w:t>
      </w:r>
      <w:r w:rsidR="00C62D3B" w:rsidRPr="0061426A">
        <w:rPr>
          <w:b/>
        </w:rPr>
        <w:t xml:space="preserve"> Southeast </w:t>
      </w:r>
      <w:r w:rsidR="002537E4" w:rsidRPr="0061426A">
        <w:rPr>
          <w:b/>
        </w:rPr>
        <w:t xml:space="preserve">Indiana </w:t>
      </w:r>
      <w:r w:rsidRPr="0061426A">
        <w:rPr>
          <w:b/>
        </w:rPr>
        <w:t>Project)</w:t>
      </w:r>
    </w:p>
    <w:p w14:paraId="136AFF42" w14:textId="1A75FEF6" w:rsidR="00BA4CAF" w:rsidRPr="00EE4532" w:rsidRDefault="00BA4CAF">
      <w:pPr>
        <w:pStyle w:val="BodyText1"/>
        <w:rPr>
          <w:lang w:eastAsia="ar-SA"/>
        </w:rPr>
      </w:pPr>
      <w:r w:rsidRPr="00EE4532">
        <w:rPr>
          <w:lang w:eastAsia="ar-SA"/>
        </w:rPr>
        <w:t xml:space="preserve">THIS STIPEND AGREEMENT is made and entered into as of this </w:t>
      </w:r>
      <w:r w:rsidR="00693EC1">
        <w:rPr>
          <w:lang w:eastAsia="ar-SA"/>
        </w:rPr>
        <w:t>2</w:t>
      </w:r>
      <w:r w:rsidR="00A805E0" w:rsidRPr="00382EE9">
        <w:rPr>
          <w:lang w:eastAsia="ar-SA"/>
        </w:rPr>
        <w:t>7</w:t>
      </w:r>
      <w:r w:rsidR="0067765D">
        <w:rPr>
          <w:lang w:eastAsia="ar-SA"/>
        </w:rPr>
        <w:t>th</w:t>
      </w:r>
      <w:r w:rsidR="002C0544" w:rsidRPr="00EE4532">
        <w:rPr>
          <w:lang w:eastAsia="ar-SA"/>
        </w:rPr>
        <w:t xml:space="preserve"> </w:t>
      </w:r>
      <w:r w:rsidRPr="00EE4532">
        <w:rPr>
          <w:lang w:eastAsia="ar-SA"/>
        </w:rPr>
        <w:t xml:space="preserve">day of </w:t>
      </w:r>
      <w:r w:rsidR="008E0D24">
        <w:rPr>
          <w:lang w:eastAsia="ar-SA"/>
        </w:rPr>
        <w:t>April</w:t>
      </w:r>
      <w:r w:rsidR="002C0544" w:rsidRPr="00EE4532">
        <w:rPr>
          <w:lang w:eastAsia="ar-SA"/>
        </w:rPr>
        <w:t xml:space="preserve"> </w:t>
      </w:r>
      <w:r w:rsidRPr="00EE4532">
        <w:rPr>
          <w:lang w:eastAsia="ar-SA"/>
        </w:rPr>
        <w:t>201</w:t>
      </w:r>
      <w:r w:rsidR="00A805E0">
        <w:rPr>
          <w:lang w:eastAsia="ar-SA"/>
        </w:rPr>
        <w:t>7</w:t>
      </w:r>
      <w:r w:rsidR="002C0544">
        <w:rPr>
          <w:lang w:eastAsia="ar-SA"/>
        </w:rPr>
        <w:t>,</w:t>
      </w:r>
      <w:r w:rsidRPr="00EE4532">
        <w:rPr>
          <w:lang w:eastAsia="ar-SA"/>
        </w:rPr>
        <w:t xml:space="preserve"> by and between the Indiana </w:t>
      </w:r>
      <w:r w:rsidR="002537E4">
        <w:rPr>
          <w:lang w:eastAsia="ar-SA"/>
        </w:rPr>
        <w:t>Department of Transportation</w:t>
      </w:r>
      <w:r w:rsidRPr="00EE4532">
        <w:rPr>
          <w:lang w:eastAsia="ar-SA"/>
        </w:rPr>
        <w:t xml:space="preserve">, </w:t>
      </w:r>
      <w:r w:rsidR="000B5CAF">
        <w:rPr>
          <w:lang w:eastAsia="ar-SA"/>
        </w:rPr>
        <w:t>an agency of the State of Indiana</w:t>
      </w:r>
      <w:r w:rsidRPr="00EE4532">
        <w:rPr>
          <w:lang w:eastAsia="ar-SA"/>
        </w:rPr>
        <w:t xml:space="preserve"> (“</w:t>
      </w:r>
      <w:r w:rsidR="002537E4">
        <w:rPr>
          <w:lang w:eastAsia="ar-SA"/>
        </w:rPr>
        <w:t>INDOT</w:t>
      </w:r>
      <w:r w:rsidRPr="00EE4532">
        <w:rPr>
          <w:lang w:eastAsia="ar-SA"/>
        </w:rPr>
        <w:t xml:space="preserve">”) and </w:t>
      </w:r>
      <w:r w:rsidRPr="009B4A81">
        <w:rPr>
          <w:lang w:eastAsia="ar-SA"/>
        </w:rPr>
        <w:t>[__________]</w:t>
      </w:r>
      <w:r w:rsidRPr="00EE4532">
        <w:rPr>
          <w:lang w:eastAsia="ar-SA"/>
        </w:rPr>
        <w:t xml:space="preserve">, a </w:t>
      </w:r>
      <w:r w:rsidRPr="009B4A81">
        <w:rPr>
          <w:lang w:eastAsia="ar-SA"/>
        </w:rPr>
        <w:t>[__________]</w:t>
      </w:r>
      <w:r w:rsidRPr="00EE4532">
        <w:rPr>
          <w:lang w:eastAsia="ar-SA"/>
        </w:rPr>
        <w:t xml:space="preserve"> (“Proposer”), with reference to the following facts:</w:t>
      </w:r>
    </w:p>
    <w:p w14:paraId="0ACF4253" w14:textId="77777777" w:rsidR="00BA4CAF" w:rsidRPr="00EE4532" w:rsidRDefault="00BA4CAF">
      <w:pPr>
        <w:pStyle w:val="BodyText1"/>
        <w:tabs>
          <w:tab w:val="left" w:pos="720"/>
        </w:tabs>
        <w:rPr>
          <w:b/>
          <w:lang w:eastAsia="ar-SA"/>
        </w:rPr>
      </w:pPr>
      <w:r w:rsidRPr="00EE4532">
        <w:rPr>
          <w:lang w:eastAsia="ar-SA"/>
        </w:rPr>
        <w:t>A.</w:t>
      </w:r>
      <w:r w:rsidRPr="00EE4532">
        <w:rPr>
          <w:lang w:eastAsia="ar-SA"/>
        </w:rPr>
        <w:tab/>
        <w:t>Proposer is one of the proposers shortlisted to submit Proposals for the I-</w:t>
      </w:r>
      <w:r w:rsidR="002537E4">
        <w:rPr>
          <w:lang w:eastAsia="ar-SA"/>
        </w:rPr>
        <w:t xml:space="preserve">65 </w:t>
      </w:r>
      <w:r w:rsidR="003C2B86">
        <w:rPr>
          <w:lang w:eastAsia="ar-SA"/>
        </w:rPr>
        <w:t xml:space="preserve">Southeast </w:t>
      </w:r>
      <w:r w:rsidRPr="00EE4532">
        <w:rPr>
          <w:lang w:eastAsia="ar-SA"/>
        </w:rPr>
        <w:t>Project (the “Project”), and wishes to submit a Proposal in response to the Request for Proposals for the I-</w:t>
      </w:r>
      <w:r w:rsidR="002537E4">
        <w:rPr>
          <w:lang w:eastAsia="ar-SA"/>
        </w:rPr>
        <w:t>65</w:t>
      </w:r>
      <w:r w:rsidR="003C2B86">
        <w:rPr>
          <w:lang w:eastAsia="ar-SA"/>
        </w:rPr>
        <w:t xml:space="preserve"> Southeast Indiana </w:t>
      </w:r>
      <w:r w:rsidRPr="00EE4532">
        <w:rPr>
          <w:lang w:eastAsia="ar-SA"/>
        </w:rPr>
        <w:t xml:space="preserve">Project issued by </w:t>
      </w:r>
      <w:r w:rsidR="002537E4">
        <w:rPr>
          <w:lang w:eastAsia="ar-SA"/>
        </w:rPr>
        <w:t>INDOT</w:t>
      </w:r>
      <w:r w:rsidR="002537E4" w:rsidRPr="00EE4532">
        <w:rPr>
          <w:lang w:eastAsia="ar-SA"/>
        </w:rPr>
        <w:t xml:space="preserve"> </w:t>
      </w:r>
      <w:r w:rsidRPr="00EE4532">
        <w:rPr>
          <w:lang w:eastAsia="ar-SA"/>
        </w:rPr>
        <w:t>on</w:t>
      </w:r>
      <w:r w:rsidR="000B5052">
        <w:rPr>
          <w:lang w:eastAsia="ar-SA"/>
        </w:rPr>
        <w:t xml:space="preserve"> December </w:t>
      </w:r>
      <w:r w:rsidR="001C13C7">
        <w:rPr>
          <w:lang w:eastAsia="ar-SA"/>
        </w:rPr>
        <w:t>28</w:t>
      </w:r>
      <w:r w:rsidR="002C0544">
        <w:rPr>
          <w:lang w:eastAsia="ar-SA"/>
        </w:rPr>
        <w:t>, 2016</w:t>
      </w:r>
      <w:r w:rsidR="00F4633E">
        <w:rPr>
          <w:lang w:eastAsia="ar-SA"/>
        </w:rPr>
        <w:t xml:space="preserve"> </w:t>
      </w:r>
      <w:r w:rsidRPr="00EE4532">
        <w:rPr>
          <w:lang w:eastAsia="ar-SA"/>
        </w:rPr>
        <w:t xml:space="preserve">as amended, the “RFP”).  Initially capitalized terms not otherwise defined herein shall have the meanings set forth in the RFP.  </w:t>
      </w:r>
    </w:p>
    <w:p w14:paraId="4C30183C" w14:textId="77777777" w:rsidR="00BA4CAF" w:rsidRPr="00EE4532" w:rsidRDefault="00BA4CAF">
      <w:pPr>
        <w:pStyle w:val="BodyText1"/>
        <w:tabs>
          <w:tab w:val="left" w:pos="720"/>
        </w:tabs>
        <w:rPr>
          <w:lang w:eastAsia="ar-SA"/>
        </w:rPr>
      </w:pPr>
      <w:r w:rsidRPr="00EE4532">
        <w:rPr>
          <w:lang w:eastAsia="ar-SA"/>
        </w:rPr>
        <w:t>B.</w:t>
      </w:r>
      <w:r w:rsidRPr="00EE4532">
        <w:rPr>
          <w:lang w:eastAsia="ar-SA"/>
        </w:rPr>
        <w:tab/>
        <w:t xml:space="preserve">The RFP provides for the execution and delivery of a Stipend Agreement between </w:t>
      </w:r>
      <w:r w:rsidR="002537E4">
        <w:rPr>
          <w:lang w:eastAsia="ar-SA"/>
        </w:rPr>
        <w:t>INDOT</w:t>
      </w:r>
      <w:r w:rsidR="002537E4" w:rsidRPr="00EE4532">
        <w:rPr>
          <w:lang w:eastAsia="ar-SA"/>
        </w:rPr>
        <w:t xml:space="preserve"> </w:t>
      </w:r>
      <w:r w:rsidRPr="00EE4532">
        <w:rPr>
          <w:lang w:eastAsia="ar-SA"/>
        </w:rPr>
        <w:t>and each Proposer.</w:t>
      </w:r>
    </w:p>
    <w:p w14:paraId="6C1E8478" w14:textId="77777777" w:rsidR="00BA4CAF" w:rsidRPr="00EE4532" w:rsidRDefault="00BA4CAF">
      <w:pPr>
        <w:pStyle w:val="BodyText1"/>
        <w:rPr>
          <w:lang w:eastAsia="ar-SA"/>
        </w:rPr>
      </w:pPr>
      <w:r w:rsidRPr="00EE4532">
        <w:rPr>
          <w:lang w:eastAsia="ar-SA"/>
        </w:rPr>
        <w:t>NOW, THEREFORE, the Proposer hereby agrees as follows:</w:t>
      </w:r>
    </w:p>
    <w:p w14:paraId="69CCE527" w14:textId="77777777" w:rsidR="00BA4CAF" w:rsidRPr="00EE4532" w:rsidRDefault="00BA4CAF">
      <w:pPr>
        <w:pStyle w:val="BodyText1"/>
        <w:tabs>
          <w:tab w:val="left" w:pos="720"/>
        </w:tabs>
        <w:rPr>
          <w:lang w:eastAsia="ar-SA"/>
        </w:rPr>
      </w:pPr>
      <w:r w:rsidRPr="00EE4532">
        <w:rPr>
          <w:lang w:eastAsia="ar-SA"/>
        </w:rPr>
        <w:t>1.</w:t>
      </w:r>
      <w:r w:rsidRPr="00EE4532">
        <w:rPr>
          <w:lang w:eastAsia="ar-SA"/>
        </w:rPr>
        <w:tab/>
        <w:t>SERVICES AND PERFORMANCE</w:t>
      </w:r>
    </w:p>
    <w:p w14:paraId="74800938"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By executing this Agreement, Proposer has irrevocably elected to accept payment of a stipend subject to the terms hereof.</w:t>
      </w:r>
    </w:p>
    <w:p w14:paraId="6EEE9371"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r>
      <w:r w:rsidR="002537E4">
        <w:rPr>
          <w:lang w:eastAsia="ar-SA"/>
        </w:rPr>
        <w:t>INDOT</w:t>
      </w:r>
      <w:r w:rsidR="002537E4" w:rsidRPr="00EE4532">
        <w:rPr>
          <w:lang w:eastAsia="ar-SA"/>
        </w:rPr>
        <w:t xml:space="preserve"> </w:t>
      </w:r>
      <w:r w:rsidRPr="00EE4532">
        <w:rPr>
          <w:lang w:eastAsia="ar-SA"/>
        </w:rPr>
        <w:t>hereby retains Proposer to actively participate in good faith in the procurement process and to prepare a responsive and compliant Proposal in response to the RFP.  Responsiveness and compliance shall be determined pursuant to the ITP.  Proposer shall be considered a vendor for purposes of payment of the stipend.</w:t>
      </w:r>
    </w:p>
    <w:p w14:paraId="519B37AE"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Subject to the provisions of the RFP Documents regarding ownership of the Proposal and Proposer work product, all work product submitted </w:t>
      </w:r>
      <w:r w:rsidRPr="00EE4532">
        <w:rPr>
          <w:rFonts w:cs="Arial"/>
        </w:rPr>
        <w:t xml:space="preserve">by Proposer to </w:t>
      </w:r>
      <w:r w:rsidR="002537E4">
        <w:rPr>
          <w:rFonts w:cs="Arial"/>
        </w:rPr>
        <w:t>INDOT</w:t>
      </w:r>
      <w:r w:rsidR="002537E4" w:rsidRPr="00EE4532">
        <w:rPr>
          <w:rFonts w:cs="Arial"/>
        </w:rPr>
        <w:t xml:space="preserve"> </w:t>
      </w:r>
      <w:r w:rsidRPr="00EE4532">
        <w:rPr>
          <w:rFonts w:cs="Arial"/>
        </w:rPr>
        <w:t xml:space="preserve">during the procurement </w:t>
      </w:r>
      <w:r w:rsidRPr="00EE4532">
        <w:rPr>
          <w:lang w:eastAsia="ar-SA"/>
        </w:rPr>
        <w:t xml:space="preserve">and in connection with the Proposal (including </w:t>
      </w:r>
      <w:r w:rsidRPr="00EE4532">
        <w:t xml:space="preserve">all ATCs, written and electronic correspondence, exhibits, photographs, reports, printed material, tapes, disks, designs, concepts, ideas, technology, techniques, methods, processes, drawings, reports, plans, specifications, and other graphic and visual aids generated by or on behalf of Proposer for the purpose of developing its Proposal during this procurement process) </w:t>
      </w:r>
      <w:r w:rsidRPr="00EE4532">
        <w:rPr>
          <w:lang w:eastAsia="ar-SA"/>
        </w:rPr>
        <w:t xml:space="preserve">shall be considered work for hire, and the products of such work shall become the property of INDOT without restriction or limitation on their use.  Neither Proposer nor any of its team members shall copyright any of the material developed under this Stipend Agreement.  </w:t>
      </w:r>
      <w:r w:rsidRPr="00EE4532">
        <w:rPr>
          <w:rFonts w:cs="Arial"/>
        </w:rPr>
        <w:t xml:space="preserve">The foregoing rights of INDOT shall not apply to work product that is expressly required to be returned to the Proposer under the RFP.  </w:t>
      </w:r>
    </w:p>
    <w:p w14:paraId="4AB40220" w14:textId="77777777" w:rsidR="00BA4CAF" w:rsidRPr="00EE4532" w:rsidRDefault="00BA4CAF">
      <w:pPr>
        <w:pStyle w:val="BodyText1"/>
        <w:keepNext/>
        <w:keepLines/>
        <w:tabs>
          <w:tab w:val="left" w:pos="720"/>
        </w:tabs>
        <w:rPr>
          <w:lang w:eastAsia="ar-SA"/>
        </w:rPr>
      </w:pPr>
      <w:r w:rsidRPr="00EE4532">
        <w:rPr>
          <w:lang w:eastAsia="ar-SA"/>
        </w:rPr>
        <w:lastRenderedPageBreak/>
        <w:t>2.</w:t>
      </w:r>
      <w:r w:rsidRPr="00EE4532">
        <w:rPr>
          <w:lang w:eastAsia="ar-SA"/>
        </w:rPr>
        <w:tab/>
        <w:t>TERM</w:t>
      </w:r>
    </w:p>
    <w:p w14:paraId="76C25F63" w14:textId="77777777" w:rsidR="00BA4CAF" w:rsidRPr="00EE4532" w:rsidRDefault="00BA4CAF">
      <w:pPr>
        <w:pStyle w:val="BodyText1"/>
        <w:keepNext/>
        <w:keepLines/>
        <w:rPr>
          <w:lang w:eastAsia="ar-SA"/>
        </w:rPr>
      </w:pPr>
      <w:r w:rsidRPr="00EE4532">
        <w:rPr>
          <w:lang w:eastAsia="ar-SA"/>
        </w:rPr>
        <w:t xml:space="preserve">Unless otherwise provided herein, the provisions of this Stipend Agreement shall remain in full force and effect until the earlier to occur of (a) 12 months from the date of the execution of this Stipend Agreement or (b) the date payment is delivered hereunder; provided that if payment has not been made under this Stipend Agreement prior to the date referred to in </w:t>
      </w:r>
      <w:r w:rsidRPr="00EE4532">
        <w:rPr>
          <w:u w:val="single"/>
          <w:lang w:eastAsia="ar-SA"/>
        </w:rPr>
        <w:t>clause (a)</w:t>
      </w:r>
      <w:r w:rsidRPr="00EE4532">
        <w:rPr>
          <w:lang w:eastAsia="ar-SA"/>
        </w:rPr>
        <w:t xml:space="preserve"> above, this Stipend Agreement shall continue in full force and effect until the date on which such payment has been made by </w:t>
      </w:r>
      <w:r w:rsidR="002537E4">
        <w:rPr>
          <w:lang w:eastAsia="ar-SA"/>
        </w:rPr>
        <w:t>INDOT</w:t>
      </w:r>
      <w:r w:rsidR="002537E4" w:rsidRPr="00EE4532">
        <w:rPr>
          <w:lang w:eastAsia="ar-SA"/>
        </w:rPr>
        <w:t xml:space="preserve"> </w:t>
      </w:r>
      <w:r w:rsidRPr="00EE4532">
        <w:rPr>
          <w:lang w:eastAsia="ar-SA"/>
        </w:rPr>
        <w:t xml:space="preserve">and received by the Proposer.  Work pursuant to this Stipend Agreement is authorized to commence effective upon the execution date of this Stipend Agreement, and the work product is due and must be delivered to </w:t>
      </w:r>
      <w:r w:rsidR="002537E4">
        <w:rPr>
          <w:lang w:eastAsia="ar-SA"/>
        </w:rPr>
        <w:t>INDOT</w:t>
      </w:r>
      <w:r w:rsidR="002537E4" w:rsidRPr="00EE4532">
        <w:rPr>
          <w:lang w:eastAsia="ar-SA"/>
        </w:rPr>
        <w:t xml:space="preserve"> </w:t>
      </w:r>
      <w:r w:rsidRPr="00EE4532">
        <w:rPr>
          <w:lang w:eastAsia="ar-SA"/>
        </w:rPr>
        <w:t>no later than the earlier of (</w:t>
      </w:r>
      <w:proofErr w:type="spellStart"/>
      <w:r w:rsidRPr="00EE4532">
        <w:rPr>
          <w:lang w:eastAsia="ar-SA"/>
        </w:rPr>
        <w:t>i</w:t>
      </w:r>
      <w:proofErr w:type="spellEnd"/>
      <w:r w:rsidRPr="00EE4532">
        <w:rPr>
          <w:lang w:eastAsia="ar-SA"/>
        </w:rPr>
        <w:t xml:space="preserve">) 15 days after delivery to Proposer of notice by </w:t>
      </w:r>
      <w:r w:rsidR="002537E4">
        <w:rPr>
          <w:lang w:eastAsia="ar-SA"/>
        </w:rPr>
        <w:t>INDOT</w:t>
      </w:r>
      <w:r w:rsidR="002537E4" w:rsidRPr="00EE4532">
        <w:rPr>
          <w:lang w:eastAsia="ar-SA"/>
        </w:rPr>
        <w:t xml:space="preserve"> </w:t>
      </w:r>
      <w:r w:rsidRPr="00EE4532">
        <w:rPr>
          <w:lang w:eastAsia="ar-SA"/>
        </w:rPr>
        <w:t xml:space="preserve">of the cancellation by </w:t>
      </w:r>
      <w:r w:rsidR="002537E4">
        <w:rPr>
          <w:lang w:eastAsia="ar-SA"/>
        </w:rPr>
        <w:t>INDOT</w:t>
      </w:r>
      <w:r w:rsidR="002537E4" w:rsidRPr="00EE4532">
        <w:rPr>
          <w:lang w:eastAsia="ar-SA"/>
        </w:rPr>
        <w:t xml:space="preserve"> </w:t>
      </w:r>
      <w:r w:rsidRPr="00EE4532">
        <w:rPr>
          <w:lang w:eastAsia="ar-SA"/>
        </w:rPr>
        <w:t>of this procurement or (ii) the Proposal Due Date.</w:t>
      </w:r>
    </w:p>
    <w:p w14:paraId="19D24A09" w14:textId="77777777" w:rsidR="00BA4CAF" w:rsidRPr="00EE4532" w:rsidRDefault="00BA4CAF">
      <w:pPr>
        <w:pStyle w:val="BodyText1"/>
        <w:tabs>
          <w:tab w:val="left" w:pos="720"/>
        </w:tabs>
        <w:rPr>
          <w:lang w:eastAsia="ar-SA"/>
        </w:rPr>
      </w:pPr>
      <w:r w:rsidRPr="00EE4532">
        <w:rPr>
          <w:lang w:eastAsia="ar-SA"/>
        </w:rPr>
        <w:t>3.</w:t>
      </w:r>
      <w:r w:rsidRPr="00EE4532">
        <w:rPr>
          <w:lang w:eastAsia="ar-SA"/>
        </w:rPr>
        <w:tab/>
        <w:t>COMPENSATION AND PAYMENT</w:t>
      </w:r>
    </w:p>
    <w:p w14:paraId="336EF27E" w14:textId="77777777" w:rsidR="00BA4CAF" w:rsidRPr="00EE4532" w:rsidRDefault="00BA4CAF">
      <w:pPr>
        <w:pStyle w:val="BodyText1"/>
        <w:tabs>
          <w:tab w:val="left" w:pos="720"/>
          <w:tab w:val="left" w:pos="1440"/>
        </w:tabs>
        <w:ind w:firstLine="720"/>
        <w:rPr>
          <w:bCs/>
        </w:rPr>
      </w:pPr>
      <w:r w:rsidRPr="00EE4532">
        <w:t>(a)</w:t>
      </w:r>
      <w:r w:rsidRPr="00EE4532">
        <w:tab/>
        <w:t xml:space="preserve">Except as set forth in </w:t>
      </w:r>
      <w:r w:rsidRPr="00EE4532">
        <w:rPr>
          <w:u w:val="single"/>
        </w:rPr>
        <w:t>Section 6.3</w:t>
      </w:r>
      <w:r w:rsidRPr="00EE4532">
        <w:t xml:space="preserve"> of the ITP, if Proposer submits a timely and responsive, but unsuccessful, Proposal by the Proposal Due Date in accordance with the terms and conditions of the RFP Documents and Proposer is eligible for the payment pursuant to the terms of this Stipend Agreement and the ITP, </w:t>
      </w:r>
      <w:r w:rsidR="002537E4">
        <w:t>INDOT</w:t>
      </w:r>
      <w:r w:rsidR="002537E4" w:rsidRPr="00EE4532">
        <w:t xml:space="preserve"> </w:t>
      </w:r>
      <w:r w:rsidRPr="00EE4532">
        <w:t xml:space="preserve">shall pay to Proposer (or as it may direct) a stipulated stipend payment for this procurement of </w:t>
      </w:r>
      <w:r w:rsidR="0015633A">
        <w:t>$275,000</w:t>
      </w:r>
      <w:r w:rsidRPr="00EE4532">
        <w:t>.  A timely and responsive Proposal shall also be considered unsuccessful if (</w:t>
      </w:r>
      <w:proofErr w:type="spellStart"/>
      <w:r w:rsidRPr="00EE4532">
        <w:t>i</w:t>
      </w:r>
      <w:proofErr w:type="spellEnd"/>
      <w:r w:rsidRPr="00EE4532">
        <w:t xml:space="preserve">) </w:t>
      </w:r>
      <w:r w:rsidR="002537E4">
        <w:t>INDOT</w:t>
      </w:r>
      <w:r w:rsidR="002537E4" w:rsidRPr="00EE4532">
        <w:t xml:space="preserve"> </w:t>
      </w:r>
      <w:r w:rsidRPr="00EE4532">
        <w:t xml:space="preserve">cancels the procurement without award after the Proposal Due Date; (ii) </w:t>
      </w:r>
      <w:r w:rsidR="002537E4">
        <w:t>INDOT</w:t>
      </w:r>
      <w:r w:rsidR="002537E4" w:rsidRPr="00EE4532">
        <w:t xml:space="preserve"> </w:t>
      </w:r>
      <w:r w:rsidRPr="00EE4532">
        <w:t xml:space="preserve">fails to execute the PPA upon satisfaction by Proposer of all conditions to award and execution that are set forth in the ITP; and (iii) </w:t>
      </w:r>
      <w:r w:rsidR="002537E4">
        <w:t>INDOT</w:t>
      </w:r>
      <w:r w:rsidR="002537E4" w:rsidRPr="00EE4532">
        <w:t xml:space="preserve"> </w:t>
      </w:r>
      <w:r w:rsidRPr="00EE4532">
        <w:t xml:space="preserve">does not award the PPA and achieve commercial close prior to the date on which the validity period of the Proposal expires.  No Proposer shall be entitled to reimbursement for any of its costs in connection with the RFP except as specified in </w:t>
      </w:r>
      <w:r w:rsidRPr="00EE4532">
        <w:rPr>
          <w:u w:val="single"/>
        </w:rPr>
        <w:t>Section 6.3</w:t>
      </w:r>
      <w:r w:rsidRPr="00EE4532">
        <w:t xml:space="preserve"> of the ITP.  </w:t>
      </w:r>
    </w:p>
    <w:p w14:paraId="4259A098"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If </w:t>
      </w:r>
      <w:r w:rsidR="002537E4">
        <w:rPr>
          <w:lang w:eastAsia="ar-SA"/>
        </w:rPr>
        <w:t>INDOT</w:t>
      </w:r>
      <w:r w:rsidR="002537E4" w:rsidRPr="00EE4532">
        <w:rPr>
          <w:lang w:eastAsia="ar-SA"/>
        </w:rPr>
        <w:t xml:space="preserve"> </w:t>
      </w:r>
      <w:r w:rsidRPr="00EE4532">
        <w:rPr>
          <w:lang w:eastAsia="ar-SA"/>
        </w:rPr>
        <w:t xml:space="preserve">awards the PPA to Proposer and commercial close, as defined under the ITP, occurs, Proposer will not be entitled to compensation hereunder, including, without limitation, payments under </w:t>
      </w:r>
      <w:r w:rsidRPr="00EE4532">
        <w:rPr>
          <w:u w:val="single"/>
          <w:lang w:eastAsia="ar-SA"/>
        </w:rPr>
        <w:t>Section 3(a)</w:t>
      </w:r>
      <w:r w:rsidR="0022488B">
        <w:rPr>
          <w:u w:val="single"/>
          <w:lang w:eastAsia="ar-SA"/>
        </w:rPr>
        <w:t xml:space="preserve"> of this Form O</w:t>
      </w:r>
      <w:r w:rsidRPr="00EE4532">
        <w:rPr>
          <w:lang w:eastAsia="ar-SA"/>
        </w:rPr>
        <w:t xml:space="preserve">. </w:t>
      </w:r>
    </w:p>
    <w:p w14:paraId="0372B260" w14:textId="77777777"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t xml:space="preserve">Proposer shall be eligible to receive a stipend hereunder only to the extent permitted by this Stipend Agreement and </w:t>
      </w:r>
      <w:r w:rsidRPr="00EE4532">
        <w:rPr>
          <w:u w:val="single"/>
          <w:lang w:eastAsia="ar-SA"/>
        </w:rPr>
        <w:t>Section 6.3</w:t>
      </w:r>
      <w:r w:rsidRPr="00EE4532">
        <w:rPr>
          <w:lang w:eastAsia="ar-SA"/>
        </w:rPr>
        <w:t xml:space="preserve"> of the ITP.</w:t>
      </w:r>
    </w:p>
    <w:p w14:paraId="6231C778" w14:textId="77777777"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 xml:space="preserve">Invoice, waiver and release submittal requirements concerning payment of the stipend and the timing of payment of the stipend owing hereunder are addressed in </w:t>
      </w:r>
      <w:r w:rsidRPr="00EE4532">
        <w:rPr>
          <w:u w:val="single"/>
          <w:lang w:eastAsia="ar-SA"/>
        </w:rPr>
        <w:t>Section 6.3</w:t>
      </w:r>
      <w:r w:rsidRPr="00EE4532">
        <w:rPr>
          <w:lang w:eastAsia="ar-SA"/>
        </w:rPr>
        <w:t xml:space="preserve"> of the ITP.  The form of invoice submitted by the Proposer shall be as set forth in </w:t>
      </w:r>
      <w:r w:rsidRPr="00EE4532">
        <w:rPr>
          <w:u w:val="single"/>
          <w:lang w:eastAsia="ar-SA"/>
        </w:rPr>
        <w:t>Exhibit 1</w:t>
      </w:r>
      <w:r w:rsidRPr="00EE4532">
        <w:rPr>
          <w:lang w:eastAsia="ar-SA"/>
        </w:rPr>
        <w:t xml:space="preserve"> hereto.</w:t>
      </w:r>
    </w:p>
    <w:p w14:paraId="2ABE2215" w14:textId="77777777" w:rsidR="00BA4CAF" w:rsidRPr="00EE4532" w:rsidRDefault="00BA4CAF">
      <w:pPr>
        <w:pStyle w:val="BodyText1"/>
        <w:keepNext/>
        <w:keepLines/>
        <w:tabs>
          <w:tab w:val="left" w:pos="720"/>
        </w:tabs>
        <w:rPr>
          <w:lang w:eastAsia="ar-SA"/>
        </w:rPr>
      </w:pPr>
      <w:r w:rsidRPr="00EE4532">
        <w:rPr>
          <w:lang w:eastAsia="ar-SA"/>
        </w:rPr>
        <w:t>4.</w:t>
      </w:r>
      <w:r w:rsidRPr="00EE4532">
        <w:rPr>
          <w:lang w:eastAsia="ar-SA"/>
        </w:rPr>
        <w:tab/>
        <w:t>INDEMNITIES AND SURETYSHIP</w:t>
      </w:r>
    </w:p>
    <w:p w14:paraId="5B2E5126"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agrees that it will indemnify, defend, and hold harmless </w:t>
      </w:r>
      <w:r w:rsidR="002537E4">
        <w:rPr>
          <w:lang w:eastAsia="ar-SA"/>
        </w:rPr>
        <w:t>INDOT</w:t>
      </w:r>
      <w:r w:rsidR="002537E4" w:rsidRPr="00EE4532">
        <w:rPr>
          <w:lang w:eastAsia="ar-SA"/>
        </w:rPr>
        <w:t xml:space="preserve"> </w:t>
      </w:r>
      <w:r w:rsidRPr="00EE4532">
        <w:rPr>
          <w:lang w:eastAsia="ar-SA"/>
        </w:rPr>
        <w:t xml:space="preserve">and all of </w:t>
      </w:r>
      <w:r w:rsidR="002537E4">
        <w:rPr>
          <w:lang w:eastAsia="ar-SA"/>
        </w:rPr>
        <w:t>INDOT’s</w:t>
      </w:r>
      <w:r w:rsidR="002537E4" w:rsidRPr="00EE4532">
        <w:rPr>
          <w:lang w:eastAsia="ar-SA"/>
        </w:rPr>
        <w:t xml:space="preserve"> </w:t>
      </w:r>
      <w:r w:rsidRPr="00EE4532">
        <w:rPr>
          <w:lang w:eastAsia="ar-SA"/>
        </w:rPr>
        <w:t xml:space="preserve">officers, agents, representatives, employees, successors and assigns from any claim, loss, damage, cost, judgment, fee, penalty, charge, or expenses (including attorneys’ fees and costs) asserted, incurred, suffered or awarded as a result of or that relate to any third party claims, suits, actions, allegations or proceedings arising </w:t>
      </w:r>
      <w:r w:rsidRPr="00EE4532">
        <w:rPr>
          <w:lang w:eastAsia="ar-SA"/>
        </w:rPr>
        <w:lastRenderedPageBreak/>
        <w:t xml:space="preserve">out of or caused by any acts, actions, negligence, omissions, fault, willful misconduct, violation of law or breach of contract by Proposer, its Equity Members, Major Participants, other team members or their respective agents, employees, or representatives arising out of or relating to the work product performed hereunder or in connection with or contained in the Proposal, whether direct or indirect, and whether to any person or property to which </w:t>
      </w:r>
      <w:r w:rsidR="004C0BD4">
        <w:rPr>
          <w:lang w:eastAsia="ar-SA"/>
        </w:rPr>
        <w:t>INDOT</w:t>
      </w:r>
      <w:r w:rsidR="004C0BD4" w:rsidRPr="00EE4532">
        <w:rPr>
          <w:lang w:eastAsia="ar-SA"/>
        </w:rPr>
        <w:t xml:space="preserve"> </w:t>
      </w:r>
      <w:r w:rsidRPr="00EE4532">
        <w:rPr>
          <w:lang w:eastAsia="ar-SA"/>
        </w:rPr>
        <w:t xml:space="preserve">or said parties may be subject, except that Proposer shall not be liable under this section for damages arising out of injury or damage to persons or property directly caused or resulting from the sole negligence or willful misconduct of </w:t>
      </w:r>
      <w:r w:rsidR="004C0BD4">
        <w:rPr>
          <w:lang w:eastAsia="ar-SA"/>
        </w:rPr>
        <w:t>INDOT</w:t>
      </w:r>
      <w:r w:rsidR="004C0BD4" w:rsidRPr="00EE4532">
        <w:rPr>
          <w:lang w:eastAsia="ar-SA"/>
        </w:rPr>
        <w:t xml:space="preserve"> </w:t>
      </w:r>
      <w:r w:rsidRPr="00EE4532">
        <w:rPr>
          <w:lang w:eastAsia="ar-SA"/>
        </w:rPr>
        <w:t xml:space="preserve">or any of its officers, agents, representatives or employees.  The foregoing indemnity shall survive the expiration or termination of this Stipend Agreement and shall expressly apply to and include all third party claims, suits, actions or allegations of infringement, confidential information, domestic or foreign patent rights, copyrights, intellectual property rights, moral rights, trade secrets, proprietary rights, licensing rights and unauthorized use.  Notwithstanding the foregoing, except for such matters covered by the preceding sentence, the indemnity shall not cover use by the </w:t>
      </w:r>
      <w:r w:rsidR="004C0BD4">
        <w:rPr>
          <w:lang w:eastAsia="ar-SA"/>
        </w:rPr>
        <w:t>INDOT</w:t>
      </w:r>
      <w:r w:rsidR="004C0BD4" w:rsidRPr="00EE4532">
        <w:rPr>
          <w:lang w:eastAsia="ar-SA"/>
        </w:rPr>
        <w:t xml:space="preserve"> </w:t>
      </w:r>
      <w:r w:rsidRPr="00EE4532">
        <w:rPr>
          <w:lang w:eastAsia="ar-SA"/>
        </w:rPr>
        <w:t xml:space="preserve">of such work product performed under this Stipend Agreement after award of the Agreement.  Should the Proposer become the Design-Build Contractor under the Agreement, the indemnity under this </w:t>
      </w:r>
      <w:r w:rsidRPr="00EE4532">
        <w:rPr>
          <w:u w:val="single"/>
          <w:lang w:eastAsia="ar-SA"/>
        </w:rPr>
        <w:t>Section 4(a)</w:t>
      </w:r>
      <w:r w:rsidRPr="00EE4532">
        <w:rPr>
          <w:lang w:eastAsia="ar-SA"/>
        </w:rPr>
        <w:t xml:space="preserve"> shall continue to apply in accordance with its terms and be additive to any indemnifications set forth in the Agreement.</w:t>
      </w:r>
    </w:p>
    <w:p w14:paraId="1AEC10A0"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Proposer's obligation to indemnify, defend, and pay for the defense or at </w:t>
      </w:r>
      <w:r w:rsidR="004C0BD4">
        <w:rPr>
          <w:lang w:eastAsia="ar-SA"/>
        </w:rPr>
        <w:t>INDOT’s</w:t>
      </w:r>
      <w:r w:rsidR="004C0BD4" w:rsidRPr="00EE4532">
        <w:rPr>
          <w:lang w:eastAsia="ar-SA"/>
        </w:rPr>
        <w:t xml:space="preserve"> </w:t>
      </w:r>
      <w:r w:rsidRPr="00EE4532">
        <w:rPr>
          <w:lang w:eastAsia="ar-SA"/>
        </w:rPr>
        <w:t xml:space="preserve">option, to participate and associate with </w:t>
      </w:r>
      <w:r w:rsidR="004C0BD4">
        <w:rPr>
          <w:lang w:eastAsia="ar-SA"/>
        </w:rPr>
        <w:t>INDOT</w:t>
      </w:r>
      <w:r w:rsidR="004C0BD4" w:rsidRPr="00EE4532">
        <w:rPr>
          <w:lang w:eastAsia="ar-SA"/>
        </w:rPr>
        <w:t xml:space="preserve"> </w:t>
      </w:r>
      <w:r w:rsidRPr="00EE4532">
        <w:rPr>
          <w:lang w:eastAsia="ar-SA"/>
        </w:rPr>
        <w:t xml:space="preserve">in defense of any claim and any related settlement negotiations, shall be triggered by </w:t>
      </w:r>
      <w:r w:rsidR="004C0BD4">
        <w:rPr>
          <w:lang w:eastAsia="ar-SA"/>
        </w:rPr>
        <w:t>INDOT’s</w:t>
      </w:r>
      <w:r w:rsidR="004C0BD4" w:rsidRPr="00EE4532">
        <w:rPr>
          <w:lang w:eastAsia="ar-SA"/>
        </w:rPr>
        <w:t xml:space="preserve"> </w:t>
      </w:r>
      <w:r w:rsidRPr="00EE4532">
        <w:rPr>
          <w:lang w:eastAsia="ar-SA"/>
        </w:rPr>
        <w:t xml:space="preserve">notice of claim for indemnification to Proposer.  Only a final and </w:t>
      </w:r>
      <w:proofErr w:type="spellStart"/>
      <w:r w:rsidRPr="00EE4532">
        <w:rPr>
          <w:lang w:eastAsia="ar-SA"/>
        </w:rPr>
        <w:t>unappealable</w:t>
      </w:r>
      <w:proofErr w:type="spellEnd"/>
      <w:r w:rsidRPr="00EE4532">
        <w:rPr>
          <w:lang w:eastAsia="ar-SA"/>
        </w:rPr>
        <w:t xml:space="preserve"> adjudication or judgment specifically finding </w:t>
      </w:r>
      <w:r w:rsidRPr="00EE4532">
        <w:rPr>
          <w:rFonts w:cs="Arial"/>
          <w:color w:val="000000"/>
        </w:rPr>
        <w:t>sole negligence or willful misconduct of</w:t>
      </w:r>
      <w:r w:rsidRPr="00EE4532">
        <w:rPr>
          <w:rFonts w:cs="Arial"/>
          <w:color w:val="000000"/>
          <w:lang w:val="x-none"/>
        </w:rPr>
        <w:t xml:space="preserve"> </w:t>
      </w:r>
      <w:r w:rsidR="004C0BD4">
        <w:rPr>
          <w:rFonts w:cs="Arial"/>
          <w:color w:val="000000"/>
        </w:rPr>
        <w:t>INDOT</w:t>
      </w:r>
      <w:r w:rsidR="004C0BD4" w:rsidRPr="00EE4532">
        <w:rPr>
          <w:rFonts w:cs="Arial"/>
          <w:color w:val="000000"/>
          <w:lang w:val="x-none"/>
        </w:rPr>
        <w:t xml:space="preserve"> </w:t>
      </w:r>
      <w:r w:rsidRPr="00EE4532">
        <w:rPr>
          <w:rFonts w:cs="Arial"/>
          <w:color w:val="000000"/>
        </w:rPr>
        <w:t xml:space="preserve">or any of its board members, officers, agents, representatives or employees </w:t>
      </w:r>
      <w:r w:rsidRPr="00EE4532">
        <w:rPr>
          <w:lang w:eastAsia="ar-SA"/>
        </w:rPr>
        <w:t xml:space="preserve">shall excuse performance of this provision.  Proposer shall pay all costs and fees related to this obligation and its enforcement by </w:t>
      </w:r>
      <w:r w:rsidR="004C0BD4">
        <w:rPr>
          <w:lang w:eastAsia="ar-SA"/>
        </w:rPr>
        <w:t>INDOT</w:t>
      </w:r>
      <w:r w:rsidRPr="00EE4532">
        <w:rPr>
          <w:lang w:eastAsia="ar-SA"/>
        </w:rPr>
        <w:t xml:space="preserve">.  </w:t>
      </w:r>
      <w:r w:rsidR="004C0BD4">
        <w:rPr>
          <w:lang w:eastAsia="ar-SA"/>
        </w:rPr>
        <w:t>INDOT’s</w:t>
      </w:r>
      <w:r w:rsidR="004C0BD4" w:rsidRPr="00EE4532">
        <w:rPr>
          <w:lang w:eastAsia="ar-SA"/>
        </w:rPr>
        <w:t xml:space="preserve"> </w:t>
      </w:r>
      <w:r w:rsidRPr="00EE4532">
        <w:rPr>
          <w:lang w:eastAsia="ar-SA"/>
        </w:rPr>
        <w:t>failure to notify Proposer of a claim shall not release Proposer of the above duty to defend.</w:t>
      </w:r>
    </w:p>
    <w:p w14:paraId="6D467A3A"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 xml:space="preserve">For purposes of this </w:t>
      </w:r>
      <w:r w:rsidRPr="00EE4532">
        <w:rPr>
          <w:u w:val="single"/>
          <w:lang w:eastAsia="ar-SA"/>
        </w:rPr>
        <w:t>Section 4</w:t>
      </w:r>
      <w:r w:rsidRPr="00EE4532">
        <w:rPr>
          <w:lang w:eastAsia="ar-SA"/>
        </w:rPr>
        <w:t>, “third party” means any Person (as defined in the Agreement) other than an Indemnified Party (as defined in the Agreement) and Proposer, except that a “third party” includes any Indemnified Party’s employee, agent or contractor who asserts a claim that is (a) against an Indemnified Party, (b) within the scope of the indemnities and (c) not covered by the Indemnified Party’s worker’s compensation program.</w:t>
      </w:r>
    </w:p>
    <w:p w14:paraId="43CBF470" w14:textId="77777777" w:rsidR="00BA4CAF" w:rsidRPr="00EE4532" w:rsidRDefault="00BA4CAF">
      <w:pPr>
        <w:pStyle w:val="BodyText1"/>
        <w:keepNext/>
        <w:keepLines/>
        <w:tabs>
          <w:tab w:val="left" w:pos="720"/>
        </w:tabs>
        <w:rPr>
          <w:lang w:eastAsia="ar-SA"/>
        </w:rPr>
      </w:pPr>
      <w:r w:rsidRPr="00EE4532">
        <w:rPr>
          <w:lang w:eastAsia="ar-SA"/>
        </w:rPr>
        <w:t>5.</w:t>
      </w:r>
      <w:r w:rsidRPr="00EE4532">
        <w:rPr>
          <w:lang w:eastAsia="ar-SA"/>
        </w:rPr>
        <w:tab/>
        <w:t>COMPLIANCE WITH LAWS</w:t>
      </w:r>
    </w:p>
    <w:p w14:paraId="026D3FC9" w14:textId="77777777" w:rsidR="00BA4CAF" w:rsidRPr="00EE4532" w:rsidRDefault="00BA4CAF">
      <w:pPr>
        <w:pStyle w:val="BodyText1"/>
        <w:keepNext/>
        <w:keepLines/>
        <w:tabs>
          <w:tab w:val="left" w:pos="720"/>
          <w:tab w:val="left" w:pos="1440"/>
        </w:tabs>
        <w:ind w:firstLine="720"/>
        <w:rPr>
          <w:lang w:eastAsia="ar-SA"/>
        </w:rPr>
      </w:pPr>
      <w:r w:rsidRPr="00EE4532">
        <w:rPr>
          <w:lang w:eastAsia="ar-SA"/>
        </w:rPr>
        <w:t>(a)</w:t>
      </w:r>
      <w:r w:rsidRPr="00EE4532">
        <w:rPr>
          <w:lang w:eastAsia="ar-SA"/>
        </w:rPr>
        <w:tab/>
        <w:t xml:space="preserve">Proposer acknowledges that all written correspondence, exhibits, photographs, reports, printed material, tapes, electronic disks, and other graphic and visual aids submitted to </w:t>
      </w:r>
      <w:r w:rsidR="008A4AE5">
        <w:rPr>
          <w:lang w:eastAsia="ar-SA"/>
        </w:rPr>
        <w:t>INDOT</w:t>
      </w:r>
      <w:r w:rsidR="008A4AE5" w:rsidRPr="00EE4532">
        <w:rPr>
          <w:lang w:eastAsia="ar-SA"/>
        </w:rPr>
        <w:t xml:space="preserve"> </w:t>
      </w:r>
      <w:r w:rsidRPr="00EE4532">
        <w:rPr>
          <w:lang w:eastAsia="ar-SA"/>
        </w:rPr>
        <w:t xml:space="preserve">during this procurement process, are, upon their receipt by </w:t>
      </w:r>
      <w:r w:rsidR="008A4AE5">
        <w:rPr>
          <w:lang w:eastAsia="ar-SA"/>
        </w:rPr>
        <w:t>INDOT</w:t>
      </w:r>
      <w:r w:rsidRPr="00EE4532">
        <w:rPr>
          <w:lang w:eastAsia="ar-SA"/>
        </w:rPr>
        <w:t xml:space="preserve">, the property of </w:t>
      </w:r>
      <w:r w:rsidR="008A4AE5">
        <w:rPr>
          <w:lang w:eastAsia="ar-SA"/>
        </w:rPr>
        <w:t>INDOT</w:t>
      </w:r>
      <w:r w:rsidR="008A4AE5" w:rsidRPr="00EE4532">
        <w:rPr>
          <w:lang w:eastAsia="ar-SA"/>
        </w:rPr>
        <w:t xml:space="preserve"> </w:t>
      </w:r>
      <w:r w:rsidRPr="00EE4532">
        <w:rPr>
          <w:lang w:eastAsia="ar-SA"/>
        </w:rPr>
        <w:t>and are subject to the Public Records Act.</w:t>
      </w:r>
    </w:p>
    <w:p w14:paraId="3434C65B"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 xml:space="preserve">Proposer shall comply with all federal, state, and local laws; ordinances; rules; and regulations applicable to the work or payment for work thereof, and shall not discriminate on the grounds of race, color, religion, sex, national origin, age, or disability </w:t>
      </w:r>
      <w:r w:rsidRPr="00EE4532">
        <w:rPr>
          <w:lang w:eastAsia="ar-SA"/>
        </w:rPr>
        <w:lastRenderedPageBreak/>
        <w:t>in the performance of work under this Stipend Agreement.  Proposer shall also comply with all customary vendor payment requirements of the State of Indiana, including completion of a W-8 form.</w:t>
      </w:r>
    </w:p>
    <w:p w14:paraId="67AA5DB6"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Proposer covenants and agrees that it and its employees shall be bound by the standards of conduct provided in applicable laws, ordinances, rules, and regulations as they relate to work performed under this Stipend Agreement.  Proposer agrees to incorporate the provisions of this paragraph in any subcontract into which it might enter with reference to the work performed pursuant to this Stipend Agreement.</w:t>
      </w:r>
    </w:p>
    <w:p w14:paraId="0DD9F8FF" w14:textId="77777777" w:rsidR="00BA4CAF" w:rsidRPr="00EE4532" w:rsidRDefault="00BA4CAF">
      <w:pPr>
        <w:pStyle w:val="BodyText1"/>
        <w:tabs>
          <w:tab w:val="left" w:pos="720"/>
        </w:tabs>
        <w:rPr>
          <w:lang w:eastAsia="ar-SA"/>
        </w:rPr>
      </w:pPr>
      <w:r w:rsidRPr="00EE4532">
        <w:rPr>
          <w:lang w:eastAsia="ar-SA"/>
        </w:rPr>
        <w:t>6.</w:t>
      </w:r>
      <w:r w:rsidRPr="00EE4532">
        <w:rPr>
          <w:lang w:eastAsia="ar-SA"/>
        </w:rPr>
        <w:tab/>
        <w:t>ASSIGNMENT</w:t>
      </w:r>
    </w:p>
    <w:p w14:paraId="7E31F4FF" w14:textId="77777777" w:rsidR="00BA4CAF" w:rsidRPr="00EE4532" w:rsidRDefault="00BA4CAF">
      <w:pPr>
        <w:pStyle w:val="BodyText1"/>
        <w:tabs>
          <w:tab w:val="left" w:pos="720"/>
          <w:tab w:val="left" w:pos="1440"/>
        </w:tabs>
        <w:rPr>
          <w:lang w:eastAsia="ar-SA"/>
        </w:rPr>
      </w:pPr>
      <w:r w:rsidRPr="00EE4532">
        <w:rPr>
          <w:lang w:eastAsia="ar-SA"/>
        </w:rPr>
        <w:t xml:space="preserve">Proposer shall not assign, transfer, pledge, sell, or otherwise convey this Stipend Agreement without </w:t>
      </w:r>
      <w:r w:rsidR="008A4AE5">
        <w:rPr>
          <w:lang w:eastAsia="ar-SA"/>
        </w:rPr>
        <w:t>INDOT’s</w:t>
      </w:r>
      <w:r w:rsidR="008A4AE5" w:rsidRPr="00EE4532">
        <w:rPr>
          <w:lang w:eastAsia="ar-SA"/>
        </w:rPr>
        <w:t xml:space="preserve"> </w:t>
      </w:r>
      <w:r w:rsidRPr="00EE4532">
        <w:rPr>
          <w:lang w:eastAsia="ar-SA"/>
        </w:rPr>
        <w:t xml:space="preserve">prior written consent, in its sole discretion; provided that this Stipend Agreement may be assigned to the special purpose vehicle formed by the Proposer for purposes of the Project without the prior written consent of the </w:t>
      </w:r>
      <w:r w:rsidR="008A4AE5">
        <w:rPr>
          <w:lang w:eastAsia="ar-SA"/>
        </w:rPr>
        <w:t>INDOT</w:t>
      </w:r>
      <w:r w:rsidR="008A4AE5" w:rsidRPr="00EE4532">
        <w:rPr>
          <w:lang w:eastAsia="ar-SA"/>
        </w:rPr>
        <w:t xml:space="preserve"> </w:t>
      </w:r>
      <w:r w:rsidRPr="00EE4532">
        <w:rPr>
          <w:lang w:eastAsia="ar-SA"/>
        </w:rPr>
        <w:t xml:space="preserve">but upon written notice to the </w:t>
      </w:r>
      <w:r w:rsidR="008A4AE5">
        <w:rPr>
          <w:lang w:eastAsia="ar-SA"/>
        </w:rPr>
        <w:t>INDOT</w:t>
      </w:r>
      <w:r w:rsidRPr="00EE4532">
        <w:rPr>
          <w:lang w:eastAsia="ar-SA"/>
        </w:rPr>
        <w:t xml:space="preserve">.  Any assignment of this Stipend Agreement without the required consent of </w:t>
      </w:r>
      <w:r w:rsidR="008A4AE5">
        <w:rPr>
          <w:lang w:eastAsia="ar-SA"/>
        </w:rPr>
        <w:t>INDOT</w:t>
      </w:r>
      <w:r w:rsidR="008A4AE5" w:rsidRPr="00EE4532">
        <w:rPr>
          <w:lang w:eastAsia="ar-SA"/>
        </w:rPr>
        <w:t xml:space="preserve"> </w:t>
      </w:r>
      <w:r w:rsidRPr="00EE4532">
        <w:rPr>
          <w:lang w:eastAsia="ar-SA"/>
        </w:rPr>
        <w:t xml:space="preserve">shall be null and void and may, in </w:t>
      </w:r>
      <w:r w:rsidR="008A4AE5">
        <w:rPr>
          <w:lang w:eastAsia="ar-SA"/>
        </w:rPr>
        <w:t>INDOT’s</w:t>
      </w:r>
      <w:r w:rsidR="008A4AE5" w:rsidRPr="00EE4532">
        <w:rPr>
          <w:lang w:eastAsia="ar-SA"/>
        </w:rPr>
        <w:t xml:space="preserve"> </w:t>
      </w:r>
      <w:r w:rsidRPr="00EE4532">
        <w:rPr>
          <w:lang w:eastAsia="ar-SA"/>
        </w:rPr>
        <w:t>sole discretion, disqualify Proposer from further consideration for the procurement process and the Project.</w:t>
      </w:r>
    </w:p>
    <w:p w14:paraId="5D90DAD6" w14:textId="77777777" w:rsidR="00BA4CAF" w:rsidRPr="00EE4532" w:rsidRDefault="008A4AE5">
      <w:pPr>
        <w:pStyle w:val="BodyText1"/>
        <w:tabs>
          <w:tab w:val="left" w:pos="720"/>
          <w:tab w:val="left" w:pos="1440"/>
        </w:tabs>
        <w:rPr>
          <w:lang w:eastAsia="ar-SA"/>
        </w:rPr>
      </w:pPr>
      <w:r>
        <w:t>INDOT</w:t>
      </w:r>
      <w:r w:rsidRPr="00EE4532">
        <w:t xml:space="preserve"> </w:t>
      </w:r>
      <w:r w:rsidR="00BA4CAF" w:rsidRPr="00EE4532">
        <w:t xml:space="preserve">may assign, </w:t>
      </w:r>
      <w:r w:rsidR="00BA4CAF" w:rsidRPr="00EE4532">
        <w:rPr>
          <w:lang w:eastAsia="ar-SA"/>
        </w:rPr>
        <w:t>transfer, pledge, sell, or otherwise convey this Stipend Agreement</w:t>
      </w:r>
      <w:r w:rsidR="00BA4CAF" w:rsidRPr="00EE4532">
        <w:t xml:space="preserve"> (a) without the Proposer’s consent, to INDOT and any other Person that succeeds to the governmental powers and authority of </w:t>
      </w:r>
      <w:r>
        <w:t>INDOT</w:t>
      </w:r>
      <w:r w:rsidR="00BA4CAF" w:rsidRPr="00EE4532">
        <w:t>, and (b) to others with the prior written consent of Proposer.  Where consent is required but not given, any assignment of this Stipend Agreement shall be null and void.</w:t>
      </w:r>
    </w:p>
    <w:p w14:paraId="19283BDB" w14:textId="77777777" w:rsidR="00BA4CAF" w:rsidRPr="00EE4532" w:rsidRDefault="00BA4CAF">
      <w:pPr>
        <w:pStyle w:val="BodyText1"/>
        <w:tabs>
          <w:tab w:val="left" w:pos="720"/>
        </w:tabs>
        <w:rPr>
          <w:lang w:eastAsia="ar-SA"/>
        </w:rPr>
      </w:pPr>
      <w:r w:rsidRPr="00EE4532">
        <w:rPr>
          <w:lang w:eastAsia="ar-SA"/>
        </w:rPr>
        <w:t>7.</w:t>
      </w:r>
      <w:r w:rsidRPr="00EE4532">
        <w:rPr>
          <w:lang w:eastAsia="ar-SA"/>
        </w:rPr>
        <w:tab/>
        <w:t>MISCELLANEOUS</w:t>
      </w:r>
    </w:p>
    <w:p w14:paraId="378CFA8E" w14:textId="77777777" w:rsidR="00BA4CAF" w:rsidRPr="00EE4532" w:rsidRDefault="00BA4CAF">
      <w:pPr>
        <w:pStyle w:val="BodyText1"/>
        <w:tabs>
          <w:tab w:val="left" w:pos="720"/>
          <w:tab w:val="left" w:pos="1440"/>
        </w:tabs>
        <w:ind w:firstLine="720"/>
        <w:rPr>
          <w:lang w:eastAsia="ar-SA"/>
        </w:rPr>
      </w:pPr>
      <w:r w:rsidRPr="00EE4532">
        <w:rPr>
          <w:lang w:eastAsia="ar-SA"/>
        </w:rPr>
        <w:t>(a)</w:t>
      </w:r>
      <w:r w:rsidRPr="00EE4532">
        <w:rPr>
          <w:lang w:eastAsia="ar-SA"/>
        </w:rPr>
        <w:tab/>
        <w:t xml:space="preserve">Proposer and </w:t>
      </w:r>
      <w:r w:rsidR="008A4AE5">
        <w:rPr>
          <w:lang w:eastAsia="ar-SA"/>
        </w:rPr>
        <w:t>INDOT</w:t>
      </w:r>
      <w:r w:rsidR="008A4AE5" w:rsidRPr="00EE4532">
        <w:rPr>
          <w:lang w:eastAsia="ar-SA"/>
        </w:rPr>
        <w:t xml:space="preserve"> </w:t>
      </w:r>
      <w:r w:rsidRPr="00EE4532">
        <w:rPr>
          <w:lang w:eastAsia="ar-SA"/>
        </w:rPr>
        <w:t xml:space="preserve">agree that Proposer, its Equity Members, Major Participants and other team members and their respective employees are not agents or representatives of </w:t>
      </w:r>
      <w:r w:rsidR="008A4AE5">
        <w:rPr>
          <w:lang w:eastAsia="ar-SA"/>
        </w:rPr>
        <w:t>INDOT</w:t>
      </w:r>
      <w:r w:rsidR="008A4AE5" w:rsidRPr="00EE4532">
        <w:rPr>
          <w:lang w:eastAsia="ar-SA"/>
        </w:rPr>
        <w:t xml:space="preserve"> </w:t>
      </w:r>
      <w:r w:rsidRPr="00EE4532">
        <w:rPr>
          <w:lang w:eastAsia="ar-SA"/>
        </w:rPr>
        <w:t>as a result of this Stipend Agreement.</w:t>
      </w:r>
    </w:p>
    <w:p w14:paraId="3674E3B1" w14:textId="77777777" w:rsidR="00BA4CAF" w:rsidRPr="00EE4532" w:rsidRDefault="00BA4CAF">
      <w:pPr>
        <w:pStyle w:val="BodyText1"/>
        <w:tabs>
          <w:tab w:val="left" w:pos="720"/>
          <w:tab w:val="left" w:pos="1440"/>
        </w:tabs>
        <w:ind w:firstLine="720"/>
        <w:rPr>
          <w:lang w:eastAsia="ar-SA"/>
        </w:rPr>
      </w:pPr>
      <w:r w:rsidRPr="00EE4532">
        <w:rPr>
          <w:lang w:eastAsia="ar-SA"/>
        </w:rPr>
        <w:t>(b)</w:t>
      </w:r>
      <w:r w:rsidRPr="00EE4532">
        <w:rPr>
          <w:lang w:eastAsia="ar-SA"/>
        </w:rPr>
        <w:tab/>
        <w:t>All words used herein in the singular form shall extend to and include the plural.  All words used in the plural form shall extend to and include the singular. All words used in any gender shall extend to and include all genders.</w:t>
      </w:r>
    </w:p>
    <w:p w14:paraId="3D4FC96E" w14:textId="77777777" w:rsidR="00BA4CAF" w:rsidRPr="00EE4532" w:rsidRDefault="00BA4CAF">
      <w:pPr>
        <w:pStyle w:val="BodyText1"/>
        <w:tabs>
          <w:tab w:val="left" w:pos="720"/>
          <w:tab w:val="left" w:pos="1440"/>
        </w:tabs>
        <w:ind w:firstLine="720"/>
        <w:rPr>
          <w:lang w:eastAsia="ar-SA"/>
        </w:rPr>
      </w:pPr>
      <w:r w:rsidRPr="00EE4532">
        <w:rPr>
          <w:lang w:eastAsia="ar-SA"/>
        </w:rPr>
        <w:t>(c)</w:t>
      </w:r>
      <w:r w:rsidRPr="00EE4532">
        <w:rPr>
          <w:lang w:eastAsia="ar-SA"/>
        </w:rPr>
        <w:tab/>
        <w:t>This Stipend Agreement, together with the RFP, embodies the entire agreement of the parties with respect to the subject matter hereof.  There are no promises, terms, conditions, or obligations other than those contained herein or in the RFP, and this Stipend Agreement shall supersede all previous communications, representation, or agreements, either verbal or written, between the parties hereto.</w:t>
      </w:r>
    </w:p>
    <w:p w14:paraId="38EF496B" w14:textId="77777777" w:rsidR="00BA4CAF" w:rsidRPr="00EE4532" w:rsidRDefault="00BA4CAF">
      <w:pPr>
        <w:pStyle w:val="BodyText1"/>
        <w:tabs>
          <w:tab w:val="left" w:pos="720"/>
          <w:tab w:val="left" w:pos="1440"/>
        </w:tabs>
        <w:ind w:firstLine="720"/>
        <w:rPr>
          <w:lang w:eastAsia="ar-SA"/>
        </w:rPr>
      </w:pPr>
      <w:r w:rsidRPr="00EE4532">
        <w:rPr>
          <w:lang w:eastAsia="ar-SA"/>
        </w:rPr>
        <w:t>(d)</w:t>
      </w:r>
      <w:r w:rsidRPr="00EE4532">
        <w:rPr>
          <w:lang w:eastAsia="ar-SA"/>
        </w:rPr>
        <w:tab/>
      </w:r>
      <w:r w:rsidRPr="00EE4532">
        <w:rPr>
          <w:lang w:eastAsia="ar-SA"/>
        </w:rPr>
        <w:tab/>
        <w:t xml:space="preserve">It is understood and agreed by the parties hereto that if any part, term, or provision of this Stipend Agreement is by the courts held to be illegal or in conflict with any law of the State of Indiana, the validity of the remaining portions or provisions shall not be affected, and the rights and obligations of the parties shall be construed and </w:t>
      </w:r>
      <w:r w:rsidRPr="00EE4532">
        <w:rPr>
          <w:lang w:eastAsia="ar-SA"/>
        </w:rPr>
        <w:lastRenderedPageBreak/>
        <w:t>enforced as if the Stipend Agreement did not contain the particular part, term, or provisions to be invalid.</w:t>
      </w:r>
    </w:p>
    <w:p w14:paraId="4EE05A26" w14:textId="77777777" w:rsidR="00BA4CAF" w:rsidRPr="00EE4532" w:rsidRDefault="00BA4CAF">
      <w:pPr>
        <w:pStyle w:val="BodyText1"/>
        <w:tabs>
          <w:tab w:val="left" w:pos="720"/>
          <w:tab w:val="left" w:pos="1440"/>
        </w:tabs>
        <w:ind w:firstLine="720"/>
        <w:rPr>
          <w:lang w:eastAsia="ar-SA"/>
        </w:rPr>
      </w:pPr>
      <w:r w:rsidRPr="00EE4532">
        <w:rPr>
          <w:lang w:eastAsia="ar-SA"/>
        </w:rPr>
        <w:t>(e)</w:t>
      </w:r>
      <w:r w:rsidRPr="00EE4532">
        <w:rPr>
          <w:lang w:eastAsia="ar-SA"/>
        </w:rPr>
        <w:tab/>
        <w:t>This Stipend Agreement shall be governed by and construed in accordance with the laws of the State of Indiana.  The venue for any proceeding relating to this Stipend Agreement shall be in the Marion County, Indiana Circuit/Superior Court located in Marion County, Indiana.</w:t>
      </w:r>
    </w:p>
    <w:p w14:paraId="0FEF3A33" w14:textId="77777777" w:rsidR="00BA4CAF" w:rsidRPr="00EE4532" w:rsidRDefault="00BA4CAF">
      <w:pPr>
        <w:pStyle w:val="BodyText1"/>
        <w:tabs>
          <w:tab w:val="left" w:pos="720"/>
          <w:tab w:val="left" w:pos="1440"/>
        </w:tabs>
        <w:ind w:firstLine="720"/>
        <w:rPr>
          <w:lang w:eastAsia="ar-SA"/>
        </w:rPr>
      </w:pPr>
      <w:r w:rsidRPr="00EE4532">
        <w:rPr>
          <w:lang w:eastAsia="ar-SA"/>
        </w:rPr>
        <w:t>(f)</w:t>
      </w:r>
      <w:r w:rsidRPr="00EE4532">
        <w:rPr>
          <w:lang w:eastAsia="ar-SA"/>
        </w:rPr>
        <w:tab/>
        <w:t>This instrument may be executed in one or more counterparts, each of which shall be deemed an original, but all of which, together, shall constitute one and the same instrument.</w:t>
      </w:r>
    </w:p>
    <w:p w14:paraId="67987A8F" w14:textId="77777777" w:rsidR="00BA4CAF" w:rsidRPr="00EE4532" w:rsidRDefault="00BA4CAF">
      <w:pPr>
        <w:pStyle w:val="BodyText1"/>
        <w:tabs>
          <w:tab w:val="left" w:pos="720"/>
          <w:tab w:val="left" w:pos="1440"/>
        </w:tabs>
        <w:ind w:firstLine="720"/>
        <w:rPr>
          <w:lang w:eastAsia="ar-SA"/>
        </w:rPr>
      </w:pPr>
      <w:r w:rsidRPr="00EE4532">
        <w:rPr>
          <w:lang w:eastAsia="ar-SA"/>
        </w:rPr>
        <w:t>(g)</w:t>
      </w:r>
      <w:r w:rsidRPr="00EE4532">
        <w:rPr>
          <w:lang w:eastAsia="ar-SA"/>
        </w:rPr>
        <w:tab/>
        <w:t>As required by IC 5-22-3-7, Proposer, on behalf of itself and the Equity Members certifies that, (</w:t>
      </w:r>
      <w:proofErr w:type="spellStart"/>
      <w:r w:rsidRPr="00EE4532">
        <w:rPr>
          <w:lang w:eastAsia="ar-SA"/>
        </w:rPr>
        <w:t>i</w:t>
      </w:r>
      <w:proofErr w:type="spellEnd"/>
      <w:r w:rsidRPr="00EE4532">
        <w:rPr>
          <w:lang w:eastAsia="ar-SA"/>
        </w:rPr>
        <w:t xml:space="preserve">) in accordance with IC 5-22-3-7 (A) Proposer, except for de </w:t>
      </w:r>
      <w:proofErr w:type="spellStart"/>
      <w:r w:rsidRPr="00EE4532">
        <w:rPr>
          <w:lang w:eastAsia="ar-SA"/>
        </w:rPr>
        <w:t>minimis</w:t>
      </w:r>
      <w:proofErr w:type="spellEnd"/>
      <w:r w:rsidRPr="00EE4532">
        <w:rPr>
          <w:lang w:eastAsia="ar-SA"/>
        </w:rPr>
        <w:t xml:space="preserve"> and nonsystematic violations, has not violated the terms of (1) IC 24-4.7 (Telephone Solicitation Of Consumers)</w:t>
      </w:r>
      <w:bookmarkStart w:id="27" w:name="IC24-5-12"/>
      <w:bookmarkEnd w:id="27"/>
      <w:r w:rsidRPr="00EE4532">
        <w:rPr>
          <w:lang w:eastAsia="ar-SA"/>
        </w:rPr>
        <w:t>, (2) IC 24-5-12 (Telephone Solicitations)</w:t>
      </w:r>
      <w:bookmarkStart w:id="28" w:name="IC24-5-14"/>
      <w:bookmarkEnd w:id="28"/>
      <w:r w:rsidRPr="00EE4532">
        <w:rPr>
          <w:lang w:eastAsia="ar-SA"/>
        </w:rPr>
        <w:t xml:space="preserve">, or (3) IC 24-5-14 (Regulation of Automatic Dialing Machines) in the previous three hundred sixty-five (365) days, even if IC 24-4.7 is preempted by federal law; and (B) Proposer will not violate the terms of IC 24-4.7 for the duration of the Agreement, even if IC 24-4.7 is preempted by federal law; and (ii) an Affiliate or principal of Proposer and any agent acting on behalf of Proposer or on behalf of an Affiliate or principal of Proposer (A) except for de </w:t>
      </w:r>
      <w:proofErr w:type="spellStart"/>
      <w:r w:rsidRPr="00EE4532">
        <w:rPr>
          <w:lang w:eastAsia="ar-SA"/>
        </w:rPr>
        <w:t>minimis</w:t>
      </w:r>
      <w:proofErr w:type="spellEnd"/>
      <w:r w:rsidRPr="00EE4532">
        <w:rPr>
          <w:lang w:eastAsia="ar-SA"/>
        </w:rPr>
        <w:t xml:space="preserve"> and nonsystematic violations, has not violated the terms of IC 24-4.7 in the previous three hundred sixty-five (365) days, even if IC 24-4.7 is preempted by federal Law; and (B) will not violate the terms of IC 24-4.7 for the duration of this Stipend Agreement, even if IC 24-4.7 is preempted by federal Law.</w:t>
      </w:r>
    </w:p>
    <w:p w14:paraId="5FA2BD74" w14:textId="77777777" w:rsidR="00BA4CAF" w:rsidRPr="00EE4532" w:rsidRDefault="00BA4CAF">
      <w:pPr>
        <w:pStyle w:val="BodyText1"/>
        <w:tabs>
          <w:tab w:val="left" w:pos="720"/>
          <w:tab w:val="left" w:pos="1440"/>
        </w:tabs>
        <w:ind w:firstLine="720"/>
        <w:rPr>
          <w:lang w:eastAsia="ar-SA"/>
        </w:rPr>
      </w:pPr>
      <w:r w:rsidRPr="00EE4532">
        <w:rPr>
          <w:lang w:eastAsia="ar-SA"/>
        </w:rPr>
        <w:t>(h)</w:t>
      </w:r>
      <w:r w:rsidRPr="00EE4532">
        <w:rPr>
          <w:lang w:eastAsia="ar-SA"/>
        </w:rPr>
        <w:tab/>
        <w:t xml:space="preserve">Proposer and its agents shall abide by all ethical requirements that apply to persons who have a business relationship with </w:t>
      </w:r>
      <w:r w:rsidR="004B5588">
        <w:rPr>
          <w:lang w:eastAsia="ar-SA"/>
        </w:rPr>
        <w:t>INDOT</w:t>
      </w:r>
      <w:r w:rsidR="004B5588" w:rsidRPr="00EE4532">
        <w:rPr>
          <w:lang w:eastAsia="ar-SA"/>
        </w:rPr>
        <w:t xml:space="preserve"> </w:t>
      </w:r>
      <w:r w:rsidRPr="00EE4532">
        <w:rPr>
          <w:lang w:eastAsia="ar-SA"/>
        </w:rPr>
        <w:t>or the State, as set forth in IC 4-2-6 et seq., IC 4-2-7 et seq., the regulations promulgated thereunder, Executive Order 04-08, dated April 27, 2004.  If Proposer is not familiar with these ethical requirements, Design-Build Contractor should refer any questions to the Indiana State Ethics Commission, or visit the Indiana State Ethics Commission website at &lt;&lt;&lt;http://www.in.gov/ethics/&gt;&gt;&gt;.  If Proposer or its agents violate any applicable ethical standards, the Proposer may be subject to penalties under IC 4-2-6, 4-2-7, 35-44-1-3, and under any other applicable Laws.</w:t>
      </w:r>
    </w:p>
    <w:p w14:paraId="014AEE80" w14:textId="77777777" w:rsidR="00BA4CAF" w:rsidRPr="00EE4532" w:rsidRDefault="00BA4CAF">
      <w:pPr>
        <w:pStyle w:val="BodyText1"/>
        <w:tabs>
          <w:tab w:val="left" w:pos="720"/>
          <w:tab w:val="left" w:pos="1440"/>
        </w:tabs>
        <w:ind w:firstLine="720"/>
        <w:rPr>
          <w:lang w:eastAsia="ar-SA"/>
        </w:rPr>
      </w:pPr>
      <w:r w:rsidRPr="00EE4532">
        <w:rPr>
          <w:lang w:eastAsia="ar-SA"/>
        </w:rPr>
        <w:t>(</w:t>
      </w:r>
      <w:proofErr w:type="spellStart"/>
      <w:r w:rsidRPr="00EE4532">
        <w:rPr>
          <w:lang w:eastAsia="ar-SA"/>
        </w:rPr>
        <w:t>i</w:t>
      </w:r>
      <w:proofErr w:type="spellEnd"/>
      <w:r w:rsidRPr="00EE4532">
        <w:rPr>
          <w:lang w:eastAsia="ar-SA"/>
        </w:rPr>
        <w:t>)</w:t>
      </w:r>
      <w:r w:rsidRPr="00EE4532">
        <w:rPr>
          <w:lang w:eastAsia="ar-SA"/>
        </w:rPr>
        <w:tab/>
        <w:t>Proposer and its agents shall abide by all requirements of IC 8-15.</w:t>
      </w:r>
      <w:r w:rsidR="00470C7C">
        <w:rPr>
          <w:lang w:eastAsia="ar-SA"/>
        </w:rPr>
        <w:t>7-16 i</w:t>
      </w:r>
      <w:r w:rsidRPr="00EE4532">
        <w:rPr>
          <w:lang w:eastAsia="ar-SA"/>
        </w:rPr>
        <w:t>n respect of the prohibition on political contributions by Proposer.  Neither Proposer nor any individual who has an interest in Proposer, may make any contribution to any candidate, or committee, during and up to and including three (3) years following the term of this Stipend Agreement.</w:t>
      </w:r>
    </w:p>
    <w:p w14:paraId="32AC526F" w14:textId="77777777" w:rsidR="00BA4CAF" w:rsidRPr="00EE4532" w:rsidRDefault="00BA4CAF">
      <w:pPr>
        <w:pStyle w:val="BodyText1"/>
        <w:tabs>
          <w:tab w:val="left" w:pos="720"/>
          <w:tab w:val="left" w:pos="1440"/>
        </w:tabs>
        <w:ind w:firstLine="720"/>
        <w:rPr>
          <w:lang w:eastAsia="ar-SA"/>
        </w:rPr>
      </w:pPr>
      <w:r w:rsidRPr="00EE4532">
        <w:rPr>
          <w:lang w:eastAsia="ar-SA"/>
        </w:rPr>
        <w:t>(j)</w:t>
      </w:r>
      <w:r w:rsidRPr="00EE4532">
        <w:rPr>
          <w:lang w:eastAsia="ar-SA"/>
        </w:rPr>
        <w:tab/>
        <w:t>The parties agree that the exclusive original jurisdiction and venue for any legal action or proceeding, at law or in equity, arising out of this Stipend Agreement shall be the Marion County, Indiana Circuit/Superior Court located in Marion County, Indiana.</w:t>
      </w:r>
    </w:p>
    <w:p w14:paraId="17E32D11" w14:textId="77777777" w:rsidR="00BA4CAF" w:rsidRPr="00EE4532" w:rsidRDefault="00BA4CAF">
      <w:pPr>
        <w:pStyle w:val="BodyText1"/>
        <w:rPr>
          <w:lang w:eastAsia="ar-SA"/>
        </w:rPr>
      </w:pPr>
      <w:r w:rsidRPr="00EE4532">
        <w:rPr>
          <w:lang w:eastAsia="ar-SA"/>
        </w:rPr>
        <w:br w:type="page"/>
      </w:r>
      <w:r w:rsidRPr="00EE4532">
        <w:rPr>
          <w:lang w:eastAsia="ar-SA"/>
        </w:rPr>
        <w:lastRenderedPageBreak/>
        <w:t>IN WITNESS WHEREOF, this Stipend Agreement has been executed and delivered as of the day and year first above written.</w:t>
      </w:r>
    </w:p>
    <w:p w14:paraId="0144A1C2" w14:textId="77777777" w:rsidR="00BA4CAF" w:rsidRPr="00EE4532" w:rsidRDefault="00BA4CAF">
      <w:pPr>
        <w:pStyle w:val="BodyText1"/>
        <w:rPr>
          <w:lang w:eastAsia="ar-SA"/>
        </w:rPr>
      </w:pPr>
      <w:r w:rsidRPr="00EE4532">
        <w:rPr>
          <w:lang w:eastAsia="ar-SA"/>
        </w:rPr>
        <w:t xml:space="preserve">INDIANA </w:t>
      </w:r>
      <w:r w:rsidR="009F1916">
        <w:rPr>
          <w:lang w:eastAsia="ar-SA"/>
        </w:rPr>
        <w:t>DEPARTMENT OF TRANSPORTATION</w:t>
      </w:r>
    </w:p>
    <w:p w14:paraId="40FE50A1" w14:textId="77777777" w:rsidR="00BA4CAF" w:rsidRPr="00EE4532" w:rsidRDefault="00BA4CAF">
      <w:pPr>
        <w:pStyle w:val="BodyText1"/>
        <w:rPr>
          <w:lang w:eastAsia="ar-SA"/>
        </w:rPr>
      </w:pPr>
    </w:p>
    <w:p w14:paraId="7767F4B5" w14:textId="77777777" w:rsidR="00BA4CAF" w:rsidRPr="00EE4532" w:rsidRDefault="00BA4CAF">
      <w:pPr>
        <w:pStyle w:val="BodyText1"/>
        <w:rPr>
          <w:lang w:eastAsia="ar-SA"/>
        </w:rPr>
      </w:pPr>
      <w:r w:rsidRPr="00EE4532">
        <w:rPr>
          <w:lang w:eastAsia="ar-SA"/>
        </w:rPr>
        <w:t>By: ______________________________</w:t>
      </w:r>
    </w:p>
    <w:p w14:paraId="6A23CAFF" w14:textId="77777777" w:rsidR="00BA4CAF" w:rsidRPr="00EE4532" w:rsidRDefault="00BA4CAF">
      <w:pPr>
        <w:pStyle w:val="BodyText1"/>
        <w:rPr>
          <w:lang w:eastAsia="ar-SA"/>
        </w:rPr>
      </w:pPr>
      <w:r w:rsidRPr="00EE4532">
        <w:rPr>
          <w:lang w:eastAsia="ar-SA"/>
        </w:rPr>
        <w:t>Name: ____________________________</w:t>
      </w:r>
    </w:p>
    <w:p w14:paraId="7A2F9397" w14:textId="77777777" w:rsidR="00BA4CAF" w:rsidRPr="00EE4532" w:rsidRDefault="00BA4CAF">
      <w:pPr>
        <w:pStyle w:val="BodyText1"/>
        <w:rPr>
          <w:lang w:eastAsia="ar-SA"/>
        </w:rPr>
      </w:pPr>
      <w:r w:rsidRPr="00EE4532">
        <w:rPr>
          <w:lang w:eastAsia="ar-SA"/>
        </w:rPr>
        <w:t>Title: ____________________________</w:t>
      </w:r>
    </w:p>
    <w:p w14:paraId="0E3E0AD5" w14:textId="77777777" w:rsidR="00BA4CAF" w:rsidRPr="00EE4532" w:rsidRDefault="00BA4CAF">
      <w:pPr>
        <w:tabs>
          <w:tab w:val="left" w:pos="6133"/>
          <w:tab w:val="right" w:pos="8034"/>
        </w:tabs>
        <w:rPr>
          <w:rFonts w:cs="Arial"/>
          <w:szCs w:val="22"/>
        </w:rPr>
      </w:pPr>
    </w:p>
    <w:p w14:paraId="7D325455" w14:textId="77777777" w:rsidR="00BA4CAF" w:rsidRPr="00EE4532" w:rsidRDefault="00BA4CAF">
      <w:pPr>
        <w:pStyle w:val="BodyText1"/>
        <w:rPr>
          <w:lang w:eastAsia="ar-SA"/>
        </w:rPr>
      </w:pPr>
      <w:r w:rsidRPr="00EE4532">
        <w:rPr>
          <w:lang w:eastAsia="ar-SA"/>
        </w:rPr>
        <w:t>__________________________________</w:t>
      </w:r>
    </w:p>
    <w:p w14:paraId="0EDA419C" w14:textId="77777777" w:rsidR="00BA4CAF" w:rsidRPr="00EE4532" w:rsidRDefault="00BA4CAF">
      <w:pPr>
        <w:pStyle w:val="BodyText1"/>
        <w:rPr>
          <w:lang w:eastAsia="ar-SA"/>
        </w:rPr>
      </w:pPr>
    </w:p>
    <w:p w14:paraId="6613B38B" w14:textId="77777777" w:rsidR="00BA4CAF" w:rsidRPr="00EE4532" w:rsidRDefault="00BA4CAF">
      <w:pPr>
        <w:pStyle w:val="BodyText1"/>
        <w:rPr>
          <w:lang w:eastAsia="ar-SA"/>
        </w:rPr>
      </w:pPr>
      <w:r w:rsidRPr="00EE4532">
        <w:rPr>
          <w:lang w:eastAsia="ar-SA"/>
        </w:rPr>
        <w:t>By: ______________________________</w:t>
      </w:r>
    </w:p>
    <w:p w14:paraId="1CDBCC57" w14:textId="77777777" w:rsidR="00BA4CAF" w:rsidRPr="00EE4532" w:rsidRDefault="00BA4CAF">
      <w:pPr>
        <w:pStyle w:val="BodyText1"/>
        <w:rPr>
          <w:lang w:eastAsia="ar-SA"/>
        </w:rPr>
      </w:pPr>
      <w:r w:rsidRPr="00EE4532">
        <w:rPr>
          <w:lang w:eastAsia="ar-SA"/>
        </w:rPr>
        <w:t>Name: ____________________________</w:t>
      </w:r>
    </w:p>
    <w:p w14:paraId="373AEE36" w14:textId="77777777" w:rsidR="00BA4CAF" w:rsidRPr="00EE4532" w:rsidRDefault="00BA4CAF">
      <w:pPr>
        <w:pStyle w:val="BodyText1"/>
        <w:rPr>
          <w:lang w:eastAsia="ar-SA"/>
        </w:rPr>
      </w:pPr>
      <w:r w:rsidRPr="00EE4532">
        <w:rPr>
          <w:lang w:eastAsia="ar-SA"/>
        </w:rPr>
        <w:t>Title: ____________________________</w:t>
      </w:r>
    </w:p>
    <w:p w14:paraId="6AD167D4" w14:textId="77777777" w:rsidR="00BA4CAF" w:rsidRPr="00EE4532" w:rsidRDefault="00BA4CAF">
      <w:pPr>
        <w:keepNext/>
        <w:jc w:val="center"/>
        <w:rPr>
          <w:rFonts w:cs="Arial"/>
          <w:szCs w:val="22"/>
        </w:rPr>
      </w:pPr>
    </w:p>
    <w:p w14:paraId="7E892487" w14:textId="77777777" w:rsidR="00BA4CAF" w:rsidRPr="00EE4532" w:rsidRDefault="00BA4CAF">
      <w:pPr>
        <w:keepNext/>
        <w:jc w:val="center"/>
        <w:rPr>
          <w:rFonts w:cs="Arial"/>
          <w:b/>
          <w:u w:val="single"/>
        </w:rPr>
      </w:pPr>
      <w:r w:rsidRPr="00EE4532">
        <w:rPr>
          <w:rFonts w:cs="Arial"/>
          <w:szCs w:val="22"/>
        </w:rPr>
        <w:br w:type="page"/>
      </w:r>
      <w:r w:rsidRPr="00EE4532">
        <w:rPr>
          <w:rFonts w:cs="Arial"/>
          <w:b/>
          <w:u w:val="single"/>
        </w:rPr>
        <w:lastRenderedPageBreak/>
        <w:t>EXHIBIT 1</w:t>
      </w:r>
    </w:p>
    <w:p w14:paraId="6E4B3A43" w14:textId="77777777" w:rsidR="00BA4CAF" w:rsidRPr="00EE4532" w:rsidRDefault="00BA4CAF">
      <w:pPr>
        <w:keepNext/>
        <w:jc w:val="center"/>
        <w:rPr>
          <w:rFonts w:cs="Arial"/>
          <w:b/>
          <w:u w:val="single"/>
        </w:rPr>
      </w:pPr>
    </w:p>
    <w:p w14:paraId="570719D8" w14:textId="77777777" w:rsidR="00BA4CAF" w:rsidRPr="00EE4532" w:rsidRDefault="00BA4CAF">
      <w:pPr>
        <w:keepNext/>
        <w:jc w:val="center"/>
        <w:rPr>
          <w:rFonts w:cs="Arial"/>
        </w:rPr>
      </w:pPr>
      <w:r w:rsidRPr="00EE4532">
        <w:rPr>
          <w:rFonts w:cs="Arial"/>
          <w:b/>
          <w:u w:val="single"/>
        </w:rPr>
        <w:t>FORM OF INVOICE</w:t>
      </w:r>
    </w:p>
    <w:p w14:paraId="467756E6" w14:textId="77777777" w:rsidR="00BA4CAF" w:rsidRPr="00EE4532" w:rsidRDefault="00BA4CAF">
      <w:pPr>
        <w:keepNext/>
        <w:jc w:val="center"/>
        <w:rPr>
          <w:rFonts w:cs="Arial"/>
        </w:rPr>
      </w:pPr>
    </w:p>
    <w:p w14:paraId="6B4D90D1" w14:textId="77777777" w:rsidR="00BA4CAF" w:rsidRPr="00EE4532" w:rsidRDefault="00BA4CAF">
      <w:pPr>
        <w:keepNext/>
        <w:jc w:val="center"/>
        <w:rPr>
          <w:rFonts w:cs="Arial"/>
        </w:rPr>
      </w:pPr>
      <w:r w:rsidRPr="00EE4532">
        <w:rPr>
          <w:rFonts w:cs="Arial"/>
        </w:rPr>
        <w:t>[</w:t>
      </w:r>
      <w:r w:rsidR="00122DED" w:rsidRPr="00EE4532">
        <w:rPr>
          <w:rFonts w:cs="Arial"/>
        </w:rPr>
        <w:t>See</w:t>
      </w:r>
      <w:r w:rsidRPr="00EE4532">
        <w:rPr>
          <w:rFonts w:cs="Arial"/>
        </w:rPr>
        <w:t xml:space="preserve"> attached]</w:t>
      </w:r>
    </w:p>
    <w:p w14:paraId="19B984E9" w14:textId="77777777" w:rsidR="00BA4CAF" w:rsidRPr="00EE4532" w:rsidRDefault="00BA4CAF">
      <w:pPr>
        <w:spacing w:before="240" w:line="264" w:lineRule="auto"/>
        <w:jc w:val="center"/>
        <w:rPr>
          <w:rFonts w:cs="Arial"/>
          <w:b/>
          <w:u w:val="single"/>
        </w:rPr>
      </w:pPr>
      <w:r w:rsidRPr="00EE4532">
        <w:rPr>
          <w:rFonts w:cs="Arial"/>
        </w:rPr>
        <w:br w:type="page"/>
      </w:r>
      <w:r w:rsidRPr="00EE4532">
        <w:rPr>
          <w:rFonts w:cs="Arial"/>
          <w:b/>
          <w:u w:val="single"/>
        </w:rPr>
        <w:lastRenderedPageBreak/>
        <w:t>FORM OF INVOICE FOR STIPEND AMOUNT</w:t>
      </w:r>
    </w:p>
    <w:p w14:paraId="7D2C902B" w14:textId="77777777" w:rsidR="00BA4CAF" w:rsidRPr="00EE4532" w:rsidRDefault="00BA4CAF">
      <w:pPr>
        <w:spacing w:before="240" w:line="264" w:lineRule="auto"/>
        <w:jc w:val="both"/>
        <w:rPr>
          <w:rFonts w:cs="Arial"/>
        </w:rPr>
      </w:pPr>
      <w:r w:rsidRPr="00EE4532">
        <w:rPr>
          <w:rFonts w:cs="Arial"/>
        </w:rPr>
        <w:t>Reference is made to that Request for Proposals to Design</w:t>
      </w:r>
      <w:r w:rsidR="00B36528" w:rsidRPr="00EE4532">
        <w:rPr>
          <w:rFonts w:cs="Arial"/>
        </w:rPr>
        <w:t xml:space="preserve"> and</w:t>
      </w:r>
      <w:r w:rsidRPr="00EE4532">
        <w:rPr>
          <w:rFonts w:cs="Arial"/>
        </w:rPr>
        <w:t xml:space="preserve"> Construct</w:t>
      </w:r>
      <w:r w:rsidR="00B36528" w:rsidRPr="00EE4532">
        <w:rPr>
          <w:rFonts w:cs="Arial"/>
        </w:rPr>
        <w:t xml:space="preserve"> </w:t>
      </w:r>
      <w:r w:rsidRPr="00EE4532">
        <w:rPr>
          <w:rFonts w:cs="Arial"/>
        </w:rPr>
        <w:t>the I-</w:t>
      </w:r>
      <w:r w:rsidR="000C1809">
        <w:rPr>
          <w:rFonts w:cs="Arial"/>
        </w:rPr>
        <w:t>65</w:t>
      </w:r>
      <w:r w:rsidR="003C2B86">
        <w:rPr>
          <w:rFonts w:cs="Arial"/>
        </w:rPr>
        <w:t xml:space="preserve"> Southeast Indiana </w:t>
      </w:r>
      <w:r w:rsidRPr="00EE4532">
        <w:rPr>
          <w:rFonts w:cs="Arial"/>
        </w:rPr>
        <w:t>Project through a Public-Private Agreement issued on</w:t>
      </w:r>
      <w:r w:rsidR="000B5052">
        <w:rPr>
          <w:rFonts w:cs="Arial"/>
        </w:rPr>
        <w:t xml:space="preserve"> December </w:t>
      </w:r>
      <w:r w:rsidR="00B31925">
        <w:rPr>
          <w:rFonts w:cs="Arial"/>
        </w:rPr>
        <w:t>28</w:t>
      </w:r>
      <w:r w:rsidR="00F65657">
        <w:rPr>
          <w:rFonts w:cs="Arial"/>
        </w:rPr>
        <w:t>, 2016</w:t>
      </w:r>
      <w:r w:rsidR="00470C7C">
        <w:rPr>
          <w:rFonts w:cs="Arial"/>
        </w:rPr>
        <w:t xml:space="preserve">, </w:t>
      </w:r>
      <w:r w:rsidRPr="00EE4532">
        <w:rPr>
          <w:rFonts w:cs="Arial"/>
        </w:rPr>
        <w:t xml:space="preserve">as amended, the </w:t>
      </w:r>
      <w:r w:rsidR="003C2B86">
        <w:rPr>
          <w:rFonts w:cs="Arial"/>
        </w:rPr>
        <w:t>(</w:t>
      </w:r>
      <w:r w:rsidRPr="00EE4532">
        <w:rPr>
          <w:rFonts w:cs="Arial"/>
        </w:rPr>
        <w:t xml:space="preserve">“ITP”) by the Indiana </w:t>
      </w:r>
      <w:r w:rsidR="000C1809">
        <w:rPr>
          <w:rFonts w:cs="Arial"/>
        </w:rPr>
        <w:t>Department of Transportation</w:t>
      </w:r>
      <w:r w:rsidRPr="00EE4532">
        <w:rPr>
          <w:rFonts w:cs="Arial"/>
        </w:rPr>
        <w:t xml:space="preserve"> (“</w:t>
      </w:r>
      <w:r w:rsidR="000C1809">
        <w:rPr>
          <w:rFonts w:cs="Arial"/>
        </w:rPr>
        <w:t>INDOT</w:t>
      </w:r>
      <w:r w:rsidRPr="00EE4532">
        <w:rPr>
          <w:rFonts w:cs="Arial"/>
        </w:rPr>
        <w:t>”).</w:t>
      </w:r>
    </w:p>
    <w:p w14:paraId="31A3C44C" w14:textId="3BC2F244" w:rsidR="00BA4CAF" w:rsidRPr="00EE4532" w:rsidRDefault="00BA4CAF">
      <w:pPr>
        <w:spacing w:before="240" w:line="264" w:lineRule="auto"/>
        <w:jc w:val="both"/>
        <w:rPr>
          <w:rFonts w:cs="Arial"/>
        </w:rPr>
      </w:pPr>
      <w:r w:rsidRPr="00EE4532">
        <w:rPr>
          <w:rFonts w:cs="Arial"/>
        </w:rPr>
        <w:t>Reference is also made to that certain Stipend Agreement (the “Stipend Agreement”) dated as of</w:t>
      </w:r>
      <w:r w:rsidR="00EB3EA5">
        <w:rPr>
          <w:rFonts w:cs="Arial"/>
        </w:rPr>
        <w:t xml:space="preserve"> </w:t>
      </w:r>
      <w:r w:rsidR="008E0D24">
        <w:rPr>
          <w:rFonts w:cs="Arial"/>
        </w:rPr>
        <w:t>April</w:t>
      </w:r>
      <w:r w:rsidR="00EB3EA5">
        <w:rPr>
          <w:rFonts w:cs="Arial"/>
        </w:rPr>
        <w:t xml:space="preserve"> </w:t>
      </w:r>
      <w:r w:rsidR="00997FCD">
        <w:rPr>
          <w:rFonts w:cs="Arial"/>
        </w:rPr>
        <w:t>2</w:t>
      </w:r>
      <w:r w:rsidR="00EB3EA5">
        <w:rPr>
          <w:rFonts w:cs="Arial"/>
        </w:rPr>
        <w:t>7, 2017</w:t>
      </w:r>
      <w:r w:rsidR="002C0544">
        <w:rPr>
          <w:rFonts w:cs="Arial"/>
        </w:rPr>
        <w:t>,</w:t>
      </w:r>
      <w:r w:rsidRPr="00EE4532">
        <w:rPr>
          <w:rFonts w:cs="Arial"/>
        </w:rPr>
        <w:t xml:space="preserve"> by and between </w:t>
      </w:r>
      <w:r w:rsidR="000C1809">
        <w:rPr>
          <w:rFonts w:cs="Arial"/>
        </w:rPr>
        <w:t>INDOT</w:t>
      </w:r>
      <w:r w:rsidR="000C1809" w:rsidRPr="00EE4532">
        <w:rPr>
          <w:rFonts w:cs="Arial"/>
        </w:rPr>
        <w:t xml:space="preserve"> </w:t>
      </w:r>
      <w:r w:rsidRPr="00EE4532">
        <w:rPr>
          <w:rFonts w:cs="Arial"/>
        </w:rPr>
        <w:t xml:space="preserve">and </w:t>
      </w:r>
      <w:r w:rsidRPr="009B4A81">
        <w:rPr>
          <w:rFonts w:cs="Arial"/>
        </w:rPr>
        <w:t>[__________]</w:t>
      </w:r>
      <w:r w:rsidRPr="00EE4532">
        <w:rPr>
          <w:rFonts w:cs="Arial"/>
        </w:rPr>
        <w:t xml:space="preserve"> (“Proposer”).</w:t>
      </w:r>
    </w:p>
    <w:p w14:paraId="72AE690E" w14:textId="77777777" w:rsidR="00BA4CAF" w:rsidRPr="00EE4532" w:rsidRDefault="00BA4CAF">
      <w:pPr>
        <w:spacing w:before="240" w:line="264" w:lineRule="auto"/>
        <w:jc w:val="both"/>
        <w:rPr>
          <w:rFonts w:cs="Arial"/>
        </w:rPr>
      </w:pPr>
      <w:r w:rsidRPr="00EE4532">
        <w:rPr>
          <w:rFonts w:cs="Arial"/>
        </w:rPr>
        <w:t>Capitalized terms used, but not defined, herein shall have the meanings ascribed in the ITP.</w:t>
      </w:r>
    </w:p>
    <w:p w14:paraId="280128EF" w14:textId="77777777" w:rsidR="00BA4CAF" w:rsidRPr="00EE4532" w:rsidRDefault="00BA4CAF">
      <w:pPr>
        <w:spacing w:before="240" w:line="264" w:lineRule="auto"/>
        <w:jc w:val="both"/>
        <w:rPr>
          <w:rFonts w:cs="Arial"/>
        </w:rPr>
      </w:pPr>
      <w:r w:rsidRPr="00EE4532">
        <w:rPr>
          <w:rFonts w:cs="Arial"/>
        </w:rPr>
        <w:t xml:space="preserve">Pursuant to </w:t>
      </w:r>
      <w:r w:rsidRPr="00EE4532">
        <w:rPr>
          <w:rFonts w:cs="Arial"/>
          <w:u w:val="single"/>
        </w:rPr>
        <w:t>Section 6.3.1</w:t>
      </w:r>
      <w:r w:rsidRPr="00EE4532">
        <w:rPr>
          <w:rFonts w:cs="Arial"/>
        </w:rPr>
        <w:t xml:space="preserve"> of the ITP and the Stipend Agreement, Proposer hereby requests payment of two-hundred and twenty-five thousand U.S. dollars (</w:t>
      </w:r>
      <w:r w:rsidR="0015633A">
        <w:rPr>
          <w:rFonts w:cs="Arial"/>
        </w:rPr>
        <w:t>$275,000</w:t>
      </w:r>
      <w:r w:rsidRPr="00EE4532">
        <w:rPr>
          <w:rFonts w:cs="Arial"/>
        </w:rPr>
        <w:t xml:space="preserve">)].  Attached to this invoice is an executed irrevocable waiver of protest and full, unconditional and irrevocable release of all claims against </w:t>
      </w:r>
      <w:r w:rsidR="000C1809">
        <w:rPr>
          <w:rFonts w:cs="Arial"/>
        </w:rPr>
        <w:t>INDOT</w:t>
      </w:r>
      <w:r w:rsidRPr="00EE4532">
        <w:rPr>
          <w:rFonts w:cs="Arial"/>
        </w:rPr>
        <w:t xml:space="preserve">, in the form of </w:t>
      </w:r>
      <w:r w:rsidRPr="00EE4532">
        <w:rPr>
          <w:rFonts w:cs="Arial"/>
          <w:u w:val="single"/>
        </w:rPr>
        <w:t>Form N</w:t>
      </w:r>
      <w:r w:rsidRPr="00EE4532">
        <w:rPr>
          <w:rFonts w:cs="Arial"/>
        </w:rPr>
        <w:t xml:space="preserve"> to the ITP.  Proposer represents and warrants to </w:t>
      </w:r>
      <w:r w:rsidR="000C1809">
        <w:rPr>
          <w:rFonts w:cs="Arial"/>
        </w:rPr>
        <w:t>INDOT</w:t>
      </w:r>
      <w:r w:rsidR="000C1809" w:rsidRPr="00EE4532">
        <w:rPr>
          <w:rFonts w:cs="Arial"/>
        </w:rPr>
        <w:t xml:space="preserve"> </w:t>
      </w:r>
      <w:r w:rsidRPr="00EE4532">
        <w:rPr>
          <w:rFonts w:cs="Arial"/>
        </w:rPr>
        <w:t xml:space="preserve">that (a) Proposer submitted to </w:t>
      </w:r>
      <w:r w:rsidR="000C1809">
        <w:rPr>
          <w:rFonts w:cs="Arial"/>
        </w:rPr>
        <w:t>INDOT</w:t>
      </w:r>
      <w:r w:rsidR="000C1809" w:rsidRPr="00EE4532">
        <w:rPr>
          <w:rFonts w:cs="Arial"/>
        </w:rPr>
        <w:t xml:space="preserve"> </w:t>
      </w:r>
      <w:r w:rsidRPr="00EE4532">
        <w:rPr>
          <w:rFonts w:cs="Arial"/>
        </w:rPr>
        <w:t xml:space="preserve">a timely and responsive, but unsuccessful, Proposal by the Proposal Due Date in accordance with the terms and conditions of the RFP Documents and (b) Proposer is eligible for payment pursuant to </w:t>
      </w:r>
      <w:r w:rsidRPr="00EE4532">
        <w:rPr>
          <w:rFonts w:cs="Arial"/>
          <w:u w:val="single"/>
        </w:rPr>
        <w:t>Section 6.3</w:t>
      </w:r>
      <w:r w:rsidRPr="00EE4532">
        <w:rPr>
          <w:rFonts w:cs="Arial"/>
        </w:rPr>
        <w:t xml:space="preserve"> of the ITP.]</w:t>
      </w:r>
    </w:p>
    <w:p w14:paraId="4F8C3390" w14:textId="77777777" w:rsidR="00BA4CAF" w:rsidRPr="00EE4532" w:rsidRDefault="00BA4CAF">
      <w:pPr>
        <w:spacing w:before="240" w:line="264" w:lineRule="auto"/>
        <w:jc w:val="both"/>
        <w:rPr>
          <w:rFonts w:cs="Arial"/>
        </w:rPr>
      </w:pPr>
      <w:r w:rsidRPr="00EE4532">
        <w:rPr>
          <w:rFonts w:cs="Arial"/>
        </w:rPr>
        <w:t xml:space="preserve">Proposer acknowledges that submission of this invoice, and payment by </w:t>
      </w:r>
      <w:r w:rsidR="000C1809">
        <w:rPr>
          <w:rFonts w:cs="Arial"/>
        </w:rPr>
        <w:t>INDOT</w:t>
      </w:r>
      <w:r w:rsidR="000C1809" w:rsidRPr="00EE4532">
        <w:rPr>
          <w:rFonts w:cs="Arial"/>
        </w:rPr>
        <w:t xml:space="preserve"> </w:t>
      </w:r>
      <w:r w:rsidRPr="00EE4532">
        <w:rPr>
          <w:rFonts w:cs="Arial"/>
        </w:rPr>
        <w:t>of any amount in response to this invoice, is in all respect subject to the terms and conditions of the ITP, Stipend Agreement and the other RFP Documents.</w:t>
      </w:r>
    </w:p>
    <w:p w14:paraId="50A2F3E1" w14:textId="77777777" w:rsidR="00BA4CAF" w:rsidRPr="00EE4532" w:rsidRDefault="00BA4CAF">
      <w:pPr>
        <w:spacing w:before="240" w:line="264" w:lineRule="auto"/>
        <w:jc w:val="center"/>
        <w:rPr>
          <w:rFonts w:cs="Arial"/>
          <w:b/>
          <w:szCs w:val="24"/>
          <w:u w:val="single"/>
          <w:lang w:eastAsia="ar-SA"/>
        </w:rPr>
      </w:pPr>
      <w:r w:rsidRPr="00EE4532">
        <w:rPr>
          <w:rFonts w:cs="Arial"/>
        </w:rPr>
        <w:br w:type="page"/>
      </w:r>
      <w:r w:rsidRPr="00EE4532">
        <w:rPr>
          <w:rFonts w:cs="Arial"/>
          <w:b/>
          <w:szCs w:val="24"/>
          <w:u w:val="single"/>
          <w:lang w:eastAsia="ar-SA"/>
        </w:rPr>
        <w:lastRenderedPageBreak/>
        <w:t>CERTIFICATION</w:t>
      </w:r>
    </w:p>
    <w:p w14:paraId="1672CD0B" w14:textId="77777777" w:rsidR="00BA4CAF" w:rsidRPr="00EE4532" w:rsidRDefault="00BA4CAF" w:rsidP="005B3F1F">
      <w:pPr>
        <w:pStyle w:val="BodyText"/>
        <w:ind w:firstLine="0"/>
        <w:rPr>
          <w:lang w:eastAsia="ar-SA"/>
        </w:rPr>
      </w:pPr>
      <w:r w:rsidRPr="00EE4532">
        <w:rPr>
          <w:lang w:eastAsia="ar-SA"/>
        </w:rPr>
        <w:t xml:space="preserve">The undersigned Proposer hereby certifies that (a) the Proposer is entitled to payment of the stipend pursuant to the terms of the ITP and the Stipend Agreement; (b) the </w:t>
      </w:r>
      <w:r w:rsidRPr="00EE4532">
        <w:t xml:space="preserve">irrevocable waiver of protest and full, unconditional and irrevocable release of all claims against </w:t>
      </w:r>
      <w:r w:rsidR="000C1809">
        <w:t>INDOT</w:t>
      </w:r>
      <w:r w:rsidRPr="00EE4532">
        <w:t xml:space="preserve">, in the form of </w:t>
      </w:r>
      <w:r w:rsidRPr="00EE4532">
        <w:rPr>
          <w:u w:val="single"/>
        </w:rPr>
        <w:t>Form N</w:t>
      </w:r>
      <w:r w:rsidRPr="00EE4532">
        <w:t xml:space="preserve"> to the ITP, has been executed and delivered to </w:t>
      </w:r>
      <w:r w:rsidR="000C1809">
        <w:t>INDOT</w:t>
      </w:r>
      <w:r w:rsidR="000C1809" w:rsidRPr="00EE4532">
        <w:t xml:space="preserve"> </w:t>
      </w:r>
      <w:r w:rsidRPr="00EE4532">
        <w:t xml:space="preserve">and is in full force and effect and </w:t>
      </w:r>
      <w:r w:rsidRPr="00EE4532">
        <w:rPr>
          <w:lang w:eastAsia="ar-SA"/>
        </w:rPr>
        <w:t>(c) that this entire invoice and all other supporting documentation are each, and collectively, true, correct and complete.</w:t>
      </w:r>
    </w:p>
    <w:p w14:paraId="4D30CB5A" w14:textId="77777777" w:rsidR="00BA4CAF" w:rsidRPr="00EE4532" w:rsidRDefault="00BA4CAF">
      <w:pPr>
        <w:pStyle w:val="BodyText"/>
        <w:spacing w:line="264" w:lineRule="auto"/>
        <w:ind w:firstLine="0"/>
        <w:rPr>
          <w:szCs w:val="24"/>
          <w:lang w:eastAsia="ar-SA"/>
        </w:rPr>
      </w:pPr>
      <w:r w:rsidRPr="00EE4532">
        <w:rPr>
          <w:szCs w:val="24"/>
          <w:lang w:eastAsia="ar-SA"/>
        </w:rPr>
        <w:t>PROPOSER: _______________________________</w:t>
      </w:r>
    </w:p>
    <w:p w14:paraId="63F629EA" w14:textId="77777777" w:rsidR="00BA4CAF" w:rsidRPr="00EE4532" w:rsidRDefault="00BA4CAF">
      <w:pPr>
        <w:pStyle w:val="BodyText"/>
        <w:spacing w:line="264" w:lineRule="auto"/>
        <w:ind w:firstLine="0"/>
        <w:rPr>
          <w:szCs w:val="24"/>
          <w:lang w:eastAsia="ar-SA"/>
        </w:rPr>
      </w:pPr>
    </w:p>
    <w:p w14:paraId="75B2D743" w14:textId="77777777" w:rsidR="00BA4CAF" w:rsidRPr="00EE4532" w:rsidRDefault="00BA4CAF">
      <w:pPr>
        <w:pStyle w:val="BodyText"/>
        <w:spacing w:line="264" w:lineRule="auto"/>
        <w:ind w:firstLine="0"/>
        <w:rPr>
          <w:szCs w:val="24"/>
          <w:lang w:eastAsia="ar-SA"/>
        </w:rPr>
      </w:pPr>
      <w:r w:rsidRPr="00EE4532">
        <w:rPr>
          <w:szCs w:val="24"/>
          <w:lang w:eastAsia="ar-SA"/>
        </w:rPr>
        <w:br/>
        <w:t>By: _______________________________</w:t>
      </w:r>
      <w:r w:rsidRPr="00EE4532">
        <w:rPr>
          <w:szCs w:val="24"/>
          <w:lang w:eastAsia="ar-SA"/>
        </w:rPr>
        <w:br/>
        <w:t>Name</w:t>
      </w:r>
      <w:r w:rsidR="00326506" w:rsidRPr="00EE4532">
        <w:rPr>
          <w:szCs w:val="24"/>
          <w:lang w:eastAsia="ar-SA"/>
        </w:rPr>
        <w:t>: _</w:t>
      </w:r>
      <w:r w:rsidRPr="00EE4532">
        <w:rPr>
          <w:szCs w:val="24"/>
          <w:lang w:eastAsia="ar-SA"/>
        </w:rPr>
        <w:t>____________________________</w:t>
      </w:r>
      <w:r w:rsidRPr="00EE4532">
        <w:rPr>
          <w:szCs w:val="24"/>
          <w:lang w:eastAsia="ar-SA"/>
        </w:rPr>
        <w:br/>
        <w:t>Title</w:t>
      </w:r>
      <w:r w:rsidR="00326506" w:rsidRPr="00EE4532">
        <w:rPr>
          <w:szCs w:val="24"/>
          <w:lang w:eastAsia="ar-SA"/>
        </w:rPr>
        <w:t>: _</w:t>
      </w:r>
      <w:r w:rsidRPr="00EE4532">
        <w:rPr>
          <w:szCs w:val="24"/>
          <w:lang w:eastAsia="ar-SA"/>
        </w:rPr>
        <w:t>______________________________</w:t>
      </w:r>
    </w:p>
    <w:p w14:paraId="68F91CB3" w14:textId="77777777" w:rsidR="00BA4CAF" w:rsidRPr="00EE4532" w:rsidRDefault="00BA4CAF">
      <w:pPr>
        <w:pStyle w:val="BodyText"/>
        <w:spacing w:line="264" w:lineRule="auto"/>
        <w:ind w:firstLine="0"/>
        <w:rPr>
          <w:szCs w:val="24"/>
          <w:lang w:eastAsia="ar-SA"/>
        </w:rPr>
      </w:pPr>
    </w:p>
    <w:p w14:paraId="37CEE681" w14:textId="77777777" w:rsidR="00BA4CAF" w:rsidRPr="00EE4532" w:rsidRDefault="00BA4CAF">
      <w:pPr>
        <w:pStyle w:val="BodyText"/>
        <w:spacing w:line="264" w:lineRule="auto"/>
        <w:ind w:firstLine="0"/>
        <w:rPr>
          <w:b/>
          <w:szCs w:val="24"/>
        </w:rPr>
        <w:sectPr w:rsidR="00BA4CAF" w:rsidRPr="00EE4532" w:rsidSect="00AA6E13">
          <w:footerReference w:type="default" r:id="rId69"/>
          <w:footerReference w:type="first" r:id="rId70"/>
          <w:pgSz w:w="12240" w:h="15840" w:code="1"/>
          <w:pgMar w:top="1152" w:right="1440" w:bottom="1440" w:left="1440" w:header="576" w:footer="576" w:gutter="0"/>
          <w:pgNumType w:start="1"/>
          <w:cols w:space="720"/>
          <w:titlePg/>
          <w:docGrid w:linePitch="326"/>
        </w:sectPr>
      </w:pPr>
    </w:p>
    <w:p w14:paraId="176DB6C9" w14:textId="77777777" w:rsidR="00BA4CAF" w:rsidRPr="0033730B" w:rsidRDefault="00BA4CAF" w:rsidP="0033730B">
      <w:pPr>
        <w:pStyle w:val="FormTitle"/>
      </w:pPr>
      <w:r w:rsidRPr="00EE4532">
        <w:lastRenderedPageBreak/>
        <w:t>FORM P</w:t>
      </w:r>
      <w:r w:rsidR="0033730B">
        <w:br/>
      </w:r>
      <w:r w:rsidR="0033730B">
        <w:br/>
      </w:r>
      <w:r w:rsidRPr="0033730B">
        <w:rPr>
          <w:rFonts w:cs="Arial"/>
          <w:szCs w:val="24"/>
        </w:rPr>
        <w:t>RFP COMMENT FORM</w:t>
      </w:r>
    </w:p>
    <w:p w14:paraId="670A0147" w14:textId="77777777" w:rsidR="00BA4CAF" w:rsidRPr="00EE4532" w:rsidRDefault="00BA4CAF">
      <w:pPr>
        <w:pStyle w:val="bodytext3"/>
        <w:tabs>
          <w:tab w:val="left" w:pos="2160"/>
        </w:tabs>
        <w:spacing w:after="120"/>
        <w:rPr>
          <w:rFonts w:cs="Arial"/>
          <w:szCs w:val="24"/>
        </w:rPr>
      </w:pPr>
      <w:r w:rsidRPr="00EE4532">
        <w:rPr>
          <w:rFonts w:cs="Arial"/>
          <w:szCs w:val="24"/>
        </w:rPr>
        <w:t>Proposer</w:t>
      </w:r>
      <w:r w:rsidR="00326506" w:rsidRPr="00EE4532">
        <w:rPr>
          <w:rFonts w:cs="Arial"/>
          <w:szCs w:val="24"/>
        </w:rPr>
        <w:t>: _</w:t>
      </w:r>
      <w:r w:rsidRPr="00EE4532">
        <w:rPr>
          <w:rFonts w:cs="Arial"/>
          <w:szCs w:val="24"/>
        </w:rPr>
        <w:t>_________________________</w:t>
      </w:r>
    </w:p>
    <w:p w14:paraId="05DFECD8" w14:textId="77777777" w:rsidR="00BA4CAF" w:rsidRPr="00EE4532" w:rsidRDefault="00BA4CAF">
      <w:pPr>
        <w:pStyle w:val="bodytext3"/>
        <w:tabs>
          <w:tab w:val="left" w:pos="2160"/>
        </w:tabs>
        <w:spacing w:before="0" w:after="480"/>
        <w:rPr>
          <w:rFonts w:cs="Arial"/>
          <w:szCs w:val="24"/>
        </w:rPr>
      </w:pPr>
      <w:r w:rsidRPr="00EE4532">
        <w:rPr>
          <w:rFonts w:cs="Arial"/>
          <w:szCs w:val="24"/>
        </w:rPr>
        <w:t>Comment Sheet_ of __________ Sheets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040"/>
        <w:gridCol w:w="1509"/>
        <w:gridCol w:w="4784"/>
        <w:gridCol w:w="3987"/>
      </w:tblGrid>
      <w:tr w:rsidR="00BA4CAF" w:rsidRPr="00EE4532" w14:paraId="232F679A" w14:textId="77777777" w:rsidTr="00F50CA4">
        <w:tc>
          <w:tcPr>
            <w:tcW w:w="648" w:type="dxa"/>
            <w:shd w:val="clear" w:color="auto" w:fill="F3F3F3"/>
          </w:tcPr>
          <w:p w14:paraId="7A8DCB18" w14:textId="77777777" w:rsidR="00BA4CAF" w:rsidRPr="00EE4532" w:rsidRDefault="00BA4CAF">
            <w:pPr>
              <w:pStyle w:val="Header"/>
              <w:jc w:val="center"/>
              <w:rPr>
                <w:rFonts w:cs="Arial"/>
                <w:b/>
                <w:szCs w:val="24"/>
              </w:rPr>
            </w:pPr>
            <w:r w:rsidRPr="00EE4532">
              <w:rPr>
                <w:rFonts w:cs="Arial"/>
                <w:b/>
                <w:szCs w:val="24"/>
              </w:rPr>
              <w:t>No.</w:t>
            </w:r>
          </w:p>
        </w:tc>
        <w:tc>
          <w:tcPr>
            <w:tcW w:w="2070" w:type="dxa"/>
            <w:shd w:val="clear" w:color="auto" w:fill="F3F3F3"/>
          </w:tcPr>
          <w:p w14:paraId="2CB55380" w14:textId="77777777" w:rsidR="00BA4CAF" w:rsidRPr="00EE4532" w:rsidRDefault="00BA4CAF">
            <w:pPr>
              <w:jc w:val="center"/>
              <w:rPr>
                <w:rFonts w:cs="Arial"/>
                <w:b/>
                <w:szCs w:val="24"/>
              </w:rPr>
            </w:pPr>
            <w:r w:rsidRPr="00EE4532">
              <w:rPr>
                <w:rFonts w:cs="Arial"/>
                <w:b/>
                <w:szCs w:val="24"/>
              </w:rPr>
              <w:t>Document and Section Number</w:t>
            </w:r>
          </w:p>
        </w:tc>
        <w:tc>
          <w:tcPr>
            <w:tcW w:w="1530" w:type="dxa"/>
            <w:shd w:val="clear" w:color="auto" w:fill="F3F3F3"/>
          </w:tcPr>
          <w:p w14:paraId="43513209" w14:textId="77777777" w:rsidR="00BA4CAF" w:rsidRPr="00EE4532" w:rsidRDefault="00BA4CAF">
            <w:pPr>
              <w:jc w:val="center"/>
              <w:rPr>
                <w:rFonts w:cs="Arial"/>
                <w:b/>
                <w:szCs w:val="24"/>
              </w:rPr>
            </w:pPr>
            <w:r w:rsidRPr="00EE4532">
              <w:rPr>
                <w:rFonts w:cs="Arial"/>
                <w:b/>
                <w:szCs w:val="24"/>
              </w:rPr>
              <w:t>Category</w:t>
            </w:r>
          </w:p>
        </w:tc>
        <w:tc>
          <w:tcPr>
            <w:tcW w:w="4860" w:type="dxa"/>
            <w:shd w:val="clear" w:color="auto" w:fill="F3F3F3"/>
          </w:tcPr>
          <w:p w14:paraId="1CF969A0" w14:textId="77777777" w:rsidR="00BA4CAF" w:rsidRPr="00EE4532" w:rsidRDefault="00BA4CAF">
            <w:pPr>
              <w:jc w:val="center"/>
              <w:rPr>
                <w:rFonts w:cs="Arial"/>
                <w:b/>
                <w:szCs w:val="24"/>
              </w:rPr>
            </w:pPr>
            <w:r w:rsidRPr="00EE4532">
              <w:rPr>
                <w:rFonts w:cs="Arial"/>
                <w:b/>
                <w:szCs w:val="24"/>
              </w:rPr>
              <w:t>Comment(s)</w:t>
            </w:r>
          </w:p>
        </w:tc>
        <w:tc>
          <w:tcPr>
            <w:tcW w:w="4050" w:type="dxa"/>
            <w:shd w:val="clear" w:color="auto" w:fill="F3F3F3"/>
          </w:tcPr>
          <w:p w14:paraId="2755D740" w14:textId="77777777" w:rsidR="00BA4CAF" w:rsidRPr="00EE4532" w:rsidRDefault="00BA4CAF" w:rsidP="00600AE1">
            <w:pPr>
              <w:jc w:val="center"/>
              <w:rPr>
                <w:rFonts w:cs="Arial"/>
                <w:b/>
                <w:szCs w:val="24"/>
              </w:rPr>
            </w:pPr>
            <w:r w:rsidRPr="00EE4532">
              <w:rPr>
                <w:rFonts w:cs="Arial"/>
                <w:b/>
                <w:szCs w:val="24"/>
              </w:rPr>
              <w:t xml:space="preserve">Reserved for </w:t>
            </w:r>
            <w:r w:rsidR="00600AE1">
              <w:rPr>
                <w:rFonts w:cs="Arial"/>
                <w:b/>
                <w:szCs w:val="24"/>
              </w:rPr>
              <w:t>INDOT</w:t>
            </w:r>
            <w:r w:rsidR="00600AE1" w:rsidRPr="00EE4532">
              <w:rPr>
                <w:rFonts w:cs="Arial"/>
                <w:b/>
                <w:szCs w:val="24"/>
              </w:rPr>
              <w:t xml:space="preserve"> </w:t>
            </w:r>
            <w:r w:rsidRPr="00EE4532">
              <w:rPr>
                <w:rFonts w:cs="Arial"/>
                <w:b/>
                <w:szCs w:val="24"/>
              </w:rPr>
              <w:t>Response</w:t>
            </w:r>
          </w:p>
        </w:tc>
      </w:tr>
      <w:tr w:rsidR="00BA4CAF" w:rsidRPr="00EE4532" w14:paraId="3B623B6B" w14:textId="77777777" w:rsidTr="00F50CA4">
        <w:trPr>
          <w:trHeight w:val="1440"/>
        </w:trPr>
        <w:tc>
          <w:tcPr>
            <w:tcW w:w="648" w:type="dxa"/>
          </w:tcPr>
          <w:p w14:paraId="6CA63F02" w14:textId="77777777" w:rsidR="00BA4CAF" w:rsidRPr="00EE4532" w:rsidRDefault="00BA4CAF">
            <w:pPr>
              <w:rPr>
                <w:rFonts w:cs="Arial"/>
                <w:szCs w:val="24"/>
              </w:rPr>
            </w:pPr>
          </w:p>
        </w:tc>
        <w:tc>
          <w:tcPr>
            <w:tcW w:w="2070" w:type="dxa"/>
          </w:tcPr>
          <w:p w14:paraId="40CC152E" w14:textId="77777777" w:rsidR="00BA4CAF" w:rsidRPr="00EE4532" w:rsidRDefault="00BA4CAF">
            <w:pPr>
              <w:rPr>
                <w:rFonts w:cs="Arial"/>
                <w:szCs w:val="24"/>
              </w:rPr>
            </w:pPr>
          </w:p>
        </w:tc>
        <w:tc>
          <w:tcPr>
            <w:tcW w:w="1530" w:type="dxa"/>
          </w:tcPr>
          <w:p w14:paraId="70555D73" w14:textId="77777777" w:rsidR="00BA4CAF" w:rsidRPr="00EE4532" w:rsidRDefault="00BA4CAF">
            <w:pPr>
              <w:rPr>
                <w:rFonts w:cs="Arial"/>
                <w:szCs w:val="24"/>
              </w:rPr>
            </w:pPr>
          </w:p>
        </w:tc>
        <w:tc>
          <w:tcPr>
            <w:tcW w:w="4860" w:type="dxa"/>
          </w:tcPr>
          <w:p w14:paraId="15EEF985" w14:textId="77777777" w:rsidR="00BA4CAF" w:rsidRPr="00EE4532" w:rsidRDefault="00BA4CAF">
            <w:pPr>
              <w:rPr>
                <w:rFonts w:cs="Arial"/>
                <w:szCs w:val="24"/>
              </w:rPr>
            </w:pPr>
          </w:p>
        </w:tc>
        <w:tc>
          <w:tcPr>
            <w:tcW w:w="4050" w:type="dxa"/>
            <w:shd w:val="clear" w:color="auto" w:fill="F3F3F3"/>
          </w:tcPr>
          <w:p w14:paraId="0BE716CC" w14:textId="77777777" w:rsidR="00BA4CAF" w:rsidRPr="00EE4532" w:rsidRDefault="00BA4CAF">
            <w:pPr>
              <w:rPr>
                <w:rFonts w:cs="Arial"/>
                <w:szCs w:val="24"/>
              </w:rPr>
            </w:pPr>
          </w:p>
        </w:tc>
      </w:tr>
      <w:tr w:rsidR="00BA4CAF" w:rsidRPr="00EE4532" w14:paraId="0C6DB110" w14:textId="77777777" w:rsidTr="00F50CA4">
        <w:trPr>
          <w:trHeight w:val="1440"/>
        </w:trPr>
        <w:tc>
          <w:tcPr>
            <w:tcW w:w="648" w:type="dxa"/>
          </w:tcPr>
          <w:p w14:paraId="428E5143" w14:textId="77777777" w:rsidR="00BA4CAF" w:rsidRPr="00EE4532" w:rsidRDefault="00BA4CAF">
            <w:pPr>
              <w:rPr>
                <w:rFonts w:cs="Arial"/>
                <w:szCs w:val="24"/>
              </w:rPr>
            </w:pPr>
          </w:p>
        </w:tc>
        <w:tc>
          <w:tcPr>
            <w:tcW w:w="2070" w:type="dxa"/>
          </w:tcPr>
          <w:p w14:paraId="68D04590" w14:textId="77777777" w:rsidR="00BA4CAF" w:rsidRPr="00EE4532" w:rsidRDefault="00BA4CAF">
            <w:pPr>
              <w:rPr>
                <w:rFonts w:cs="Arial"/>
                <w:szCs w:val="24"/>
              </w:rPr>
            </w:pPr>
          </w:p>
        </w:tc>
        <w:tc>
          <w:tcPr>
            <w:tcW w:w="1530" w:type="dxa"/>
          </w:tcPr>
          <w:p w14:paraId="1909976E" w14:textId="77777777" w:rsidR="00BA4CAF" w:rsidRPr="00EE4532" w:rsidRDefault="00BA4CAF">
            <w:pPr>
              <w:rPr>
                <w:rFonts w:cs="Arial"/>
                <w:szCs w:val="24"/>
              </w:rPr>
            </w:pPr>
          </w:p>
        </w:tc>
        <w:tc>
          <w:tcPr>
            <w:tcW w:w="4860" w:type="dxa"/>
          </w:tcPr>
          <w:p w14:paraId="200322F1" w14:textId="77777777" w:rsidR="00BA4CAF" w:rsidRPr="00EE4532" w:rsidRDefault="00BA4CAF">
            <w:pPr>
              <w:rPr>
                <w:rFonts w:cs="Arial"/>
                <w:szCs w:val="24"/>
              </w:rPr>
            </w:pPr>
          </w:p>
        </w:tc>
        <w:tc>
          <w:tcPr>
            <w:tcW w:w="4050" w:type="dxa"/>
            <w:shd w:val="clear" w:color="auto" w:fill="F3F3F3"/>
          </w:tcPr>
          <w:p w14:paraId="33603212" w14:textId="77777777" w:rsidR="00BA4CAF" w:rsidRPr="00EE4532" w:rsidRDefault="00BA4CAF">
            <w:pPr>
              <w:rPr>
                <w:rFonts w:cs="Arial"/>
                <w:szCs w:val="24"/>
              </w:rPr>
            </w:pPr>
          </w:p>
        </w:tc>
      </w:tr>
      <w:tr w:rsidR="00BA4CAF" w:rsidRPr="00EE4532" w14:paraId="5EA2C6A4" w14:textId="77777777" w:rsidTr="00F50CA4">
        <w:trPr>
          <w:trHeight w:val="1440"/>
        </w:trPr>
        <w:tc>
          <w:tcPr>
            <w:tcW w:w="648" w:type="dxa"/>
          </w:tcPr>
          <w:p w14:paraId="672E6217" w14:textId="77777777" w:rsidR="00BA4CAF" w:rsidRPr="00EE4532" w:rsidRDefault="00BA4CAF">
            <w:pPr>
              <w:rPr>
                <w:rFonts w:cs="Arial"/>
                <w:szCs w:val="24"/>
              </w:rPr>
            </w:pPr>
          </w:p>
        </w:tc>
        <w:tc>
          <w:tcPr>
            <w:tcW w:w="2070" w:type="dxa"/>
          </w:tcPr>
          <w:p w14:paraId="7975FDCB" w14:textId="77777777" w:rsidR="00BA4CAF" w:rsidRPr="00EE4532" w:rsidRDefault="00BA4CAF">
            <w:pPr>
              <w:rPr>
                <w:rFonts w:cs="Arial"/>
                <w:szCs w:val="24"/>
              </w:rPr>
            </w:pPr>
          </w:p>
        </w:tc>
        <w:tc>
          <w:tcPr>
            <w:tcW w:w="1530" w:type="dxa"/>
          </w:tcPr>
          <w:p w14:paraId="3E965519" w14:textId="77777777" w:rsidR="00BA4CAF" w:rsidRPr="00EE4532" w:rsidRDefault="00BA4CAF">
            <w:pPr>
              <w:rPr>
                <w:rFonts w:cs="Arial"/>
                <w:szCs w:val="24"/>
              </w:rPr>
            </w:pPr>
          </w:p>
        </w:tc>
        <w:tc>
          <w:tcPr>
            <w:tcW w:w="4860" w:type="dxa"/>
          </w:tcPr>
          <w:p w14:paraId="284B7FC4" w14:textId="77777777" w:rsidR="00BA4CAF" w:rsidRPr="00EE4532" w:rsidRDefault="00BA4CAF">
            <w:pPr>
              <w:rPr>
                <w:rFonts w:cs="Arial"/>
                <w:szCs w:val="24"/>
              </w:rPr>
            </w:pPr>
          </w:p>
        </w:tc>
        <w:tc>
          <w:tcPr>
            <w:tcW w:w="4050" w:type="dxa"/>
            <w:shd w:val="clear" w:color="auto" w:fill="F3F3F3"/>
          </w:tcPr>
          <w:p w14:paraId="73715A51" w14:textId="77777777" w:rsidR="00BA4CAF" w:rsidRPr="00EE4532" w:rsidRDefault="00BA4CAF">
            <w:pPr>
              <w:rPr>
                <w:rFonts w:cs="Arial"/>
                <w:szCs w:val="24"/>
              </w:rPr>
            </w:pPr>
          </w:p>
        </w:tc>
      </w:tr>
      <w:tr w:rsidR="00BA4CAF" w:rsidRPr="00EE4532" w14:paraId="2021D8FC" w14:textId="77777777" w:rsidTr="00F50CA4">
        <w:trPr>
          <w:trHeight w:val="1440"/>
        </w:trPr>
        <w:tc>
          <w:tcPr>
            <w:tcW w:w="648" w:type="dxa"/>
          </w:tcPr>
          <w:p w14:paraId="25AB6D1A" w14:textId="77777777" w:rsidR="00BA4CAF" w:rsidRPr="00EE4532" w:rsidRDefault="00BA4CAF">
            <w:pPr>
              <w:rPr>
                <w:rFonts w:cs="Arial"/>
                <w:szCs w:val="24"/>
              </w:rPr>
            </w:pPr>
          </w:p>
        </w:tc>
        <w:tc>
          <w:tcPr>
            <w:tcW w:w="2070" w:type="dxa"/>
          </w:tcPr>
          <w:p w14:paraId="3C854B06" w14:textId="77777777" w:rsidR="00BA4CAF" w:rsidRPr="00EE4532" w:rsidRDefault="00BA4CAF">
            <w:pPr>
              <w:rPr>
                <w:rFonts w:cs="Arial"/>
                <w:szCs w:val="24"/>
              </w:rPr>
            </w:pPr>
          </w:p>
        </w:tc>
        <w:tc>
          <w:tcPr>
            <w:tcW w:w="1530" w:type="dxa"/>
          </w:tcPr>
          <w:p w14:paraId="609BF115" w14:textId="77777777" w:rsidR="00BA4CAF" w:rsidRPr="00EE4532" w:rsidRDefault="00BA4CAF">
            <w:pPr>
              <w:rPr>
                <w:rFonts w:cs="Arial"/>
                <w:szCs w:val="24"/>
              </w:rPr>
            </w:pPr>
          </w:p>
        </w:tc>
        <w:tc>
          <w:tcPr>
            <w:tcW w:w="4860" w:type="dxa"/>
          </w:tcPr>
          <w:p w14:paraId="597C8C8B" w14:textId="77777777" w:rsidR="00BA4CAF" w:rsidRPr="00EE4532" w:rsidRDefault="00BA4CAF">
            <w:pPr>
              <w:rPr>
                <w:rFonts w:cs="Arial"/>
                <w:szCs w:val="24"/>
              </w:rPr>
            </w:pPr>
          </w:p>
        </w:tc>
        <w:tc>
          <w:tcPr>
            <w:tcW w:w="4050" w:type="dxa"/>
            <w:shd w:val="clear" w:color="auto" w:fill="F3F3F3"/>
          </w:tcPr>
          <w:p w14:paraId="1A288924" w14:textId="77777777" w:rsidR="00BA4CAF" w:rsidRPr="00EE4532" w:rsidRDefault="00BA4CAF">
            <w:pPr>
              <w:rPr>
                <w:rFonts w:cs="Arial"/>
                <w:szCs w:val="24"/>
              </w:rPr>
            </w:pPr>
          </w:p>
        </w:tc>
      </w:tr>
    </w:tbl>
    <w:p w14:paraId="4D8E0A25" w14:textId="77777777" w:rsidR="00BA4CAF" w:rsidRPr="00EE4532" w:rsidRDefault="00BA4CAF">
      <w:pPr>
        <w:pStyle w:val="BodyText"/>
        <w:spacing w:line="264" w:lineRule="auto"/>
        <w:ind w:firstLine="0"/>
        <w:rPr>
          <w:b/>
          <w:szCs w:val="24"/>
        </w:rPr>
        <w:sectPr w:rsidR="00BA4CAF" w:rsidRPr="00EE4532" w:rsidSect="00AA6E13">
          <w:headerReference w:type="even" r:id="rId71"/>
          <w:headerReference w:type="default" r:id="rId72"/>
          <w:footerReference w:type="even" r:id="rId73"/>
          <w:footerReference w:type="default" r:id="rId74"/>
          <w:headerReference w:type="first" r:id="rId75"/>
          <w:footerReference w:type="first" r:id="rId76"/>
          <w:pgSz w:w="15840" w:h="12240" w:orient="landscape" w:code="1"/>
          <w:pgMar w:top="1440" w:right="1440" w:bottom="1440" w:left="1440" w:header="576" w:footer="576" w:gutter="0"/>
          <w:pgNumType w:start="1"/>
          <w:cols w:space="720"/>
          <w:titlePg/>
          <w:docGrid w:linePitch="326"/>
        </w:sectPr>
      </w:pPr>
    </w:p>
    <w:p w14:paraId="5D281C09" w14:textId="77777777" w:rsidR="00BA4CAF" w:rsidRPr="00EE4532" w:rsidRDefault="00BA4CAF" w:rsidP="00AA6E13">
      <w:pPr>
        <w:pStyle w:val="FormTitle"/>
      </w:pPr>
      <w:r w:rsidRPr="00EE4532">
        <w:lastRenderedPageBreak/>
        <w:t>FORM Q</w:t>
      </w:r>
    </w:p>
    <w:p w14:paraId="66C86301" w14:textId="77777777" w:rsidR="00BA4CAF" w:rsidRDefault="00BA4CAF">
      <w:pPr>
        <w:pStyle w:val="bodytext3"/>
        <w:tabs>
          <w:tab w:val="left" w:pos="2160"/>
        </w:tabs>
        <w:spacing w:before="0"/>
        <w:jc w:val="center"/>
        <w:rPr>
          <w:rFonts w:cs="Arial"/>
          <w:b/>
          <w:szCs w:val="24"/>
          <w:u w:val="single"/>
        </w:rPr>
      </w:pPr>
    </w:p>
    <w:p w14:paraId="308B001F" w14:textId="77777777" w:rsidR="002C0544" w:rsidRPr="00D0781E" w:rsidRDefault="002C0544">
      <w:pPr>
        <w:pStyle w:val="bodytext3"/>
        <w:tabs>
          <w:tab w:val="left" w:pos="2160"/>
        </w:tabs>
        <w:spacing w:before="0"/>
        <w:jc w:val="center"/>
        <w:rPr>
          <w:rFonts w:cs="Arial"/>
          <w:szCs w:val="24"/>
          <w:u w:val="single"/>
        </w:rPr>
      </w:pPr>
      <w:r w:rsidRPr="00AA6E13">
        <w:rPr>
          <w:rFonts w:cs="Arial"/>
          <w:szCs w:val="24"/>
          <w:u w:val="single"/>
        </w:rPr>
        <w:t>[</w:t>
      </w:r>
      <w:r w:rsidR="00106AA9">
        <w:rPr>
          <w:rFonts w:cs="Arial"/>
          <w:szCs w:val="24"/>
          <w:u w:val="single"/>
        </w:rPr>
        <w:t>OMITTED</w:t>
      </w:r>
      <w:r w:rsidRPr="00AA6E13">
        <w:rPr>
          <w:rFonts w:cs="Arial"/>
          <w:szCs w:val="24"/>
          <w:u w:val="single"/>
        </w:rPr>
        <w:t>]</w:t>
      </w:r>
    </w:p>
    <w:p w14:paraId="5F90682C" w14:textId="77777777" w:rsidR="00B52B47" w:rsidRDefault="00B52B47">
      <w:pPr>
        <w:pStyle w:val="BodyText"/>
        <w:spacing w:line="264" w:lineRule="auto"/>
        <w:ind w:firstLine="0"/>
        <w:rPr>
          <w:szCs w:val="24"/>
        </w:rPr>
      </w:pPr>
    </w:p>
    <w:p w14:paraId="41F941B1" w14:textId="77777777" w:rsidR="00B52B47" w:rsidRDefault="00B52B47">
      <w:pPr>
        <w:pStyle w:val="BodyText"/>
        <w:spacing w:line="264" w:lineRule="auto"/>
        <w:ind w:firstLine="0"/>
        <w:rPr>
          <w:szCs w:val="24"/>
        </w:rPr>
      </w:pPr>
    </w:p>
    <w:p w14:paraId="1259F7C0" w14:textId="77777777" w:rsidR="00B52B47" w:rsidRDefault="00B52B47">
      <w:pPr>
        <w:pStyle w:val="BodyText"/>
        <w:spacing w:line="264" w:lineRule="auto"/>
        <w:ind w:firstLine="0"/>
        <w:rPr>
          <w:szCs w:val="24"/>
        </w:rPr>
      </w:pPr>
    </w:p>
    <w:p w14:paraId="20822910" w14:textId="77777777" w:rsidR="001A2DE5" w:rsidRPr="00D0781E" w:rsidRDefault="001A2DE5" w:rsidP="00AA6E13"/>
    <w:p w14:paraId="3C6E1A03" w14:textId="77777777" w:rsidR="001A2DE5" w:rsidRPr="00D0781E" w:rsidRDefault="001A2DE5" w:rsidP="00AA6E13"/>
    <w:p w14:paraId="66E8BEB4" w14:textId="77777777" w:rsidR="001A2DE5" w:rsidRPr="00D0781E" w:rsidRDefault="001A2DE5" w:rsidP="00AA6E13"/>
    <w:p w14:paraId="09E8E286" w14:textId="77777777" w:rsidR="001A2DE5" w:rsidRPr="00D0781E" w:rsidRDefault="001A2DE5" w:rsidP="00AA6E13"/>
    <w:p w14:paraId="4646EE12" w14:textId="77777777" w:rsidR="001A2DE5" w:rsidRPr="00D0781E" w:rsidRDefault="001A2DE5" w:rsidP="00AA6E13"/>
    <w:p w14:paraId="2A27F5A4" w14:textId="77777777" w:rsidR="001A2DE5" w:rsidRPr="00D0781E" w:rsidRDefault="001A2DE5" w:rsidP="00AA6E13"/>
    <w:p w14:paraId="5A076AE5" w14:textId="77777777" w:rsidR="002C0544" w:rsidRPr="00D0781E" w:rsidRDefault="002C0544" w:rsidP="00AA6E13"/>
    <w:p w14:paraId="699CB69E" w14:textId="77777777" w:rsidR="002C0544" w:rsidRPr="00D0781E" w:rsidRDefault="002C0544" w:rsidP="00AA6E13"/>
    <w:p w14:paraId="3C16CD06" w14:textId="77777777" w:rsidR="002C0544" w:rsidRPr="00D0781E" w:rsidRDefault="002C0544" w:rsidP="00AA6E13"/>
    <w:p w14:paraId="51C44229" w14:textId="77777777" w:rsidR="002C0544" w:rsidRPr="00D0781E" w:rsidRDefault="002C0544" w:rsidP="00AA6E13"/>
    <w:p w14:paraId="712AF6B5" w14:textId="77777777" w:rsidR="002C0544" w:rsidRPr="00D0781E" w:rsidRDefault="002C0544" w:rsidP="00AA6E13"/>
    <w:p w14:paraId="18477977" w14:textId="77777777" w:rsidR="002C0544" w:rsidRPr="00D0781E" w:rsidRDefault="002C0544" w:rsidP="00AA6E13"/>
    <w:p w14:paraId="090B7984" w14:textId="77777777" w:rsidR="002C0544" w:rsidRPr="00D0781E" w:rsidRDefault="002C0544" w:rsidP="00AA6E13">
      <w:pPr>
        <w:pStyle w:val="bodytext3"/>
      </w:pPr>
    </w:p>
    <w:p w14:paraId="184161AC" w14:textId="77777777" w:rsidR="002C0544" w:rsidRPr="00D0781E" w:rsidRDefault="002C0544" w:rsidP="00AA6E13"/>
    <w:p w14:paraId="1F4CB71D" w14:textId="77777777" w:rsidR="002C0544" w:rsidRPr="00D0781E" w:rsidRDefault="002C0544" w:rsidP="00AA6E13"/>
    <w:p w14:paraId="5D198CC7" w14:textId="77777777" w:rsidR="002C0544" w:rsidRPr="00D0781E" w:rsidRDefault="002C0544" w:rsidP="00AA6E13"/>
    <w:p w14:paraId="383AA5CE" w14:textId="77777777" w:rsidR="009002C1" w:rsidRPr="00D0781E" w:rsidRDefault="009002C1" w:rsidP="00AA6E13"/>
    <w:p w14:paraId="3CF79ED0" w14:textId="77777777" w:rsidR="002C0544" w:rsidRPr="00D0781E" w:rsidRDefault="002C0544" w:rsidP="00AA6E13"/>
    <w:p w14:paraId="02945647" w14:textId="77777777" w:rsidR="002C0544" w:rsidRPr="00D0781E" w:rsidRDefault="002C0544" w:rsidP="00AA6E13"/>
    <w:p w14:paraId="0FBE8490" w14:textId="77777777" w:rsidR="002C0544" w:rsidRPr="00D0781E" w:rsidRDefault="002C0544" w:rsidP="00AA6E13"/>
    <w:p w14:paraId="1AF04695" w14:textId="77777777" w:rsidR="009002C1" w:rsidRDefault="009002C1" w:rsidP="00B52B47">
      <w:pPr>
        <w:pStyle w:val="BodyText0"/>
        <w:spacing w:before="0" w:after="240"/>
        <w:jc w:val="center"/>
        <w:outlineLvl w:val="0"/>
        <w:rPr>
          <w:rFonts w:ascii="Arial" w:hAnsi="Arial" w:cs="Arial"/>
          <w:b/>
          <w:u w:val="single"/>
        </w:rPr>
        <w:sectPr w:rsidR="009002C1" w:rsidSect="00AA6E13">
          <w:footerReference w:type="first" r:id="rId77"/>
          <w:pgSz w:w="12240" w:h="15840" w:code="1"/>
          <w:pgMar w:top="1440" w:right="1440" w:bottom="1440" w:left="1440" w:header="576" w:footer="576" w:gutter="0"/>
          <w:pgNumType w:start="1"/>
          <w:cols w:space="720"/>
          <w:titlePg/>
          <w:docGrid w:linePitch="326"/>
        </w:sectPr>
      </w:pPr>
    </w:p>
    <w:p w14:paraId="0ED08A70" w14:textId="77777777" w:rsidR="00B52B47" w:rsidRPr="0033730B" w:rsidRDefault="00B52B47" w:rsidP="0033730B">
      <w:pPr>
        <w:pStyle w:val="FormTitle"/>
      </w:pPr>
      <w:r>
        <w:lastRenderedPageBreak/>
        <w:t>FORM R</w:t>
      </w:r>
      <w:r w:rsidR="0033730B">
        <w:br/>
      </w:r>
      <w:r w:rsidR="0033730B">
        <w:br/>
      </w:r>
      <w:r w:rsidRPr="0033730B">
        <w:rPr>
          <w:rFonts w:cs="Arial"/>
        </w:rPr>
        <w:t>BUY AMERICA CERTIFICATION</w:t>
      </w:r>
    </w:p>
    <w:p w14:paraId="715BA906" w14:textId="77777777" w:rsidR="00B52B47" w:rsidRDefault="00B52B47" w:rsidP="00AA6E13">
      <w:pPr>
        <w:jc w:val="center"/>
      </w:pPr>
      <w:r>
        <w:t>(To be signed by authorized signatory(</w:t>
      </w:r>
      <w:proofErr w:type="spellStart"/>
      <w:r>
        <w:t>ies</w:t>
      </w:r>
      <w:proofErr w:type="spellEnd"/>
      <w:r>
        <w:t>) of Proposer)</w:t>
      </w:r>
    </w:p>
    <w:p w14:paraId="6470502D" w14:textId="77777777" w:rsidR="00B52B47" w:rsidRDefault="00B52B47" w:rsidP="00B52B47">
      <w:pPr>
        <w:pStyle w:val="Plain"/>
        <w:spacing w:before="240"/>
        <w:rPr>
          <w:rFonts w:cs="Arial"/>
          <w:szCs w:val="24"/>
        </w:rPr>
      </w:pPr>
      <w:r>
        <w:rPr>
          <w:rFonts w:cs="Arial"/>
          <w:szCs w:val="24"/>
        </w:rPr>
        <w:t xml:space="preserve">The undersigned Proposer hereby certifies on behalf of itself and all contractors (at all tiers) the following with regard to the Project: </w:t>
      </w:r>
    </w:p>
    <w:p w14:paraId="43C0B812" w14:textId="77777777" w:rsidR="00B52B47" w:rsidRDefault="00B52B47" w:rsidP="00B52B47">
      <w:pPr>
        <w:pStyle w:val="Plain"/>
        <w:numPr>
          <w:ilvl w:val="0"/>
          <w:numId w:val="11"/>
        </w:numPr>
        <w:spacing w:before="240"/>
        <w:jc w:val="both"/>
        <w:rPr>
          <w:rFonts w:cs="Arial"/>
          <w:szCs w:val="24"/>
        </w:rPr>
      </w:pPr>
      <w:r>
        <w:rPr>
          <w:rFonts w:cs="Arial"/>
          <w:szCs w:val="24"/>
        </w:rPr>
        <w:t>Proposer shall comply with the Federal Highway Administration (“FHWA”) Buy America Requirements of 23 CFR 635.410, which permits FHWA participation in the Contract only if domestic steel and iron will be used on the Project.  To be considered domestic, all steel and iron used and all products manufactured from steel and iron must be produced in the United States and all manufacturing processes, including application of a coating, for these materials must occur in the United States.  Coating includes all processes that protect or enhance the value of the material to which the coating is applied.  This requirement does not preclude a minimal use of foreign steel and iron materials, provided the cost of such materials does not exceed 0.1% of the design-build contract price.</w:t>
      </w:r>
    </w:p>
    <w:p w14:paraId="53626FB1" w14:textId="77777777" w:rsidR="00B52B47" w:rsidRDefault="00B52B47" w:rsidP="00B52B47">
      <w:pPr>
        <w:pStyle w:val="Plain"/>
        <w:numPr>
          <w:ilvl w:val="0"/>
          <w:numId w:val="11"/>
        </w:numPr>
        <w:spacing w:before="240"/>
        <w:jc w:val="both"/>
        <w:rPr>
          <w:rFonts w:cs="Arial"/>
          <w:szCs w:val="24"/>
        </w:rPr>
      </w:pPr>
      <w:r>
        <w:rPr>
          <w:rFonts w:cs="Arial"/>
          <w:szCs w:val="24"/>
        </w:rPr>
        <w:t>A false certification is a criminal act in violation of 18 U.S.C. 1001.  Should this PPA be investigated, Proposer has the burden of proof to establish that it is in compliance.</w:t>
      </w:r>
    </w:p>
    <w:p w14:paraId="0263BB63" w14:textId="77777777" w:rsidR="00B52B47" w:rsidRDefault="00B52B47" w:rsidP="00B52B47">
      <w:pPr>
        <w:pStyle w:val="Plain"/>
        <w:numPr>
          <w:ilvl w:val="0"/>
          <w:numId w:val="11"/>
        </w:numPr>
        <w:spacing w:before="240"/>
        <w:jc w:val="both"/>
        <w:rPr>
          <w:rFonts w:cs="Arial"/>
          <w:szCs w:val="24"/>
        </w:rPr>
      </w:pPr>
      <w:r>
        <w:rPr>
          <w:rFonts w:cs="Arial"/>
          <w:szCs w:val="24"/>
        </w:rPr>
        <w:t xml:space="preserve">At Proposer’s request, INDOT may, but is not obligated to, seek a waiver of Buy America requirements if grounds for the waiver exist.  However, Proposer certifies that it will comply with the applicable Buy America requirements if a waiver of those requirements is not available or not pursued by INDOT.  </w:t>
      </w:r>
    </w:p>
    <w:p w14:paraId="47186F86" w14:textId="77777777" w:rsidR="00B52B47" w:rsidRDefault="00B52B47" w:rsidP="00B52B47">
      <w:pPr>
        <w:pStyle w:val="Plain"/>
        <w:spacing w:before="240"/>
        <w:rPr>
          <w:rFonts w:cs="Arial"/>
          <w:szCs w:val="24"/>
        </w:rPr>
      </w:pPr>
    </w:p>
    <w:p w14:paraId="0F7B481E" w14:textId="77777777" w:rsidR="00B52B47" w:rsidRDefault="00B52B47" w:rsidP="00B52B47">
      <w:pPr>
        <w:pStyle w:val="Plain"/>
        <w:tabs>
          <w:tab w:val="left" w:pos="5580"/>
          <w:tab w:val="left" w:pos="5760"/>
        </w:tabs>
        <w:spacing w:before="240"/>
        <w:rPr>
          <w:rFonts w:cs="Arial"/>
          <w:szCs w:val="24"/>
        </w:rPr>
      </w:pPr>
      <w:r>
        <w:rPr>
          <w:rFonts w:cs="Arial"/>
          <w:szCs w:val="24"/>
        </w:rPr>
        <w:t xml:space="preserve">Date: </w:t>
      </w:r>
      <w:r w:rsidR="002C0544">
        <w:rPr>
          <w:rFonts w:cs="Arial"/>
          <w:szCs w:val="24"/>
        </w:rPr>
        <w:t>_______________________</w:t>
      </w:r>
    </w:p>
    <w:p w14:paraId="078A689D" w14:textId="77777777" w:rsidR="00B52B47" w:rsidRDefault="00B52B47" w:rsidP="00B52B47">
      <w:pPr>
        <w:pStyle w:val="Plain"/>
        <w:spacing w:before="240"/>
        <w:rPr>
          <w:rFonts w:cs="Arial"/>
          <w:szCs w:val="24"/>
        </w:rPr>
      </w:pPr>
      <w:r>
        <w:rPr>
          <w:rFonts w:cs="Arial"/>
          <w:szCs w:val="24"/>
        </w:rPr>
        <w:t>Signature: ______________________________________</w:t>
      </w:r>
    </w:p>
    <w:p w14:paraId="63DC0DF9" w14:textId="77777777" w:rsidR="00B52B47" w:rsidRDefault="00B52B47" w:rsidP="00B52B47">
      <w:pPr>
        <w:pStyle w:val="Plain"/>
        <w:tabs>
          <w:tab w:val="left" w:pos="5580"/>
        </w:tabs>
        <w:spacing w:before="240"/>
        <w:rPr>
          <w:rFonts w:cs="Arial"/>
          <w:szCs w:val="24"/>
        </w:rPr>
      </w:pPr>
      <w:r>
        <w:rPr>
          <w:rFonts w:cs="Arial"/>
          <w:szCs w:val="24"/>
        </w:rPr>
        <w:t>Title: __________________________________________</w:t>
      </w:r>
    </w:p>
    <w:p w14:paraId="0C10F97A" w14:textId="77777777" w:rsidR="00B52B47" w:rsidRDefault="00B52B47" w:rsidP="00B52B47">
      <w:pPr>
        <w:pStyle w:val="Plain"/>
        <w:spacing w:before="240"/>
      </w:pPr>
      <w:r>
        <w:rPr>
          <w:rFonts w:cs="Arial"/>
          <w:szCs w:val="24"/>
        </w:rPr>
        <w:t>Proposer’s Name: ________________________________</w:t>
      </w:r>
    </w:p>
    <w:p w14:paraId="023F8601" w14:textId="77777777" w:rsidR="00B52B47" w:rsidRDefault="00B52B47">
      <w:pPr>
        <w:pStyle w:val="BodyText"/>
        <w:spacing w:line="264" w:lineRule="auto"/>
        <w:ind w:firstLine="0"/>
        <w:rPr>
          <w:szCs w:val="24"/>
        </w:rPr>
      </w:pPr>
    </w:p>
    <w:p w14:paraId="5A048F2E" w14:textId="77777777" w:rsidR="00B52B47" w:rsidRDefault="00B52B47">
      <w:pPr>
        <w:pStyle w:val="BodyText"/>
        <w:spacing w:line="264" w:lineRule="auto"/>
        <w:ind w:firstLine="0"/>
        <w:rPr>
          <w:szCs w:val="24"/>
        </w:rPr>
      </w:pPr>
    </w:p>
    <w:p w14:paraId="7BF5C81A" w14:textId="77777777" w:rsidR="00F50CA4" w:rsidRDefault="00F50CA4">
      <w:pPr>
        <w:pStyle w:val="BodyText"/>
        <w:spacing w:line="264" w:lineRule="auto"/>
        <w:ind w:firstLine="0"/>
        <w:rPr>
          <w:szCs w:val="24"/>
        </w:rPr>
        <w:sectPr w:rsidR="00F50CA4" w:rsidSect="00AA6E13">
          <w:footerReference w:type="first" r:id="rId78"/>
          <w:pgSz w:w="12240" w:h="15840" w:code="1"/>
          <w:pgMar w:top="1440" w:right="1440" w:bottom="1440" w:left="1440" w:header="576" w:footer="576" w:gutter="0"/>
          <w:pgNumType w:start="1"/>
          <w:cols w:space="720"/>
          <w:titlePg/>
          <w:docGrid w:linePitch="326"/>
        </w:sectPr>
      </w:pPr>
    </w:p>
    <w:p w14:paraId="1F0A8FF9" w14:textId="77777777" w:rsidR="00B52B47" w:rsidRPr="003337B8" w:rsidRDefault="00B52B47" w:rsidP="00555B7D">
      <w:pPr>
        <w:pStyle w:val="FormTitle"/>
      </w:pPr>
      <w:r w:rsidRPr="00D0781E">
        <w:lastRenderedPageBreak/>
        <w:t>FORM S</w:t>
      </w:r>
      <w:r w:rsidR="00555B7D">
        <w:br/>
      </w:r>
      <w:r w:rsidR="00555B7D">
        <w:br/>
      </w:r>
      <w:r w:rsidRPr="003337B8">
        <w:t>EQUAL EMPLOYMENT OPPORTUNITY CERTIFICATION</w:t>
      </w:r>
    </w:p>
    <w:p w14:paraId="7342071D" w14:textId="77777777" w:rsidR="00B52B47" w:rsidRDefault="00B52B47" w:rsidP="00B52B47">
      <w:pPr>
        <w:spacing w:before="240" w:after="240"/>
        <w:rPr>
          <w:rFonts w:cs="Arial"/>
          <w:i/>
        </w:rPr>
      </w:pPr>
      <w:r>
        <w:rPr>
          <w:rFonts w:cs="Arial"/>
          <w:i/>
        </w:rPr>
        <w:t>[To be executed by the Proposer, each Major Participant and each non-exempt Subcontractor.]</w:t>
      </w:r>
    </w:p>
    <w:p w14:paraId="4717E490" w14:textId="77777777" w:rsidR="00B52B47" w:rsidRDefault="00B52B47" w:rsidP="00B52B47">
      <w:pPr>
        <w:tabs>
          <w:tab w:val="left" w:pos="4500"/>
        </w:tabs>
        <w:spacing w:before="240" w:after="240"/>
        <w:rPr>
          <w:rFonts w:cs="Arial"/>
          <w:i/>
        </w:rPr>
      </w:pPr>
      <w:r>
        <w:rPr>
          <w:rFonts w:cs="Arial"/>
        </w:rPr>
        <w:t>The undersigned certifies on behalf of _________________________________, that:</w:t>
      </w:r>
      <w:r>
        <w:rPr>
          <w:rFonts w:cs="Arial"/>
        </w:rPr>
        <w:br/>
      </w:r>
      <w:r>
        <w:rPr>
          <w:rFonts w:cs="Arial"/>
        </w:rPr>
        <w:tab/>
      </w:r>
      <w:r>
        <w:rPr>
          <w:rFonts w:cs="Arial"/>
          <w:i/>
        </w:rPr>
        <w:t>(Name of entity making certification)</w:t>
      </w:r>
    </w:p>
    <w:p w14:paraId="7AA83A0E" w14:textId="77777777" w:rsidR="00B52B47" w:rsidRDefault="00B52B47" w:rsidP="00B52B47">
      <w:pPr>
        <w:spacing w:before="240" w:after="240"/>
        <w:rPr>
          <w:rFonts w:cs="Arial"/>
          <w:i/>
        </w:rPr>
      </w:pPr>
      <w:r>
        <w:rPr>
          <w:rFonts w:cs="Arial"/>
          <w:i/>
        </w:rPr>
        <w:t>[check one of the following boxes]</w:t>
      </w:r>
    </w:p>
    <w:p w14:paraId="22C831CF"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EC7160">
        <w:rPr>
          <w:rFonts w:cs="Arial"/>
          <w:i/>
        </w:rPr>
      </w:r>
      <w:r w:rsidR="00EC7160">
        <w:rPr>
          <w:rFonts w:cs="Arial"/>
          <w:i/>
        </w:rPr>
        <w:fldChar w:fldCharType="separate"/>
      </w:r>
      <w:r>
        <w:rPr>
          <w:rFonts w:cs="Arial"/>
          <w:i/>
        </w:rPr>
        <w:fldChar w:fldCharType="end"/>
      </w:r>
      <w:r>
        <w:rPr>
          <w:rFonts w:cs="Arial"/>
        </w:rPr>
        <w:tab/>
        <w:t>It has developed and has on file at each establishment affirmative action programs pursuant to 41 CFR Part 60-2 (Affirmative Action Programs).</w:t>
      </w:r>
    </w:p>
    <w:p w14:paraId="752B9C73"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EC7160">
        <w:rPr>
          <w:rFonts w:cs="Arial"/>
          <w:i/>
        </w:rPr>
      </w:r>
      <w:r w:rsidR="00EC7160">
        <w:rPr>
          <w:rFonts w:cs="Arial"/>
          <w:i/>
        </w:rPr>
        <w:fldChar w:fldCharType="separate"/>
      </w:r>
      <w:r>
        <w:rPr>
          <w:rFonts w:cs="Arial"/>
          <w:i/>
        </w:rPr>
        <w:fldChar w:fldCharType="end"/>
      </w:r>
      <w:r>
        <w:rPr>
          <w:rFonts w:cs="Arial"/>
        </w:rPr>
        <w:tab/>
        <w:t>It is not subject to the requirements to develop an affirmative action program under 41 CFR Part 60-2 (Affirmative Action Programs).</w:t>
      </w:r>
    </w:p>
    <w:p w14:paraId="251DE835" w14:textId="77777777" w:rsidR="00B52B47" w:rsidRDefault="00B52B47" w:rsidP="00B52B47">
      <w:pPr>
        <w:spacing w:before="240" w:after="240"/>
        <w:ind w:left="720" w:hanging="720"/>
        <w:rPr>
          <w:rFonts w:cs="Arial"/>
          <w:i/>
        </w:rPr>
      </w:pPr>
      <w:r>
        <w:rPr>
          <w:rFonts w:cs="Arial"/>
          <w:i/>
        </w:rPr>
        <w:t>[check one of the following boxes]</w:t>
      </w:r>
    </w:p>
    <w:p w14:paraId="0761F99F" w14:textId="77777777" w:rsidR="00B52B47" w:rsidRDefault="00B52B47" w:rsidP="00B52B47">
      <w:pPr>
        <w:spacing w:before="240"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EC7160">
        <w:rPr>
          <w:rFonts w:cs="Arial"/>
          <w:i/>
        </w:rPr>
      </w:r>
      <w:r w:rsidR="00EC7160">
        <w:rPr>
          <w:rFonts w:cs="Arial"/>
          <w:i/>
        </w:rPr>
        <w:fldChar w:fldCharType="separate"/>
      </w:r>
      <w:r>
        <w:rPr>
          <w:rFonts w:cs="Arial"/>
          <w:i/>
        </w:rPr>
        <w:fldChar w:fldCharType="end"/>
      </w:r>
      <w:r>
        <w:rPr>
          <w:rFonts w:cs="Arial"/>
        </w:rPr>
        <w:tab/>
        <w:t>It has not participated in a previous contract or subcontract subject to the equal opportunity clause described in Executive Orders 10925, 11114 or 11246.</w:t>
      </w:r>
    </w:p>
    <w:p w14:paraId="54B1FD5C" w14:textId="77777777" w:rsidR="00B52B47" w:rsidRDefault="00B52B47" w:rsidP="00B52B47">
      <w:pPr>
        <w:spacing w:after="240"/>
        <w:ind w:left="720" w:hanging="720"/>
        <w:rPr>
          <w:rFonts w:cs="Arial"/>
        </w:rPr>
      </w:pPr>
      <w:r>
        <w:rPr>
          <w:rFonts w:cs="Arial"/>
          <w:i/>
        </w:rPr>
        <w:fldChar w:fldCharType="begin">
          <w:ffData>
            <w:name w:val="Check1"/>
            <w:enabled/>
            <w:calcOnExit w:val="0"/>
            <w:checkBox>
              <w:sizeAuto/>
              <w:default w:val="0"/>
            </w:checkBox>
          </w:ffData>
        </w:fldChar>
      </w:r>
      <w:r>
        <w:rPr>
          <w:rFonts w:cs="Arial"/>
          <w:i/>
        </w:rPr>
        <w:instrText xml:space="preserve"> FORMCHECKBOX </w:instrText>
      </w:r>
      <w:r w:rsidR="00EC7160">
        <w:rPr>
          <w:rFonts w:cs="Arial"/>
          <w:i/>
        </w:rPr>
      </w:r>
      <w:r w:rsidR="00EC7160">
        <w:rPr>
          <w:rFonts w:cs="Arial"/>
          <w:i/>
        </w:rPr>
        <w:fldChar w:fldCharType="separate"/>
      </w:r>
      <w:r>
        <w:rPr>
          <w:rFonts w:cs="Arial"/>
          <w:i/>
        </w:rPr>
        <w:fldChar w:fldCharType="end"/>
      </w:r>
      <w:r>
        <w:rPr>
          <w:rFonts w:cs="Arial"/>
        </w:rPr>
        <w:tab/>
        <w:t xml:space="preserve">It has participated in a previous contract or subcontract subject to the equal opportunity clause described in Executive Orders 10925, 11114 or 11246 and, where required, it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 </w:t>
      </w:r>
    </w:p>
    <w:p w14:paraId="4B519FE4" w14:textId="77777777" w:rsidR="00B52B47" w:rsidRDefault="00B52B47" w:rsidP="00B52B47">
      <w:pPr>
        <w:spacing w:after="240"/>
        <w:ind w:left="4320" w:hanging="1080"/>
        <w:rPr>
          <w:rFonts w:cs="Arial"/>
        </w:rPr>
      </w:pPr>
      <w:r>
        <w:rPr>
          <w:rFonts w:cs="Arial"/>
        </w:rPr>
        <w:t>Signature: _____________________________________</w:t>
      </w:r>
    </w:p>
    <w:p w14:paraId="156FD622" w14:textId="77777777" w:rsidR="00B52B47" w:rsidRDefault="00B52B47" w:rsidP="00B52B47">
      <w:pPr>
        <w:spacing w:before="240" w:after="240"/>
        <w:ind w:left="4320" w:hanging="900"/>
        <w:rPr>
          <w:rFonts w:cs="Arial"/>
        </w:rPr>
      </w:pPr>
      <w:r>
        <w:rPr>
          <w:rFonts w:cs="Arial"/>
        </w:rPr>
        <w:t xml:space="preserve">     Title: _____________________________________</w:t>
      </w:r>
    </w:p>
    <w:p w14:paraId="7E7683D4" w14:textId="77777777" w:rsidR="00B52B47" w:rsidRDefault="00B52B47" w:rsidP="00B52B47">
      <w:pPr>
        <w:spacing w:before="240" w:after="240"/>
        <w:ind w:left="4320" w:hanging="900"/>
        <w:rPr>
          <w:rFonts w:cs="Arial"/>
        </w:rPr>
      </w:pPr>
      <w:r>
        <w:rPr>
          <w:rFonts w:cs="Arial"/>
        </w:rPr>
        <w:t xml:space="preserve">     Date: __________, 201</w:t>
      </w:r>
      <w:r w:rsidR="00997FCD">
        <w:rPr>
          <w:rFonts w:cs="Arial"/>
        </w:rPr>
        <w:t>7</w:t>
      </w:r>
    </w:p>
    <w:p w14:paraId="23AC6609" w14:textId="77777777" w:rsidR="00B52B47" w:rsidRDefault="00B52B47" w:rsidP="00B52B47">
      <w:pPr>
        <w:spacing w:before="240" w:after="240"/>
        <w:ind w:left="4320" w:hanging="4320"/>
        <w:rPr>
          <w:rFonts w:cs="Arial"/>
        </w:rPr>
      </w:pPr>
      <w:r>
        <w:rPr>
          <w:rFonts w:cs="Arial"/>
        </w:rPr>
        <w:t>If not Proposer, relationship to Proposer: _____________________________________</w:t>
      </w:r>
    </w:p>
    <w:p w14:paraId="27D3313A" w14:textId="77777777" w:rsidR="00B52B47" w:rsidRDefault="00B52B47" w:rsidP="00AA6E13">
      <w:pPr>
        <w:spacing w:before="240"/>
        <w:jc w:val="both"/>
        <w:rPr>
          <w:rFonts w:cs="Arial"/>
        </w:rPr>
      </w:pPr>
      <w:r>
        <w:rPr>
          <w:rFonts w:cs="Arial"/>
        </w:rPr>
        <w:br w:type="page"/>
      </w:r>
      <w:r>
        <w:rPr>
          <w:rFonts w:cs="Arial"/>
          <w:i/>
          <w:iCs/>
          <w:u w:val="single"/>
        </w:rPr>
        <w:lastRenderedPageBreak/>
        <w:t>Note</w:t>
      </w:r>
      <w:r>
        <w:rPr>
          <w:rFonts w:cs="Arial"/>
          <w:i/>
          <w:iCs/>
        </w:rPr>
        <w:t>:</w:t>
      </w:r>
      <w:r>
        <w:rPr>
          <w:rFonts w:cs="Arial"/>
        </w:rPr>
        <w:t xml:space="preserve">  The above certification is required by the Equal Employment Opportunity Regulations of the Secretary of Labor (41 CFR 60-1.7(b)(1)), and must be submitted by Proposers only in connection with contracts which are subject to the equal opportunity clause.  Contracts that are exempt from the equal opportunity clause are set forth in 41 CFR 60-1.5.  (Generally, only contracts of $10,000 or under are exempt.)</w:t>
      </w:r>
    </w:p>
    <w:p w14:paraId="6C143C42" w14:textId="77777777" w:rsidR="00B52B47" w:rsidRDefault="00B52B47" w:rsidP="00AA6E13">
      <w:pPr>
        <w:spacing w:before="240"/>
        <w:jc w:val="both"/>
        <w:rPr>
          <w:rFonts w:cs="Arial"/>
        </w:rPr>
      </w:pPr>
      <w:r>
        <w:rPr>
          <w:rFonts w:cs="Arial"/>
        </w:rPr>
        <w:t>Currently, Standard Form 100 (EEO-1) is the only report required by Executive Orders or their implementing regulations.</w:t>
      </w:r>
    </w:p>
    <w:p w14:paraId="5F58A709" w14:textId="77777777" w:rsidR="00B52B47" w:rsidRDefault="00B52B47" w:rsidP="00AA6E13">
      <w:pPr>
        <w:spacing w:before="240"/>
        <w:jc w:val="both"/>
      </w:pPr>
      <w:r>
        <w:rPr>
          <w:rFonts w:cs="Arial"/>
        </w:rPr>
        <w:t>Proposer, Major Participants (other than Equity Members) and proposed non-exempt Subcontractors who have participated in a previous contract subject to the Executive Orders and have not filed the required reports should note that 41 CFR 60-1.7(b)(1)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p w14:paraId="670CF63C" w14:textId="77777777" w:rsidR="00B52B47" w:rsidRDefault="00B52B47">
      <w:pPr>
        <w:pStyle w:val="BodyText"/>
        <w:spacing w:line="264" w:lineRule="auto"/>
        <w:ind w:firstLine="0"/>
        <w:rPr>
          <w:szCs w:val="24"/>
        </w:rPr>
      </w:pPr>
    </w:p>
    <w:p w14:paraId="774F4033" w14:textId="77777777" w:rsidR="00B52B47" w:rsidRDefault="00B52B47">
      <w:pPr>
        <w:pStyle w:val="BodyText"/>
        <w:spacing w:line="264" w:lineRule="auto"/>
        <w:ind w:firstLine="0"/>
        <w:rPr>
          <w:szCs w:val="24"/>
        </w:rPr>
      </w:pPr>
    </w:p>
    <w:p w14:paraId="365ECDA7" w14:textId="77777777" w:rsidR="00B52B47" w:rsidRDefault="00B52B47">
      <w:pPr>
        <w:pStyle w:val="BodyText"/>
        <w:spacing w:line="264" w:lineRule="auto"/>
        <w:ind w:firstLine="0"/>
        <w:rPr>
          <w:szCs w:val="24"/>
        </w:rPr>
      </w:pPr>
    </w:p>
    <w:p w14:paraId="6E045383" w14:textId="77777777" w:rsidR="00B52B47" w:rsidRDefault="00B52B47">
      <w:pPr>
        <w:pStyle w:val="BodyText"/>
        <w:spacing w:line="264" w:lineRule="auto"/>
        <w:ind w:firstLine="0"/>
        <w:rPr>
          <w:szCs w:val="24"/>
        </w:rPr>
      </w:pPr>
    </w:p>
    <w:p w14:paraId="3704AC3F" w14:textId="77777777" w:rsidR="00B52B47" w:rsidRDefault="00B52B47">
      <w:pPr>
        <w:pStyle w:val="BodyText"/>
        <w:spacing w:line="264" w:lineRule="auto"/>
        <w:ind w:firstLine="0"/>
        <w:rPr>
          <w:szCs w:val="24"/>
        </w:rPr>
      </w:pPr>
    </w:p>
    <w:p w14:paraId="4950B6D7" w14:textId="77777777" w:rsidR="00B52B47" w:rsidRDefault="00B52B47">
      <w:pPr>
        <w:pStyle w:val="BodyText"/>
        <w:spacing w:line="264" w:lineRule="auto"/>
        <w:ind w:firstLine="0"/>
        <w:rPr>
          <w:szCs w:val="24"/>
        </w:rPr>
      </w:pPr>
    </w:p>
    <w:p w14:paraId="38833AA9" w14:textId="77777777" w:rsidR="00B52B47" w:rsidRDefault="00B52B47">
      <w:pPr>
        <w:pStyle w:val="BodyText"/>
        <w:spacing w:line="264" w:lineRule="auto"/>
        <w:ind w:firstLine="0"/>
        <w:rPr>
          <w:szCs w:val="24"/>
        </w:rPr>
      </w:pPr>
    </w:p>
    <w:p w14:paraId="1D6E3618" w14:textId="77777777" w:rsidR="00B52B47" w:rsidRDefault="00B52B47">
      <w:pPr>
        <w:pStyle w:val="BodyText"/>
        <w:spacing w:line="264" w:lineRule="auto"/>
        <w:ind w:firstLine="0"/>
        <w:rPr>
          <w:szCs w:val="24"/>
        </w:rPr>
      </w:pPr>
    </w:p>
    <w:p w14:paraId="281E0240" w14:textId="77777777" w:rsidR="00B52B47" w:rsidRDefault="00B52B47">
      <w:pPr>
        <w:pStyle w:val="BodyText"/>
        <w:spacing w:line="264" w:lineRule="auto"/>
        <w:ind w:firstLine="0"/>
        <w:rPr>
          <w:szCs w:val="24"/>
        </w:rPr>
      </w:pPr>
    </w:p>
    <w:p w14:paraId="22490853" w14:textId="77777777" w:rsidR="00B52B47" w:rsidRDefault="00B52B47">
      <w:pPr>
        <w:pStyle w:val="BodyText"/>
        <w:spacing w:line="264" w:lineRule="auto"/>
        <w:ind w:firstLine="0"/>
        <w:rPr>
          <w:szCs w:val="24"/>
        </w:rPr>
      </w:pPr>
    </w:p>
    <w:p w14:paraId="66D11F08" w14:textId="77777777" w:rsidR="00B52B47" w:rsidRDefault="00B52B47">
      <w:pPr>
        <w:pStyle w:val="BodyText"/>
        <w:spacing w:line="264" w:lineRule="auto"/>
        <w:ind w:firstLine="0"/>
        <w:rPr>
          <w:szCs w:val="24"/>
        </w:rPr>
      </w:pPr>
    </w:p>
    <w:p w14:paraId="7FA06FA9" w14:textId="77777777" w:rsidR="00B52B47" w:rsidRDefault="00B52B47">
      <w:pPr>
        <w:pStyle w:val="BodyText"/>
        <w:spacing w:line="264" w:lineRule="auto"/>
        <w:ind w:firstLine="0"/>
        <w:rPr>
          <w:szCs w:val="24"/>
        </w:rPr>
      </w:pPr>
    </w:p>
    <w:p w14:paraId="48E8ACF7" w14:textId="77777777" w:rsidR="00B52B47" w:rsidRDefault="00B52B47">
      <w:pPr>
        <w:pStyle w:val="BodyText"/>
        <w:spacing w:line="264" w:lineRule="auto"/>
        <w:ind w:firstLine="0"/>
        <w:rPr>
          <w:szCs w:val="24"/>
        </w:rPr>
      </w:pPr>
    </w:p>
    <w:p w14:paraId="21406243" w14:textId="77777777" w:rsidR="00B52B47" w:rsidRDefault="00B52B47">
      <w:pPr>
        <w:pStyle w:val="BodyText"/>
        <w:spacing w:line="264" w:lineRule="auto"/>
        <w:ind w:firstLine="0"/>
        <w:rPr>
          <w:szCs w:val="24"/>
        </w:rPr>
      </w:pPr>
    </w:p>
    <w:p w14:paraId="3E0678B6" w14:textId="77777777" w:rsidR="001830B7" w:rsidRDefault="001830B7">
      <w:pPr>
        <w:pStyle w:val="BodyText"/>
        <w:spacing w:line="264" w:lineRule="auto"/>
        <w:ind w:firstLine="0"/>
        <w:rPr>
          <w:szCs w:val="24"/>
        </w:rPr>
        <w:sectPr w:rsidR="001830B7" w:rsidSect="00AA6E13">
          <w:footerReference w:type="first" r:id="rId79"/>
          <w:pgSz w:w="12240" w:h="15840" w:code="1"/>
          <w:pgMar w:top="1440" w:right="1440" w:bottom="1440" w:left="1440" w:header="576" w:footer="576" w:gutter="0"/>
          <w:pgNumType w:start="1"/>
          <w:cols w:space="720"/>
          <w:titlePg/>
          <w:docGrid w:linePitch="326"/>
        </w:sectPr>
      </w:pPr>
    </w:p>
    <w:p w14:paraId="1951A5D4" w14:textId="77777777" w:rsidR="009002C1" w:rsidRDefault="009002C1">
      <w:pPr>
        <w:pStyle w:val="BodyText"/>
        <w:spacing w:line="264" w:lineRule="auto"/>
        <w:ind w:firstLine="0"/>
        <w:rPr>
          <w:szCs w:val="24"/>
        </w:rPr>
        <w:sectPr w:rsidR="009002C1" w:rsidSect="001830B7">
          <w:footerReference w:type="default" r:id="rId80"/>
          <w:type w:val="continuous"/>
          <w:pgSz w:w="12240" w:h="15840" w:code="1"/>
          <w:pgMar w:top="1440" w:right="1440" w:bottom="1440" w:left="1440" w:header="720" w:footer="432" w:gutter="0"/>
          <w:pgNumType w:start="0"/>
          <w:cols w:space="720"/>
          <w:titlePg/>
          <w:docGrid w:linePitch="326"/>
        </w:sectPr>
      </w:pPr>
    </w:p>
    <w:p w14:paraId="6C5362F8" w14:textId="77777777" w:rsidR="00B52B47" w:rsidRPr="009C18B9" w:rsidRDefault="00B52B47" w:rsidP="009C18B9">
      <w:pPr>
        <w:pStyle w:val="FormTitle"/>
        <w:rPr>
          <w:lang w:eastAsia="ar-SA"/>
        </w:rPr>
      </w:pPr>
      <w:bookmarkStart w:id="30" w:name="OLE_LINK8"/>
      <w:bookmarkStart w:id="31" w:name="OLE_LINK9"/>
      <w:r>
        <w:rPr>
          <w:lang w:eastAsia="ar-SA"/>
        </w:rPr>
        <w:lastRenderedPageBreak/>
        <w:t>FORM T</w:t>
      </w:r>
      <w:r w:rsidR="009C18B9">
        <w:rPr>
          <w:lang w:eastAsia="ar-SA"/>
        </w:rPr>
        <w:br/>
      </w:r>
      <w:r w:rsidR="009C18B9">
        <w:rPr>
          <w:lang w:eastAsia="ar-SA"/>
        </w:rPr>
        <w:br/>
      </w:r>
      <w:r w:rsidRPr="009C18B9">
        <w:rPr>
          <w:rFonts w:cs="Arial"/>
          <w:lang w:eastAsia="ar-SA"/>
        </w:rPr>
        <w:t>USE OF CONTRACT FUNDS FOR LOBBYING CERTIFICATE</w:t>
      </w:r>
    </w:p>
    <w:p w14:paraId="5608C3B2" w14:textId="77777777" w:rsidR="00B52B47" w:rsidRPr="009C18B9" w:rsidRDefault="00B52B47" w:rsidP="00AA6E13">
      <w:pPr>
        <w:rPr>
          <w:b/>
        </w:rPr>
      </w:pPr>
    </w:p>
    <w:p w14:paraId="29486A64" w14:textId="77777777" w:rsidR="00B52B47" w:rsidRDefault="00B52B47" w:rsidP="00754666">
      <w:pPr>
        <w:pStyle w:val="BodyText"/>
        <w:ind w:firstLine="0"/>
      </w:pPr>
      <w:bookmarkStart w:id="32" w:name="OLE_LINK12"/>
      <w:bookmarkStart w:id="33" w:name="OLE_LINK13"/>
      <w:r>
        <w:t>The undersigned Proposer ____ Major Participant ___</w:t>
      </w:r>
      <w:r w:rsidR="00D0781E">
        <w:t>_</w:t>
      </w:r>
      <w:r>
        <w:t xml:space="preserve"> proposed Subcontractor___</w:t>
      </w:r>
      <w:r w:rsidR="00D0781E">
        <w:t xml:space="preserve">_ </w:t>
      </w:r>
      <w:r>
        <w:t xml:space="preserve">certifies on behalf of itself the following:  </w:t>
      </w:r>
    </w:p>
    <w:bookmarkEnd w:id="32"/>
    <w:bookmarkEnd w:id="33"/>
    <w:p w14:paraId="5A26594A" w14:textId="77777777" w:rsidR="00B52B47" w:rsidRDefault="00B52B47" w:rsidP="009C18B9">
      <w:pPr>
        <w:pStyle w:val="BodyText"/>
        <w:ind w:left="1530" w:hanging="810"/>
      </w:pPr>
      <w:r>
        <w:t>1.</w:t>
      </w:r>
      <w:r>
        <w:tab/>
        <w:t xml:space="preserve">The undersigned certifies, to the best of its knowledge and belief, that: </w:t>
      </w:r>
    </w:p>
    <w:p w14:paraId="0C3C595B" w14:textId="77777777" w:rsidR="00B52B47" w:rsidRDefault="00B52B47" w:rsidP="00B52B47">
      <w:pPr>
        <w:pStyle w:val="k-2level3"/>
        <w:rPr>
          <w:rFonts w:cs="Arial"/>
          <w:sz w:val="24"/>
          <w:szCs w:val="24"/>
        </w:rPr>
      </w:pPr>
      <w:r>
        <w:rPr>
          <w:rFonts w:cs="Arial"/>
          <w:sz w:val="24"/>
          <w:szCs w:val="24"/>
        </w:rPr>
        <w:t>a.</w:t>
      </w:r>
      <w:r>
        <w:rPr>
          <w:rFonts w:cs="Arial"/>
          <w:sz w:val="24"/>
          <w:szCs w:val="24"/>
        </w:rPr>
        <w:tab/>
        <w:t xml:space="preserve">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23CBA00" w14:textId="77777777" w:rsidR="00B52B47" w:rsidRDefault="00B52B47" w:rsidP="00B52B47">
      <w:pPr>
        <w:pStyle w:val="k-2level3"/>
        <w:rPr>
          <w:rFonts w:cs="Arial"/>
          <w:sz w:val="24"/>
          <w:szCs w:val="24"/>
        </w:rPr>
      </w:pPr>
      <w:r>
        <w:rPr>
          <w:rFonts w:cs="Arial"/>
          <w:sz w:val="24"/>
          <w:szCs w:val="24"/>
        </w:rPr>
        <w:t>b.</w:t>
      </w:r>
      <w:r>
        <w:rPr>
          <w:rFonts w:cs="Arial"/>
          <w:sz w:val="24"/>
          <w:szCs w:val="24"/>
        </w:rPr>
        <w:tab/>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any federal contract, grant, loan, or cooperative agreement, the undersigned shall complete and submit Standard Form-LLL, "Disclosure Form to Report Lobbying," in accordance with its instructions, and shall include a copy of said form in its proposal or bid, or submit it with the executed Agreement or Subcontract. </w:t>
      </w:r>
    </w:p>
    <w:p w14:paraId="6EB83F7B" w14:textId="77777777" w:rsidR="00B52B47" w:rsidRDefault="00B52B47" w:rsidP="00B52B47">
      <w:pPr>
        <w:pStyle w:val="K-2Level2"/>
        <w:rPr>
          <w:rFonts w:cs="Arial"/>
          <w:sz w:val="24"/>
          <w:szCs w:val="24"/>
        </w:rPr>
      </w:pPr>
      <w:r>
        <w:rPr>
          <w:rFonts w:cs="Arial"/>
          <w:sz w:val="24"/>
          <w:szCs w:val="24"/>
        </w:rPr>
        <w:t>2.</w:t>
      </w:r>
      <w:r>
        <w:rPr>
          <w:rFonts w:cs="Arial"/>
          <w:sz w:val="24"/>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 </w:t>
      </w:r>
    </w:p>
    <w:p w14:paraId="2D683558" w14:textId="77777777" w:rsidR="00B52B47" w:rsidRDefault="00B52B47" w:rsidP="00B52B47">
      <w:pPr>
        <w:pStyle w:val="K-2Level2"/>
        <w:rPr>
          <w:rFonts w:cs="Arial"/>
          <w:sz w:val="24"/>
          <w:szCs w:val="24"/>
        </w:rPr>
      </w:pPr>
      <w:r>
        <w:rPr>
          <w:rFonts w:cs="Arial"/>
          <w:sz w:val="24"/>
          <w:szCs w:val="24"/>
        </w:rPr>
        <w:t>3.</w:t>
      </w:r>
      <w:r>
        <w:rPr>
          <w:rFonts w:cs="Arial"/>
          <w:sz w:val="24"/>
          <w:szCs w:val="24"/>
        </w:rPr>
        <w:tab/>
        <w:t xml:space="preserve">The undersigned shall require that the language of this certification be included in all lower tier subcontracts which exceed $100,000 and that all such recipients shall certify and disclose accordingly. </w:t>
      </w:r>
    </w:p>
    <w:p w14:paraId="11D32B7E" w14:textId="77777777"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1440" w:hanging="720"/>
        <w:rPr>
          <w:rFonts w:cs="Arial"/>
          <w:szCs w:val="24"/>
        </w:rPr>
      </w:pPr>
      <w:r>
        <w:rPr>
          <w:rFonts w:cs="Arial"/>
          <w:szCs w:val="24"/>
        </w:rPr>
        <w:t>4.</w:t>
      </w:r>
      <w:r>
        <w:rPr>
          <w:rFonts w:cs="Arial"/>
          <w:szCs w:val="24"/>
        </w:rPr>
        <w:tab/>
        <w:t>The undersigned certifies or affirms the truthfulness and accuracy of each statement of its certification and disclosure, if any.  In addition, the undersigned understands and agrees that the provisions of 31 U.S.C. §3801, et seq., apply to this certification and disclosure, if any.</w:t>
      </w:r>
    </w:p>
    <w:p w14:paraId="6D382EED" w14:textId="77777777" w:rsidR="00B52B47" w:rsidRDefault="00B52B47" w:rsidP="00B5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4"/>
        </w:rPr>
      </w:pPr>
      <w:r>
        <w:rPr>
          <w:rFonts w:cs="Arial"/>
          <w:szCs w:val="24"/>
        </w:rPr>
        <w:lastRenderedPageBreak/>
        <w:t>[Note:  Pursuant to 31 U.S.C. §1352(c)(1)-(2)(A), any person who makes a prohibited expenditure or fails to file or amend a required certification or disclosure form shall be subject to a civil penalty of not less than $10,000 and not more than $100,000 for each expenditure or failure.]</w:t>
      </w:r>
    </w:p>
    <w:bookmarkEnd w:id="30"/>
    <w:bookmarkEnd w:id="31"/>
    <w:p w14:paraId="1F6D361B" w14:textId="77777777" w:rsidR="00B52B47" w:rsidRDefault="00B52B47" w:rsidP="00B52B47">
      <w:pPr>
        <w:rPr>
          <w:rFonts w:cs="Arial"/>
          <w:szCs w:val="24"/>
        </w:rPr>
      </w:pPr>
    </w:p>
    <w:p w14:paraId="3BC174F6" w14:textId="77777777"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__________________________</w:t>
      </w:r>
    </w:p>
    <w:p w14:paraId="07B0E254" w14:textId="77777777" w:rsidR="00B52B47" w:rsidRDefault="00B52B47" w:rsidP="00B52B47">
      <w:pPr>
        <w:pStyle w:val="Plain"/>
        <w:tabs>
          <w:tab w:val="right" w:leader="underscore" w:pos="5760"/>
        </w:tabs>
        <w:spacing w:before="240"/>
        <w:rPr>
          <w:rFonts w:cs="Arial"/>
          <w:szCs w:val="24"/>
        </w:rPr>
      </w:pPr>
      <w:r>
        <w:rPr>
          <w:rFonts w:cs="Arial"/>
          <w:szCs w:val="24"/>
        </w:rPr>
        <w:t xml:space="preserve">Firm/Entity: </w:t>
      </w:r>
      <w:r>
        <w:rPr>
          <w:rFonts w:cs="Arial"/>
          <w:szCs w:val="24"/>
        </w:rPr>
        <w:tab/>
      </w:r>
    </w:p>
    <w:p w14:paraId="27E765A4" w14:textId="77777777"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14:paraId="73331619" w14:textId="77777777"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14:paraId="09E3AEE7" w14:textId="77777777"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14:paraId="7EB98418" w14:textId="77777777" w:rsidR="00B52B47" w:rsidRDefault="00B52B47" w:rsidP="00B52B47">
      <w:pPr>
        <w:rPr>
          <w:rFonts w:cs="Arial"/>
          <w:szCs w:val="24"/>
        </w:rPr>
      </w:pPr>
    </w:p>
    <w:p w14:paraId="2E0D850E" w14:textId="77777777" w:rsidR="00B52B47" w:rsidRDefault="00B52B47" w:rsidP="00B52B47">
      <w:pPr>
        <w:rPr>
          <w:rFonts w:cs="Arial"/>
          <w:szCs w:val="24"/>
        </w:rPr>
      </w:pPr>
    </w:p>
    <w:p w14:paraId="57B63922" w14:textId="77777777" w:rsidR="00B52B47" w:rsidRDefault="00B52B47" w:rsidP="00B52B47">
      <w:pPr>
        <w:rPr>
          <w:rFonts w:cs="Arial"/>
          <w:i/>
          <w:szCs w:val="24"/>
        </w:rPr>
      </w:pPr>
      <w:r>
        <w:rPr>
          <w:rFonts w:cs="Arial"/>
          <w:i/>
          <w:szCs w:val="24"/>
        </w:rPr>
        <w:t>[Copy this form and modify as needed for execution by Proposer, Major Participants, and all proposed Subcontractors.]</w:t>
      </w:r>
    </w:p>
    <w:p w14:paraId="04BABF65" w14:textId="77777777" w:rsidR="00B52B47" w:rsidRDefault="00B52B47" w:rsidP="00B52B47">
      <w:pPr>
        <w:rPr>
          <w:rFonts w:cs="Arial"/>
          <w:i/>
          <w:szCs w:val="24"/>
        </w:rPr>
      </w:pPr>
    </w:p>
    <w:p w14:paraId="0B4D4AB4" w14:textId="77777777" w:rsidR="00B52B47" w:rsidRDefault="00B52B47" w:rsidP="00B52B47">
      <w:pPr>
        <w:pStyle w:val="BodyText20"/>
        <w:spacing w:after="240"/>
        <w:ind w:firstLine="0"/>
        <w:jc w:val="center"/>
      </w:pPr>
    </w:p>
    <w:p w14:paraId="2F379A08" w14:textId="77777777" w:rsidR="00B52B47" w:rsidRDefault="00B52B47">
      <w:pPr>
        <w:pStyle w:val="BodyText"/>
        <w:spacing w:line="264" w:lineRule="auto"/>
        <w:ind w:firstLine="0"/>
        <w:rPr>
          <w:szCs w:val="24"/>
        </w:rPr>
      </w:pPr>
    </w:p>
    <w:p w14:paraId="031CF90E" w14:textId="77777777" w:rsidR="00B52B47" w:rsidRDefault="00B52B47">
      <w:pPr>
        <w:pStyle w:val="BodyText"/>
        <w:spacing w:line="264" w:lineRule="auto"/>
        <w:ind w:firstLine="0"/>
        <w:rPr>
          <w:szCs w:val="24"/>
        </w:rPr>
      </w:pPr>
    </w:p>
    <w:p w14:paraId="098B40E4" w14:textId="77777777" w:rsidR="00B52B47" w:rsidRDefault="00B52B47">
      <w:pPr>
        <w:pStyle w:val="BodyText"/>
        <w:spacing w:line="264" w:lineRule="auto"/>
        <w:ind w:firstLine="0"/>
        <w:rPr>
          <w:szCs w:val="24"/>
        </w:rPr>
      </w:pPr>
    </w:p>
    <w:p w14:paraId="3E452427" w14:textId="77777777" w:rsidR="00B52B47" w:rsidRDefault="00B52B47">
      <w:pPr>
        <w:pStyle w:val="BodyText"/>
        <w:spacing w:line="264" w:lineRule="auto"/>
        <w:ind w:firstLine="0"/>
        <w:rPr>
          <w:szCs w:val="24"/>
        </w:rPr>
      </w:pPr>
    </w:p>
    <w:p w14:paraId="7D88B4E9" w14:textId="77777777" w:rsidR="00B52B47" w:rsidRDefault="00B52B47">
      <w:pPr>
        <w:pStyle w:val="BodyText"/>
        <w:spacing w:line="264" w:lineRule="auto"/>
        <w:ind w:firstLine="0"/>
        <w:rPr>
          <w:szCs w:val="24"/>
        </w:rPr>
      </w:pPr>
    </w:p>
    <w:p w14:paraId="00914DE1" w14:textId="77777777" w:rsidR="00B52B47" w:rsidRDefault="00B52B47">
      <w:pPr>
        <w:pStyle w:val="BodyText"/>
        <w:spacing w:line="264" w:lineRule="auto"/>
        <w:ind w:firstLine="0"/>
        <w:rPr>
          <w:szCs w:val="24"/>
        </w:rPr>
      </w:pPr>
    </w:p>
    <w:p w14:paraId="61654E55" w14:textId="77777777" w:rsidR="00B52B47" w:rsidRDefault="00B52B47">
      <w:pPr>
        <w:pStyle w:val="BodyText"/>
        <w:spacing w:line="264" w:lineRule="auto"/>
        <w:ind w:firstLine="0"/>
        <w:rPr>
          <w:szCs w:val="24"/>
        </w:rPr>
      </w:pPr>
    </w:p>
    <w:p w14:paraId="067B096C" w14:textId="77777777" w:rsidR="00B52B47" w:rsidRDefault="00B52B47">
      <w:pPr>
        <w:pStyle w:val="BodyText"/>
        <w:spacing w:line="264" w:lineRule="auto"/>
        <w:ind w:firstLine="0"/>
        <w:rPr>
          <w:szCs w:val="24"/>
        </w:rPr>
      </w:pPr>
    </w:p>
    <w:p w14:paraId="39251A73" w14:textId="77777777" w:rsidR="00B52B47" w:rsidRDefault="00B52B47">
      <w:pPr>
        <w:pStyle w:val="BodyText"/>
        <w:spacing w:line="264" w:lineRule="auto"/>
        <w:ind w:firstLine="0"/>
        <w:rPr>
          <w:szCs w:val="24"/>
        </w:rPr>
      </w:pPr>
    </w:p>
    <w:p w14:paraId="5F7479AE" w14:textId="77777777" w:rsidR="001830B7" w:rsidRDefault="001830B7" w:rsidP="00B52B47">
      <w:pPr>
        <w:pStyle w:val="BodyText20"/>
        <w:spacing w:after="240"/>
        <w:ind w:firstLine="0"/>
        <w:jc w:val="center"/>
        <w:rPr>
          <w:rFonts w:cs="Arial"/>
          <w:b/>
          <w:sz w:val="24"/>
          <w:u w:val="single"/>
          <w:lang w:eastAsia="ar-SA"/>
        </w:rPr>
        <w:sectPr w:rsidR="001830B7" w:rsidSect="00AA6E13">
          <w:footerReference w:type="default" r:id="rId81"/>
          <w:footerReference w:type="first" r:id="rId82"/>
          <w:pgSz w:w="12240" w:h="15840" w:code="1"/>
          <w:pgMar w:top="1440" w:right="1440" w:bottom="1440" w:left="1440" w:header="576" w:footer="576" w:gutter="0"/>
          <w:pgNumType w:start="1"/>
          <w:cols w:space="720"/>
          <w:titlePg/>
          <w:docGrid w:linePitch="326"/>
        </w:sectPr>
      </w:pPr>
    </w:p>
    <w:p w14:paraId="126CE221" w14:textId="77777777" w:rsidR="00B52B47" w:rsidRDefault="00B52B47" w:rsidP="00C66E98">
      <w:pPr>
        <w:pStyle w:val="FormTitle"/>
        <w:rPr>
          <w:rFonts w:cs="Arial"/>
          <w:lang w:eastAsia="ar-SA"/>
        </w:rPr>
      </w:pPr>
      <w:r w:rsidRPr="003337B8">
        <w:rPr>
          <w:lang w:eastAsia="ar-SA"/>
        </w:rPr>
        <w:lastRenderedPageBreak/>
        <w:t>FORM U</w:t>
      </w:r>
      <w:r w:rsidR="00C66E98">
        <w:rPr>
          <w:lang w:eastAsia="ar-SA"/>
        </w:rPr>
        <w:br/>
      </w:r>
      <w:r w:rsidR="00C66E98">
        <w:rPr>
          <w:lang w:eastAsia="ar-SA"/>
        </w:rPr>
        <w:br/>
      </w:r>
      <w:r w:rsidRPr="00C66E98">
        <w:rPr>
          <w:rFonts w:cs="Arial"/>
          <w:lang w:eastAsia="ar-SA"/>
        </w:rPr>
        <w:t>DEBARMENT AND SUSPENSION CERTIFICATION</w:t>
      </w:r>
    </w:p>
    <w:p w14:paraId="762BBE43" w14:textId="77777777" w:rsidR="00C66E98" w:rsidRPr="00C66E98" w:rsidRDefault="00C66E98" w:rsidP="00C66E98">
      <w:pPr>
        <w:pStyle w:val="FormTitle"/>
        <w:rPr>
          <w:lang w:eastAsia="ar-SA"/>
        </w:rPr>
      </w:pPr>
    </w:p>
    <w:p w14:paraId="072F0BFA" w14:textId="77777777" w:rsidR="00B52B47" w:rsidRDefault="00B52B47" w:rsidP="00F30A27">
      <w:pPr>
        <w:pStyle w:val="BodyText"/>
        <w:ind w:firstLine="0"/>
      </w:pPr>
      <w:r>
        <w:t xml:space="preserve">The undersigned Proposer certifies on behalf of itself and all Major Participants and proposed Subcontractors the following:  </w:t>
      </w:r>
    </w:p>
    <w:p w14:paraId="32EB1E35" w14:textId="77777777" w:rsidR="00B52B47" w:rsidRDefault="00B52B47" w:rsidP="00B52B47">
      <w:pPr>
        <w:pStyle w:val="K-2Level2"/>
        <w:ind w:left="720" w:firstLine="0"/>
        <w:rPr>
          <w:rFonts w:cs="Arial"/>
          <w:sz w:val="24"/>
          <w:szCs w:val="24"/>
        </w:rPr>
      </w:pPr>
      <w:r>
        <w:rPr>
          <w:rFonts w:cs="Arial"/>
          <w:sz w:val="24"/>
          <w:szCs w:val="24"/>
        </w:rPr>
        <w:t xml:space="preserve">The undersigned certifies to the best of its knowledge and belief, that it and its principals: </w:t>
      </w:r>
    </w:p>
    <w:p w14:paraId="00F2AD6D" w14:textId="77777777" w:rsidR="00B52B47" w:rsidRDefault="00B52B47" w:rsidP="00B52B47">
      <w:pPr>
        <w:pStyle w:val="k-2level3"/>
        <w:rPr>
          <w:rFonts w:cs="Arial"/>
          <w:sz w:val="24"/>
          <w:szCs w:val="24"/>
        </w:rPr>
      </w:pPr>
      <w:r>
        <w:rPr>
          <w:rFonts w:cs="Arial"/>
          <w:sz w:val="24"/>
          <w:szCs w:val="24"/>
        </w:rPr>
        <w:t>a.</w:t>
      </w:r>
      <w:r>
        <w:rPr>
          <w:rFonts w:cs="Arial"/>
          <w:sz w:val="24"/>
          <w:szCs w:val="24"/>
        </w:rPr>
        <w:tab/>
        <w:t xml:space="preserve">Are not presently debarred, suspended, proposed for debarment, declared ineligible, or voluntarily excluded from covered transactions by any federal department or agency; </w:t>
      </w:r>
    </w:p>
    <w:p w14:paraId="78F3DDB9" w14:textId="77777777" w:rsidR="00B52B47" w:rsidRDefault="00B52B47" w:rsidP="00B52B47">
      <w:pPr>
        <w:pStyle w:val="k-2level3"/>
        <w:rPr>
          <w:rFonts w:cs="Arial"/>
          <w:sz w:val="24"/>
          <w:szCs w:val="24"/>
        </w:rPr>
      </w:pPr>
      <w:r>
        <w:rPr>
          <w:rFonts w:cs="Arial"/>
          <w:sz w:val="24"/>
          <w:szCs w:val="24"/>
        </w:rPr>
        <w:t>b.</w:t>
      </w:r>
      <w:r>
        <w:rPr>
          <w:rFonts w:cs="Arial"/>
          <w:sz w:val="24"/>
          <w:szCs w:val="24"/>
        </w:rPr>
        <w:tab/>
        <w:t xml:space="preserve">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E8E0C14" w14:textId="77777777" w:rsidR="00B52B47" w:rsidRDefault="00B52B47" w:rsidP="00B52B47">
      <w:pPr>
        <w:pStyle w:val="k-2level3"/>
        <w:rPr>
          <w:rFonts w:cs="Arial"/>
          <w:sz w:val="24"/>
          <w:szCs w:val="24"/>
        </w:rPr>
      </w:pPr>
      <w:r>
        <w:rPr>
          <w:rFonts w:cs="Arial"/>
          <w:sz w:val="24"/>
          <w:szCs w:val="24"/>
        </w:rPr>
        <w:t>c.</w:t>
      </w:r>
      <w:r>
        <w:rPr>
          <w:rFonts w:cs="Arial"/>
          <w:sz w:val="24"/>
          <w:szCs w:val="24"/>
        </w:rPr>
        <w:tab/>
        <w:t xml:space="preserve">Are not presently indicted for or otherwise criminally or civilly charged by a governmental entity (federal, state or local) with commission of any of the offenses enumerated in paragraph 1b of this certification; and </w:t>
      </w:r>
    </w:p>
    <w:p w14:paraId="6A7222AC" w14:textId="77777777" w:rsidR="00B52B47" w:rsidRDefault="00B52B47" w:rsidP="00B52B47">
      <w:pPr>
        <w:pStyle w:val="k-2level3"/>
        <w:rPr>
          <w:rFonts w:cs="Arial"/>
          <w:sz w:val="24"/>
          <w:szCs w:val="24"/>
        </w:rPr>
      </w:pPr>
      <w:r>
        <w:rPr>
          <w:rFonts w:cs="Arial"/>
          <w:sz w:val="24"/>
          <w:szCs w:val="24"/>
        </w:rPr>
        <w:t>d.</w:t>
      </w:r>
      <w:r>
        <w:rPr>
          <w:rFonts w:cs="Arial"/>
          <w:sz w:val="24"/>
          <w:szCs w:val="24"/>
        </w:rPr>
        <w:tab/>
        <w:t>Have not within a 3-year period preceding this application/proposal had one or more public transactions (federal, state or local) terminated for cause or default.</w:t>
      </w:r>
    </w:p>
    <w:p w14:paraId="37A8FE4C" w14:textId="77777777" w:rsidR="00B52B47" w:rsidRDefault="00B52B47" w:rsidP="00B52B47">
      <w:pPr>
        <w:pStyle w:val="BodyText20"/>
        <w:ind w:firstLine="0"/>
        <w:rPr>
          <w:rFonts w:cs="Arial"/>
          <w:sz w:val="24"/>
        </w:rPr>
      </w:pPr>
      <w:r>
        <w:rPr>
          <w:rFonts w:cs="Arial"/>
          <w:sz w:val="24"/>
        </w:rPr>
        <w:t xml:space="preserve">Where Proposer is unable to certify to any of the statements in this certification, it shall attach a certification to its Proposal or bid stating that it is unable to provide the certification and explaining the reasons for such inability. </w:t>
      </w:r>
    </w:p>
    <w:p w14:paraId="69306CF8" w14:textId="77777777" w:rsidR="00B52B47" w:rsidRDefault="00B52B47" w:rsidP="00B52B47">
      <w:pPr>
        <w:rPr>
          <w:rFonts w:cs="Arial"/>
          <w:szCs w:val="24"/>
        </w:rPr>
      </w:pPr>
    </w:p>
    <w:p w14:paraId="01D14B40" w14:textId="77777777" w:rsidR="00B52B47" w:rsidRDefault="00B52B47" w:rsidP="00B52B47">
      <w:pPr>
        <w:pStyle w:val="Plain"/>
        <w:tabs>
          <w:tab w:val="right" w:leader="underscore" w:pos="5760"/>
        </w:tabs>
        <w:spacing w:before="240"/>
        <w:rPr>
          <w:rFonts w:cs="Arial"/>
          <w:szCs w:val="24"/>
        </w:rPr>
      </w:pPr>
      <w:r>
        <w:rPr>
          <w:rFonts w:cs="Arial"/>
          <w:szCs w:val="24"/>
        </w:rPr>
        <w:t xml:space="preserve">Date:  </w:t>
      </w:r>
      <w:r w:rsidR="002C0544">
        <w:rPr>
          <w:rFonts w:cs="Arial"/>
          <w:szCs w:val="24"/>
        </w:rPr>
        <w:t>__________________</w:t>
      </w:r>
    </w:p>
    <w:p w14:paraId="554091F8" w14:textId="77777777" w:rsidR="00B52B47" w:rsidRDefault="00B52B47" w:rsidP="00B52B47">
      <w:pPr>
        <w:pStyle w:val="Plain"/>
        <w:tabs>
          <w:tab w:val="right" w:leader="underscore" w:pos="5760"/>
        </w:tabs>
        <w:spacing w:before="240"/>
        <w:rPr>
          <w:rFonts w:cs="Arial"/>
          <w:szCs w:val="24"/>
        </w:rPr>
      </w:pPr>
      <w:r>
        <w:rPr>
          <w:rFonts w:cs="Arial"/>
          <w:szCs w:val="24"/>
        </w:rPr>
        <w:t xml:space="preserve">Proposer: </w:t>
      </w:r>
      <w:r>
        <w:rPr>
          <w:rFonts w:cs="Arial"/>
          <w:szCs w:val="24"/>
        </w:rPr>
        <w:tab/>
      </w:r>
    </w:p>
    <w:p w14:paraId="292CA805" w14:textId="77777777" w:rsidR="00B52B47" w:rsidRDefault="00B52B47" w:rsidP="00B52B47">
      <w:pPr>
        <w:pStyle w:val="Plain"/>
        <w:tabs>
          <w:tab w:val="right" w:leader="underscore" w:pos="5760"/>
        </w:tabs>
        <w:spacing w:before="240"/>
        <w:rPr>
          <w:rFonts w:cs="Arial"/>
          <w:szCs w:val="24"/>
        </w:rPr>
      </w:pPr>
      <w:r>
        <w:rPr>
          <w:rFonts w:cs="Arial"/>
          <w:szCs w:val="24"/>
        </w:rPr>
        <w:t xml:space="preserve">Signature: </w:t>
      </w:r>
      <w:r>
        <w:rPr>
          <w:rFonts w:cs="Arial"/>
          <w:szCs w:val="24"/>
        </w:rPr>
        <w:tab/>
      </w:r>
    </w:p>
    <w:p w14:paraId="313698E4" w14:textId="77777777" w:rsidR="00B52B47" w:rsidRDefault="00B52B47" w:rsidP="00B52B47">
      <w:pPr>
        <w:pStyle w:val="Plain"/>
        <w:tabs>
          <w:tab w:val="right" w:leader="underscore" w:pos="5760"/>
        </w:tabs>
        <w:spacing w:before="240"/>
        <w:rPr>
          <w:rFonts w:cs="Arial"/>
          <w:szCs w:val="24"/>
        </w:rPr>
      </w:pPr>
      <w:r>
        <w:rPr>
          <w:rFonts w:cs="Arial"/>
          <w:szCs w:val="24"/>
        </w:rPr>
        <w:t>Title: ___________________________________________</w:t>
      </w:r>
    </w:p>
    <w:p w14:paraId="16942AD6" w14:textId="77777777" w:rsidR="00B52B47" w:rsidRPr="00EE4532" w:rsidRDefault="00B52B47">
      <w:pPr>
        <w:pStyle w:val="BodyText"/>
        <w:spacing w:line="264" w:lineRule="auto"/>
        <w:ind w:firstLine="0"/>
        <w:rPr>
          <w:szCs w:val="24"/>
        </w:rPr>
      </w:pPr>
    </w:p>
    <w:sectPr w:rsidR="00B52B47" w:rsidRPr="00EE4532" w:rsidSect="00AA6E13">
      <w:footerReference w:type="first" r:id="rId83"/>
      <w:pgSz w:w="12240" w:h="15840" w:code="1"/>
      <w:pgMar w:top="1440" w:right="1440" w:bottom="1440" w:left="1440" w:header="576"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6E4E" w14:textId="77777777" w:rsidR="00433BE8" w:rsidRDefault="00433BE8">
      <w:r>
        <w:separator/>
      </w:r>
    </w:p>
  </w:endnote>
  <w:endnote w:type="continuationSeparator" w:id="0">
    <w:p w14:paraId="1120726C" w14:textId="77777777" w:rsidR="00433BE8" w:rsidRDefault="004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5e1efd66-df58-4823-ab80-db01"/>
  <w:p w14:paraId="73A71CEC" w14:textId="77777777" w:rsidR="00433BE8" w:rsidRDefault="00433BE8">
    <w:pPr>
      <w:pStyle w:val="DocID"/>
    </w:pPr>
    <w:r>
      <w:fldChar w:fldCharType="begin"/>
    </w:r>
    <w:r>
      <w:instrText xml:space="preserve">  DOCPROPERTY "CUS_DocIDChunk0" </w:instrText>
    </w:r>
    <w:r>
      <w:fldChar w:fldCharType="separate"/>
    </w:r>
    <w:r>
      <w:t>9031743.v20</w:t>
    </w:r>
    <w:r>
      <w:fldChar w:fldCharType="end"/>
    </w:r>
    <w:bookmarkEnd w:id="2"/>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A41"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p>
  <w:p w14:paraId="1536B718"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F</w:t>
    </w:r>
    <w:r w:rsidRPr="00297F06">
      <w:rPr>
        <w:rFonts w:cs="Arial"/>
        <w:sz w:val="18"/>
        <w:szCs w:val="18"/>
      </w:rPr>
      <w:tab/>
      <w:t>Request for Proposals</w:t>
    </w:r>
  </w:p>
  <w:p w14:paraId="6F1AC146"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075850D" w14:textId="21B18126" w:rsidR="00433BE8" w:rsidRPr="00297F06" w:rsidRDefault="00433BE8" w:rsidP="00297F06">
    <w:pPr>
      <w:tabs>
        <w:tab w:val="center" w:pos="5040"/>
        <w:tab w:val="right" w:pos="10080"/>
      </w:tabs>
      <w:spacing w:line="220" w:lineRule="exact"/>
      <w:rPr>
        <w:rFonts w:cs="Arial"/>
        <w:sz w:val="18"/>
        <w:szCs w:val="18"/>
      </w:rPr>
    </w:pPr>
    <w:r>
      <w:rPr>
        <w:rFonts w:cs="Arial"/>
        <w:sz w:val="18"/>
        <w:szCs w:val="18"/>
      </w:rPr>
      <w:t>February 20, 2017</w:t>
    </w:r>
    <w:r w:rsidRPr="00297F06">
      <w:rPr>
        <w:rFonts w:cs="Arial"/>
        <w:sz w:val="18"/>
        <w:szCs w:val="18"/>
      </w:rPr>
      <w:tab/>
    </w:r>
    <w:r w:rsidRPr="00297F06">
      <w:rPr>
        <w:rFonts w:cs="Arial"/>
        <w:sz w:val="18"/>
        <w:szCs w:val="18"/>
      </w:rPr>
      <w:tab/>
    </w:r>
    <w:r>
      <w:rPr>
        <w:rFonts w:cs="Arial"/>
        <w:sz w:val="18"/>
        <w:szCs w:val="18"/>
      </w:rPr>
      <w:t>ADDENDUM # 2</w:t>
    </w:r>
  </w:p>
  <w:p w14:paraId="677E2FD8" w14:textId="05E6AD60" w:rsidR="00433BE8" w:rsidRPr="00297F06" w:rsidRDefault="00433BE8"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6DF7" w14:textId="77777777" w:rsidR="00433BE8" w:rsidRDefault="00433BE8" w:rsidP="00297F06">
    <w:pPr>
      <w:pStyle w:val="Footer"/>
      <w:tabs>
        <w:tab w:val="clear" w:pos="4680"/>
        <w:tab w:val="clear" w:pos="9360"/>
        <w:tab w:val="center" w:pos="5040"/>
        <w:tab w:val="right" w:pos="10080"/>
      </w:tabs>
      <w:spacing w:line="220" w:lineRule="exact"/>
      <w:rPr>
        <w:rFonts w:cs="Arial"/>
        <w:sz w:val="18"/>
        <w:szCs w:val="18"/>
      </w:rPr>
    </w:pPr>
  </w:p>
  <w:p w14:paraId="081F809D"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G</w:t>
    </w:r>
    <w:r w:rsidRPr="00297F06">
      <w:rPr>
        <w:rFonts w:cs="Arial"/>
        <w:sz w:val="18"/>
        <w:szCs w:val="18"/>
      </w:rPr>
      <w:tab/>
      <w:t>Request for Proposals</w:t>
    </w:r>
  </w:p>
  <w:p w14:paraId="3B95BF62"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ADBDCDA" w14:textId="73C83F52" w:rsidR="00433BE8" w:rsidRPr="00297F06" w:rsidRDefault="00433BE8" w:rsidP="00297F06">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5FB4979F" w14:textId="44E1EDE8" w:rsidR="00433BE8" w:rsidRDefault="00433BE8" w:rsidP="00297F06">
    <w:pPr>
      <w:pStyle w:val="Footer"/>
      <w:tabs>
        <w:tab w:val="clear" w:pos="4680"/>
        <w:tab w:val="clear" w:pos="9360"/>
        <w:tab w:val="center" w:pos="5040"/>
        <w:tab w:val="right" w:pos="10080"/>
      </w:tabs>
      <w:spacing w:line="220" w:lineRule="exact"/>
    </w:pPr>
    <w:r>
      <w:rPr>
        <w:rFonts w:cs="Arial"/>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EC7160">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SECTIONPAGES  \* MERGEFORMAT </w:instrText>
    </w:r>
    <w:r>
      <w:rPr>
        <w:rStyle w:val="PageNumber"/>
        <w:rFonts w:cs="Arial"/>
        <w:sz w:val="16"/>
      </w:rPr>
      <w:fldChar w:fldCharType="separate"/>
    </w:r>
    <w:r w:rsidR="00EC7160">
      <w:rPr>
        <w:rStyle w:val="PageNumber"/>
        <w:rFonts w:cs="Arial"/>
        <w:noProof/>
        <w:sz w:val="16"/>
      </w:rPr>
      <w:t>1</w:t>
    </w:r>
    <w:r>
      <w:rPr>
        <w:rStyle w:val="PageNumber"/>
        <w:rFonts w:cs="Arial"/>
        <w:sz w:val="16"/>
      </w:rPr>
      <w:fldChar w:fldCharType="end"/>
    </w:r>
    <w:r>
      <w:rPr>
        <w:rStyle w:val="PageNumber"/>
        <w:rFonts w:cs="Arial"/>
        <w:sz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16D0"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p>
  <w:p w14:paraId="03600282"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H</w:t>
    </w:r>
    <w:r w:rsidRPr="00297F06">
      <w:rPr>
        <w:rFonts w:cs="Arial"/>
        <w:sz w:val="18"/>
        <w:szCs w:val="18"/>
      </w:rPr>
      <w:tab/>
      <w:t>Request for Proposals</w:t>
    </w:r>
  </w:p>
  <w:p w14:paraId="154CD9A5"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40464D0F" w14:textId="58F5BA8C" w:rsidR="00433BE8" w:rsidRPr="00297F06" w:rsidRDefault="00433BE8" w:rsidP="00382EE9">
    <w:pPr>
      <w:tabs>
        <w:tab w:val="center" w:pos="5040"/>
        <w:tab w:val="right" w:pos="10080"/>
      </w:tabs>
      <w:spacing w:line="220" w:lineRule="exact"/>
      <w:rPr>
        <w:rFonts w:cs="Arial"/>
        <w:sz w:val="18"/>
        <w:szCs w:val="18"/>
      </w:rPr>
    </w:pPr>
    <w:r>
      <w:rPr>
        <w:rFonts w:cs="Arial"/>
        <w:sz w:val="18"/>
        <w:szCs w:val="18"/>
      </w:rPr>
      <w:t>February 20, 2017</w:t>
    </w:r>
    <w:r w:rsidRPr="00297F06">
      <w:rPr>
        <w:rFonts w:cs="Arial"/>
        <w:sz w:val="18"/>
        <w:szCs w:val="18"/>
      </w:rPr>
      <w:tab/>
    </w:r>
    <w:r w:rsidRPr="00297F06">
      <w:rPr>
        <w:rFonts w:cs="Arial"/>
        <w:sz w:val="18"/>
        <w:szCs w:val="18"/>
      </w:rPr>
      <w:tab/>
    </w:r>
    <w:r>
      <w:rPr>
        <w:rFonts w:cs="Arial"/>
        <w:sz w:val="18"/>
        <w:szCs w:val="18"/>
      </w:rPr>
      <w:t>ADDENDUM # 2</w:t>
    </w:r>
  </w:p>
  <w:p w14:paraId="6407022D" w14:textId="369A6046" w:rsidR="00433BE8" w:rsidRPr="00297F06" w:rsidRDefault="00433BE8" w:rsidP="0075356F">
    <w:pPr>
      <w:pStyle w:val="Footer"/>
      <w:tabs>
        <w:tab w:val="clear" w:pos="4680"/>
        <w:tab w:val="clear" w:pos="9360"/>
        <w:tab w:val="center" w:pos="5040"/>
        <w:tab w:val="right" w:pos="10080"/>
      </w:tabs>
      <w:spacing w:line="220" w:lineRule="exact"/>
    </w:pPr>
    <w:r w:rsidRPr="00297F06">
      <w:rPr>
        <w:sz w:val="18"/>
        <w:szCs w:val="18"/>
      </w:rPr>
      <w:tab/>
    </w:r>
    <w:r w:rsidRPr="0075356F">
      <w:rPr>
        <w:rFonts w:cs="Arial"/>
        <w:sz w:val="18"/>
        <w:szCs w:val="18"/>
      </w:rPr>
      <w:t xml:space="preserve">Page </w:t>
    </w:r>
    <w:r w:rsidRPr="0075356F">
      <w:fldChar w:fldCharType="begin"/>
    </w:r>
    <w:r w:rsidRPr="0075356F">
      <w:instrText xml:space="preserve"> PAGE </w:instrText>
    </w:r>
    <w:r w:rsidRPr="0075356F">
      <w:fldChar w:fldCharType="separate"/>
    </w:r>
    <w:r w:rsidR="00EC7160">
      <w:rPr>
        <w:noProof/>
      </w:rPr>
      <w:t>1</w:t>
    </w:r>
    <w:r w:rsidRPr="0075356F">
      <w:fldChar w:fldCharType="end"/>
    </w:r>
    <w:r w:rsidRPr="0075356F">
      <w:t xml:space="preserve"> of </w:t>
    </w:r>
    <w:r w:rsidR="00EC7160">
      <w:fldChar w:fldCharType="begin"/>
    </w:r>
    <w:r w:rsidR="00EC7160">
      <w:instrText xml:space="preserve"> SECTIONPAGES  \* MERGEFORMAT </w:instrText>
    </w:r>
    <w:r w:rsidR="00EC7160">
      <w:fldChar w:fldCharType="separate"/>
    </w:r>
    <w:r w:rsidR="00EC7160" w:rsidRPr="00EC7160">
      <w:rPr>
        <w:rFonts w:cs="Arial"/>
        <w:noProof/>
        <w:sz w:val="18"/>
        <w:szCs w:val="18"/>
      </w:rPr>
      <w:t>2</w:t>
    </w:r>
    <w:r w:rsidR="00EC7160">
      <w:rPr>
        <w:rFonts w:cs="Arial"/>
        <w:noProof/>
        <w:sz w:val="18"/>
        <w:szCs w:val="18"/>
      </w:rPr>
      <w:fldChar w:fldCharType="end"/>
    </w:r>
    <w:r w:rsidRPr="00297F06">
      <w:tab/>
    </w:r>
  </w:p>
  <w:p w14:paraId="7BEB6E5B" w14:textId="77777777" w:rsidR="00433BE8" w:rsidRPr="00297F06" w:rsidRDefault="00433BE8">
    <w:pPr>
      <w:pStyle w:val="DocID"/>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B2FF" w14:textId="77777777" w:rsidR="00433BE8" w:rsidRDefault="00433BE8" w:rsidP="00297F06">
    <w:pPr>
      <w:pStyle w:val="Footer"/>
      <w:tabs>
        <w:tab w:val="clear" w:pos="4680"/>
        <w:tab w:val="clear" w:pos="9360"/>
        <w:tab w:val="center" w:pos="5040"/>
        <w:tab w:val="right" w:pos="10080"/>
      </w:tabs>
      <w:spacing w:line="220" w:lineRule="exact"/>
      <w:rPr>
        <w:rFonts w:cs="Arial"/>
        <w:sz w:val="18"/>
        <w:szCs w:val="18"/>
      </w:rPr>
    </w:pPr>
  </w:p>
  <w:p w14:paraId="0FC2CA4A"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I</w:t>
    </w:r>
    <w:r w:rsidRPr="00297F06">
      <w:rPr>
        <w:rFonts w:cs="Arial"/>
        <w:sz w:val="18"/>
        <w:szCs w:val="18"/>
      </w:rPr>
      <w:tab/>
      <w:t>Request for Proposals</w:t>
    </w:r>
  </w:p>
  <w:p w14:paraId="3ED730DB"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607A0F55" w14:textId="1EB15B0C" w:rsidR="00433BE8" w:rsidRPr="00297F06" w:rsidRDefault="00433BE8" w:rsidP="00297F06">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45AB1E8C" w14:textId="5B97B9AC"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1</w:t>
    </w:r>
    <w:r w:rsidRPr="00297F06">
      <w:rPr>
        <w:rStyle w:val="PageNumber"/>
        <w:rFonts w:cs="Arial"/>
        <w:sz w:val="18"/>
        <w:szCs w:val="18"/>
      </w:rPr>
      <w:fldChar w:fldCharType="end"/>
    </w:r>
    <w:r w:rsidRPr="00297F06">
      <w:rPr>
        <w:rFonts w:cs="Arial"/>
        <w:sz w:val="18"/>
        <w:szCs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ACF1"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p>
  <w:p w14:paraId="5DFF5FAF"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J</w:t>
    </w:r>
    <w:r w:rsidRPr="00297F06">
      <w:rPr>
        <w:rFonts w:cs="Arial"/>
        <w:sz w:val="18"/>
        <w:szCs w:val="18"/>
      </w:rPr>
      <w:tab/>
      <w:t>Request for Proposals</w:t>
    </w:r>
  </w:p>
  <w:p w14:paraId="29069704"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7CDC3124" w14:textId="3B35AAFD" w:rsidR="00433BE8" w:rsidRPr="00297F06" w:rsidRDefault="00433BE8" w:rsidP="003D285A">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2656373A" w14:textId="201C9354" w:rsidR="00433BE8" w:rsidRPr="00297F06" w:rsidRDefault="00433BE8" w:rsidP="00297F06">
    <w:pPr>
      <w:pStyle w:val="Footer"/>
      <w:tabs>
        <w:tab w:val="clear" w:pos="4680"/>
        <w:tab w:val="clear" w:pos="9360"/>
        <w:tab w:val="center" w:pos="5040"/>
        <w:tab w:val="right" w:pos="1008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4</w:t>
    </w:r>
    <w:r w:rsidRPr="00297F06">
      <w:rPr>
        <w:rStyle w:val="PageNumber"/>
        <w:rFonts w:cs="Arial"/>
        <w:sz w:val="18"/>
        <w:szCs w:val="18"/>
      </w:rPr>
      <w:fldChar w:fldCharType="end"/>
    </w:r>
    <w:r w:rsidRPr="00297F06">
      <w:rPr>
        <w:rFonts w:cs="Arial"/>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B2DF" w14:textId="77777777" w:rsidR="00433BE8" w:rsidRDefault="00433BE8" w:rsidP="00297F06">
    <w:pPr>
      <w:pStyle w:val="Footer"/>
      <w:tabs>
        <w:tab w:val="clear" w:pos="4680"/>
        <w:tab w:val="clear" w:pos="9360"/>
        <w:tab w:val="center" w:pos="5040"/>
        <w:tab w:val="right" w:pos="10080"/>
      </w:tabs>
      <w:spacing w:line="220" w:lineRule="exact"/>
      <w:rPr>
        <w:rFonts w:cs="Arial"/>
        <w:sz w:val="18"/>
        <w:szCs w:val="18"/>
      </w:rPr>
    </w:pPr>
  </w:p>
  <w:p w14:paraId="02AACB30"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Form K</w:t>
    </w:r>
    <w:r w:rsidRPr="00297F06">
      <w:rPr>
        <w:rFonts w:cs="Arial"/>
        <w:sz w:val="18"/>
        <w:szCs w:val="18"/>
      </w:rPr>
      <w:tab/>
      <w:t>Request for Proposals</w:t>
    </w:r>
  </w:p>
  <w:p w14:paraId="6D41B06C"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0C1A2417" w14:textId="632CBDF9" w:rsidR="00433BE8" w:rsidRPr="00297F06" w:rsidRDefault="00433BE8" w:rsidP="003D285A">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61E72C58" w14:textId="64EAB87D" w:rsidR="00433BE8" w:rsidRPr="00297F06" w:rsidRDefault="00433BE8" w:rsidP="0075356F">
    <w:pPr>
      <w:pStyle w:val="Footer"/>
      <w:tabs>
        <w:tab w:val="clear" w:pos="4680"/>
        <w:tab w:val="clear" w:pos="9360"/>
        <w:tab w:val="center" w:pos="5040"/>
        <w:tab w:val="right" w:pos="10080"/>
      </w:tabs>
      <w:spacing w:line="220" w:lineRule="exact"/>
      <w:rPr>
        <w:sz w:val="18"/>
        <w:szCs w:val="18"/>
      </w:rPr>
    </w:pPr>
    <w:r w:rsidRPr="00297F06">
      <w:rPr>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2</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8AAE"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p>
  <w:p w14:paraId="53CC0442"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w:t>
    </w:r>
    <w:r>
      <w:rPr>
        <w:rFonts w:cs="Arial"/>
        <w:sz w:val="18"/>
        <w:szCs w:val="18"/>
      </w:rPr>
      <w:t>artment of Transportation</w:t>
    </w:r>
    <w:r>
      <w:rPr>
        <w:rFonts w:cs="Arial"/>
        <w:sz w:val="18"/>
        <w:szCs w:val="18"/>
      </w:rPr>
      <w:tab/>
      <w:t>Form L</w:t>
    </w:r>
    <w:r w:rsidRPr="00F50CA4">
      <w:rPr>
        <w:rFonts w:cs="Arial"/>
        <w:sz w:val="18"/>
        <w:szCs w:val="18"/>
      </w:rPr>
      <w:tab/>
      <w:t>Request for Proposals</w:t>
    </w:r>
  </w:p>
  <w:p w14:paraId="54CC4A04"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3C4066D3" w14:textId="27C7371C" w:rsidR="00433BE8" w:rsidRPr="00297F06" w:rsidRDefault="00433BE8" w:rsidP="003D285A">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0DB591A9" w14:textId="051EB2A5" w:rsidR="00433BE8" w:rsidRPr="00F50CA4" w:rsidRDefault="00433BE8" w:rsidP="00F50CA4">
    <w:pPr>
      <w:pStyle w:val="Footer"/>
      <w:tabs>
        <w:tab w:val="clear" w:pos="4680"/>
        <w:tab w:val="clear" w:pos="9360"/>
        <w:tab w:val="center" w:pos="5040"/>
        <w:tab w:val="right" w:pos="10080"/>
      </w:tabs>
      <w:spacing w:line="220" w:lineRule="exact"/>
      <w:ind w:right="-36"/>
      <w:rPr>
        <w:sz w:val="18"/>
        <w:szCs w:val="18"/>
      </w:rPr>
    </w:pPr>
    <w:r w:rsidRPr="00F50CA4">
      <w:rPr>
        <w:rFonts w:cs="Arial"/>
        <w:sz w:val="18"/>
        <w:szCs w:val="18"/>
      </w:rPr>
      <w:tab/>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EC7160">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EC7160">
      <w:rPr>
        <w:rStyle w:val="PageNumber"/>
        <w:rFonts w:cs="Arial"/>
        <w:noProof/>
        <w:sz w:val="18"/>
        <w:szCs w:val="18"/>
      </w:rPr>
      <w:t>1</w:t>
    </w:r>
    <w:r w:rsidRPr="00F50CA4">
      <w:rPr>
        <w:rStyle w:val="PageNumber"/>
        <w:rFonts w:cs="Arial"/>
        <w:sz w:val="18"/>
        <w:szCs w:val="18"/>
      </w:rPr>
      <w:fldChar w:fldCharType="end"/>
    </w:r>
    <w:r w:rsidRPr="00F50CA4">
      <w:rPr>
        <w:rFonts w:cs="Arial"/>
        <w:sz w:val="18"/>
        <w:szCs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DC6F"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5FDC51D5"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M</w:t>
    </w:r>
    <w:r w:rsidRPr="00F50CA4">
      <w:rPr>
        <w:rFonts w:cs="Arial"/>
        <w:sz w:val="18"/>
        <w:szCs w:val="18"/>
      </w:rPr>
      <w:tab/>
      <w:t>Request for Proposals</w:t>
    </w:r>
  </w:p>
  <w:p w14:paraId="223C4B79"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7E28146E" w14:textId="490C6DFD" w:rsidR="00433BE8" w:rsidRPr="00297F06" w:rsidRDefault="00433BE8" w:rsidP="00DE3AD6">
    <w:pPr>
      <w:tabs>
        <w:tab w:val="center" w:pos="5040"/>
        <w:tab w:val="right" w:pos="10080"/>
      </w:tabs>
      <w:spacing w:line="220" w:lineRule="exact"/>
      <w:rPr>
        <w:rFonts w:cs="Arial"/>
        <w:sz w:val="18"/>
        <w:szCs w:val="18"/>
      </w:rPr>
    </w:pPr>
    <w:proofErr w:type="spellStart"/>
    <w:r>
      <w:rPr>
        <w:rFonts w:cs="Arial"/>
        <w:sz w:val="18"/>
        <w:szCs w:val="18"/>
      </w:rPr>
      <w:t>Ferbruary</w:t>
    </w:r>
    <w:proofErr w:type="spellEnd"/>
    <w:r>
      <w:rPr>
        <w:rFonts w:cs="Arial"/>
        <w:sz w:val="18"/>
        <w:szCs w:val="18"/>
      </w:rPr>
      <w:t xml:space="preserve"> 20, 2017</w:t>
    </w:r>
    <w:r>
      <w:rPr>
        <w:rFonts w:cs="Arial"/>
        <w:sz w:val="18"/>
        <w:szCs w:val="18"/>
      </w:rPr>
      <w:tab/>
    </w:r>
    <w:r>
      <w:rPr>
        <w:rFonts w:cs="Arial"/>
        <w:sz w:val="18"/>
        <w:szCs w:val="18"/>
      </w:rPr>
      <w:tab/>
      <w:t>ADDENDUM # 2</w:t>
    </w:r>
  </w:p>
  <w:p w14:paraId="62A4B7FF" w14:textId="77777777" w:rsidR="00433BE8" w:rsidRDefault="00433BE8"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1983"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49327A1A"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14:paraId="3083042C"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D43E5D3" w14:textId="02375E6B" w:rsidR="00433BE8" w:rsidRPr="00297F06" w:rsidRDefault="00433BE8" w:rsidP="00DE3AD6">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20D4A154" w14:textId="77777777" w:rsidR="00433BE8" w:rsidRDefault="00433BE8"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1</w:t>
    </w:r>
    <w:r w:rsidRPr="00F50CA4">
      <w:rPr>
        <w:rStyle w:val="PageNumber"/>
        <w:rFonts w:cs="Arial"/>
        <w:sz w:val="18"/>
        <w:szCs w:val="18"/>
      </w:rPr>
      <w:t xml:space="preserve"> of </w:t>
    </w:r>
    <w:r>
      <w:rPr>
        <w:rStyle w:val="PageNumber"/>
        <w:rFonts w:cs="Arial"/>
        <w:sz w:val="18"/>
        <w:szCs w:val="18"/>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90B9"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521AD4F5"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N</w:t>
    </w:r>
    <w:r w:rsidRPr="00F50CA4">
      <w:rPr>
        <w:rFonts w:cs="Arial"/>
        <w:sz w:val="18"/>
        <w:szCs w:val="18"/>
      </w:rPr>
      <w:tab/>
      <w:t>Request for Proposals</w:t>
    </w:r>
  </w:p>
  <w:p w14:paraId="6A68AD58" w14:textId="77777777" w:rsidR="00433BE8" w:rsidRPr="00F50CA4" w:rsidRDefault="00433BE8" w:rsidP="00F50CA4">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4CCEE9DA" w14:textId="58E19D9B" w:rsidR="00433BE8" w:rsidRPr="00297F06" w:rsidRDefault="00433BE8" w:rsidP="00DE3AD6">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38EE24B7" w14:textId="77777777" w:rsidR="00433BE8" w:rsidRDefault="00433BE8" w:rsidP="0075356F">
    <w:pPr>
      <w:pStyle w:val="Footer"/>
      <w:tabs>
        <w:tab w:val="clear" w:pos="4680"/>
        <w:tab w:val="clear" w:pos="9360"/>
        <w:tab w:val="center" w:pos="5040"/>
        <w:tab w:val="right" w:pos="10080"/>
        <w:tab w:val="right" w:pos="13500"/>
      </w:tabs>
      <w:spacing w:line="220" w:lineRule="exact"/>
      <w:jc w:val="center"/>
      <w:rPr>
        <w:rStyle w:val="PageNumber"/>
        <w:rFonts w:cs="Arial"/>
        <w:sz w:val="16"/>
      </w:rPr>
    </w:pPr>
    <w:r w:rsidRPr="00F50CA4">
      <w:rPr>
        <w:rFonts w:cs="Arial"/>
        <w:sz w:val="18"/>
        <w:szCs w:val="18"/>
      </w:rPr>
      <w:t xml:space="preserve">Page </w:t>
    </w:r>
    <w:r>
      <w:rPr>
        <w:rStyle w:val="PageNumber"/>
        <w:rFonts w:cs="Arial"/>
        <w:sz w:val="18"/>
        <w:szCs w:val="18"/>
      </w:rPr>
      <w:t>2</w:t>
    </w:r>
    <w:r w:rsidRPr="00F50CA4">
      <w:rPr>
        <w:rStyle w:val="PageNumber"/>
        <w:rFonts w:cs="Arial"/>
        <w:sz w:val="18"/>
        <w:szCs w:val="18"/>
      </w:rPr>
      <w:t xml:space="preserve"> of </w:t>
    </w:r>
    <w:r>
      <w:rPr>
        <w:rStyle w:val="PageNumber"/>
        <w:rFonts w:cs="Arial"/>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0312" w14:textId="77777777" w:rsidR="00433BE8" w:rsidRDefault="00433BE8" w:rsidP="0052450A">
    <w:pPr>
      <w:tabs>
        <w:tab w:val="center" w:pos="5040"/>
        <w:tab w:val="right" w:pos="10080"/>
      </w:tabs>
      <w:spacing w:line="220" w:lineRule="exact"/>
      <w:rPr>
        <w:rFonts w:cs="Arial"/>
        <w:sz w:val="16"/>
      </w:rPr>
    </w:pPr>
  </w:p>
  <w:p w14:paraId="3D79A913" w14:textId="77777777" w:rsidR="00433BE8" w:rsidRPr="00374663" w:rsidRDefault="00433BE8" w:rsidP="0052450A">
    <w:pPr>
      <w:tabs>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A</w:t>
    </w:r>
    <w:r w:rsidRPr="00374663">
      <w:rPr>
        <w:rFonts w:cs="Arial"/>
        <w:sz w:val="18"/>
        <w:szCs w:val="18"/>
      </w:rPr>
      <w:tab/>
      <w:t>Request for Proposals</w:t>
    </w:r>
  </w:p>
  <w:p w14:paraId="7F580814" w14:textId="77777777" w:rsidR="00433BE8" w:rsidRPr="00374663" w:rsidRDefault="00433BE8" w:rsidP="0052450A">
    <w:pPr>
      <w:tabs>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6F3AE0B9" w14:textId="51B5632D" w:rsidR="00433BE8" w:rsidRDefault="00433BE8" w:rsidP="0052450A">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Pr>
        <w:rFonts w:cs="Arial"/>
        <w:sz w:val="18"/>
        <w:szCs w:val="18"/>
      </w:rPr>
      <w:tab/>
      <w:t>ADDENDUM # 2</w:t>
    </w:r>
  </w:p>
  <w:p w14:paraId="40CC03FB" w14:textId="3658022A" w:rsidR="00433BE8" w:rsidRPr="00374663" w:rsidRDefault="00433BE8" w:rsidP="0052450A">
    <w:pPr>
      <w:tabs>
        <w:tab w:val="center" w:pos="5040"/>
        <w:tab w:val="right" w:pos="10080"/>
      </w:tabs>
      <w:spacing w:line="220" w:lineRule="exact"/>
      <w:rPr>
        <w:rFonts w:cs="Arial"/>
        <w:sz w:val="18"/>
        <w:szCs w:val="18"/>
      </w:rPr>
    </w:pPr>
    <w:r>
      <w:rPr>
        <w:rFonts w:cs="Arial"/>
        <w:sz w:val="18"/>
        <w:szCs w:val="18"/>
      </w:rPr>
      <w:tab/>
    </w:r>
    <w:r w:rsidRPr="00374663">
      <w:rPr>
        <w:rFonts w:cs="Arial"/>
        <w:sz w:val="18"/>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EC7160">
      <w:rPr>
        <w:rStyle w:val="PageNumber"/>
        <w:rFonts w:cs="Arial"/>
        <w:noProof/>
        <w:sz w:val="18"/>
        <w:szCs w:val="18"/>
      </w:rPr>
      <w:t>8</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EC7160">
      <w:rPr>
        <w:rStyle w:val="PageNumber"/>
        <w:rFonts w:cs="Arial"/>
        <w:noProof/>
        <w:sz w:val="18"/>
        <w:szCs w:val="18"/>
      </w:rPr>
      <w:t>8</w:t>
    </w:r>
    <w:r w:rsidRPr="00374663">
      <w:rPr>
        <w:rStyle w:val="PageNumber"/>
        <w:rFonts w:cs="Arial"/>
        <w:sz w:val="18"/>
        <w:szCs w:val="18"/>
      </w:rPr>
      <w:fldChar w:fldCharType="end"/>
    </w:r>
    <w:r w:rsidRPr="00374663">
      <w:rPr>
        <w:rFonts w:cs="Arial"/>
        <w:sz w:val="18"/>
        <w:szCs w:val="18"/>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D4B4"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2AEBD762"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14:paraId="34B283D9"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3F78ECFB" w14:textId="7FDBD617"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1D282829" w14:textId="54C90033"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EC7160">
      <w:rPr>
        <w:rStyle w:val="PageNumber"/>
        <w:rFonts w:cs="Arial"/>
        <w:noProof/>
        <w:sz w:val="18"/>
        <w:szCs w:val="18"/>
      </w:rPr>
      <w:t>3</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EC7160">
      <w:rPr>
        <w:rStyle w:val="PageNumber"/>
        <w:rFonts w:cs="Arial"/>
        <w:noProof/>
        <w:sz w:val="18"/>
        <w:szCs w:val="18"/>
      </w:rPr>
      <w:t>9</w:t>
    </w:r>
    <w:r w:rsidRPr="00F50CA4">
      <w:rPr>
        <w:rStyle w:val="PageNumber"/>
        <w:rFonts w:cs="Arial"/>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1071" w14:textId="77777777" w:rsidR="0057269E" w:rsidRDefault="0057269E" w:rsidP="00F50CA4">
    <w:pPr>
      <w:pStyle w:val="Footer"/>
      <w:tabs>
        <w:tab w:val="clear" w:pos="4680"/>
        <w:tab w:val="clear" w:pos="9360"/>
        <w:tab w:val="center" w:pos="5040"/>
        <w:tab w:val="right" w:pos="10080"/>
      </w:tabs>
      <w:spacing w:line="220" w:lineRule="exact"/>
      <w:rPr>
        <w:rFonts w:cs="Arial"/>
        <w:sz w:val="18"/>
        <w:szCs w:val="18"/>
      </w:rPr>
    </w:pPr>
  </w:p>
  <w:p w14:paraId="478B7D51" w14:textId="77777777" w:rsidR="0057269E" w:rsidRPr="00F50CA4" w:rsidRDefault="0057269E"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Form O</w:t>
    </w:r>
    <w:r w:rsidRPr="00F50CA4">
      <w:rPr>
        <w:rFonts w:cs="Arial"/>
        <w:sz w:val="18"/>
        <w:szCs w:val="18"/>
      </w:rPr>
      <w:tab/>
      <w:t>Request for Proposals</w:t>
    </w:r>
  </w:p>
  <w:p w14:paraId="4D536417" w14:textId="77777777" w:rsidR="0057269E" w:rsidRPr="00F50CA4" w:rsidRDefault="0057269E"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1333B421" w14:textId="25ECE252" w:rsidR="0057269E" w:rsidRPr="00297F06" w:rsidRDefault="0057269E" w:rsidP="00DE3AD6">
    <w:pPr>
      <w:tabs>
        <w:tab w:val="center" w:pos="5040"/>
        <w:tab w:val="right" w:pos="10080"/>
      </w:tabs>
      <w:spacing w:line="220" w:lineRule="exact"/>
      <w:rPr>
        <w:rFonts w:cs="Arial"/>
        <w:sz w:val="18"/>
        <w:szCs w:val="18"/>
      </w:rPr>
    </w:pPr>
    <w:r>
      <w:rPr>
        <w:rFonts w:cs="Arial"/>
        <w:sz w:val="18"/>
        <w:szCs w:val="18"/>
      </w:rPr>
      <w:t xml:space="preserve"> </w:t>
    </w:r>
    <w:r w:rsidR="00596DCF">
      <w:rPr>
        <w:rFonts w:cs="Arial"/>
        <w:sz w:val="18"/>
        <w:szCs w:val="18"/>
      </w:rPr>
      <w:t>Febr</w:t>
    </w:r>
    <w:r>
      <w:rPr>
        <w:rFonts w:cs="Arial"/>
        <w:sz w:val="18"/>
        <w:szCs w:val="18"/>
      </w:rPr>
      <w:t>uary 2</w:t>
    </w:r>
    <w:r w:rsidR="00433BE8">
      <w:rPr>
        <w:rFonts w:cs="Arial"/>
        <w:sz w:val="18"/>
        <w:szCs w:val="18"/>
      </w:rPr>
      <w:t>0</w:t>
    </w:r>
    <w:r>
      <w:rPr>
        <w:rFonts w:cs="Arial"/>
        <w:sz w:val="18"/>
        <w:szCs w:val="18"/>
      </w:rPr>
      <w:t xml:space="preserve">, 2017                                                                                                                                 ADDENDUM # </w:t>
    </w:r>
    <w:r w:rsidR="00596DCF">
      <w:rPr>
        <w:rFonts w:cs="Arial"/>
        <w:sz w:val="18"/>
        <w:szCs w:val="18"/>
      </w:rPr>
      <w:t>2</w:t>
    </w:r>
    <w:r>
      <w:rPr>
        <w:rFonts w:cs="Arial"/>
        <w:sz w:val="18"/>
        <w:szCs w:val="18"/>
      </w:rPr>
      <w:t xml:space="preserve"> </w:t>
    </w:r>
    <w:r>
      <w:rPr>
        <w:rFonts w:cs="Arial"/>
        <w:sz w:val="18"/>
        <w:szCs w:val="18"/>
      </w:rPr>
      <w:tab/>
    </w:r>
  </w:p>
  <w:p w14:paraId="41920D6F" w14:textId="79E6186C" w:rsidR="0057269E" w:rsidRPr="00F50CA4" w:rsidRDefault="0057269E"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EC7160">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EC7160">
      <w:rPr>
        <w:rStyle w:val="PageNumber"/>
        <w:rFonts w:cs="Arial"/>
        <w:noProof/>
        <w:sz w:val="18"/>
        <w:szCs w:val="18"/>
      </w:rPr>
      <w:t>9</w:t>
    </w:r>
    <w:r w:rsidRPr="00F50CA4">
      <w:rPr>
        <w:rStyle w:val="PageNumber"/>
        <w:rFonts w:cs="Arial"/>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6D0D" w14:textId="77777777" w:rsidR="00433BE8" w:rsidRDefault="00433BE8" w:rsidP="0052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29" w:name="_iDocIDField1dd91f31-0556-44fc-9e8f-3b15"/>
  <w:p w14:paraId="20957A3E" w14:textId="77777777" w:rsidR="00433BE8" w:rsidRDefault="00433BE8">
    <w:pPr>
      <w:pStyle w:val="DocID"/>
    </w:pPr>
    <w:r>
      <w:fldChar w:fldCharType="begin"/>
    </w:r>
    <w:r>
      <w:instrText xml:space="preserve">  DOCPROPERTY "CUS_DocIDChunk0" </w:instrText>
    </w:r>
    <w:r>
      <w:fldChar w:fldCharType="separate"/>
    </w:r>
    <w:r>
      <w:t>9031743.v20</w:t>
    </w:r>
    <w:r>
      <w:fldChar w:fldCharType="end"/>
    </w:r>
    <w:bookmarkEnd w:id="29"/>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A4A2" w14:textId="77777777" w:rsidR="00433BE8" w:rsidRDefault="00433BE8" w:rsidP="001830B7">
    <w:pPr>
      <w:pStyle w:val="Footer"/>
      <w:tabs>
        <w:tab w:val="clear" w:pos="4680"/>
        <w:tab w:val="clear" w:pos="9360"/>
        <w:tab w:val="center" w:pos="5040"/>
        <w:tab w:val="right" w:pos="10080"/>
      </w:tabs>
      <w:spacing w:line="220" w:lineRule="exact"/>
      <w:rPr>
        <w:rFonts w:cs="Arial"/>
        <w:sz w:val="18"/>
        <w:szCs w:val="18"/>
      </w:rPr>
    </w:pPr>
  </w:p>
  <w:p w14:paraId="22AD9945"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14:paraId="78DDAB4E"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B01B4DD" w14:textId="4F2010CF"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3B8460EC" w14:textId="12B01E50"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8CA4" w14:textId="77777777" w:rsidR="00433BE8" w:rsidRDefault="00433BE8" w:rsidP="00F50CA4">
    <w:pPr>
      <w:pStyle w:val="Footer"/>
      <w:tabs>
        <w:tab w:val="clear" w:pos="4680"/>
        <w:tab w:val="clear" w:pos="9360"/>
        <w:tab w:val="center" w:pos="6480"/>
        <w:tab w:val="right" w:pos="12960"/>
      </w:tabs>
      <w:spacing w:line="220" w:lineRule="exact"/>
      <w:rPr>
        <w:rFonts w:cs="Arial"/>
        <w:sz w:val="18"/>
        <w:szCs w:val="18"/>
      </w:rPr>
    </w:pPr>
  </w:p>
  <w:p w14:paraId="087E5004" w14:textId="77777777" w:rsidR="00433BE8" w:rsidRPr="00F50CA4" w:rsidRDefault="00433BE8" w:rsidP="00F50CA4">
    <w:pPr>
      <w:pStyle w:val="Footer"/>
      <w:tabs>
        <w:tab w:val="clear" w:pos="4680"/>
        <w:tab w:val="clear" w:pos="9360"/>
        <w:tab w:val="center" w:pos="6480"/>
        <w:tab w:val="right" w:pos="1296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P</w:t>
    </w:r>
    <w:r w:rsidRPr="00F50CA4">
      <w:rPr>
        <w:rFonts w:cs="Arial"/>
        <w:sz w:val="18"/>
        <w:szCs w:val="18"/>
      </w:rPr>
      <w:tab/>
      <w:t>Request for Proposals</w:t>
    </w:r>
  </w:p>
  <w:p w14:paraId="70D05429" w14:textId="77777777" w:rsidR="00433BE8" w:rsidRPr="00F50CA4" w:rsidRDefault="00433BE8" w:rsidP="00F50CA4">
    <w:pPr>
      <w:pStyle w:val="Footer"/>
      <w:tabs>
        <w:tab w:val="clear" w:pos="4680"/>
        <w:tab w:val="clear" w:pos="9360"/>
        <w:tab w:val="center" w:pos="504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03399745" w14:textId="5D898C3B"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r>
    <w:r w:rsidR="00433BE8">
      <w:rPr>
        <w:rFonts w:cs="Arial"/>
        <w:sz w:val="18"/>
        <w:szCs w:val="18"/>
      </w:rPr>
      <w:tab/>
      <w:t xml:space="preserve">                   </w:t>
    </w:r>
    <w:r>
      <w:rPr>
        <w:rFonts w:cs="Arial"/>
        <w:sz w:val="18"/>
        <w:szCs w:val="18"/>
      </w:rPr>
      <w:t xml:space="preserve">     </w:t>
    </w:r>
    <w:r w:rsidR="00433BE8">
      <w:rPr>
        <w:rFonts w:cs="Arial"/>
        <w:sz w:val="18"/>
        <w:szCs w:val="18"/>
      </w:rPr>
      <w:t xml:space="preserve">  </w:t>
    </w:r>
    <w:r w:rsidR="00433BE8">
      <w:rPr>
        <w:rFonts w:cs="Arial"/>
        <w:sz w:val="18"/>
        <w:szCs w:val="18"/>
      </w:rPr>
      <w:tab/>
    </w:r>
    <w:r w:rsidR="00433BE8">
      <w:rPr>
        <w:rFonts w:cs="Arial"/>
        <w:sz w:val="18"/>
        <w:szCs w:val="18"/>
      </w:rPr>
      <w:tab/>
      <w:t xml:space="preserve">ADDENDUM # </w:t>
    </w:r>
    <w:r>
      <w:rPr>
        <w:rFonts w:cs="Arial"/>
        <w:sz w:val="18"/>
        <w:szCs w:val="18"/>
      </w:rPr>
      <w:t>2</w:t>
    </w:r>
  </w:p>
  <w:p w14:paraId="536CD49C" w14:textId="7DFCF78F" w:rsidR="00433BE8" w:rsidRPr="00F50CA4" w:rsidRDefault="00433BE8" w:rsidP="0075356F">
    <w:pPr>
      <w:pStyle w:val="Footer"/>
      <w:tabs>
        <w:tab w:val="clear" w:pos="4680"/>
        <w:tab w:val="center" w:pos="6480"/>
        <w:tab w:val="right" w:pos="12960"/>
      </w:tabs>
      <w:spacing w:line="220" w:lineRule="exact"/>
      <w:jc w:val="center"/>
      <w:rPr>
        <w:rFonts w:cs="Arial"/>
        <w:sz w:val="18"/>
        <w:szCs w:val="18"/>
      </w:rPr>
    </w:pPr>
    <w:r w:rsidRPr="00F50CA4">
      <w:rPr>
        <w:rFonts w:cs="Arial"/>
        <w:sz w:val="18"/>
        <w:szCs w:val="18"/>
      </w:rPr>
      <w:t xml:space="preserve">Page </w:t>
    </w:r>
    <w:r w:rsidRPr="00F50CA4">
      <w:rPr>
        <w:rStyle w:val="PageNumber"/>
        <w:rFonts w:cs="Arial"/>
        <w:sz w:val="18"/>
        <w:szCs w:val="18"/>
      </w:rPr>
      <w:fldChar w:fldCharType="begin"/>
    </w:r>
    <w:r w:rsidRPr="00F50CA4">
      <w:rPr>
        <w:rStyle w:val="PageNumber"/>
        <w:rFonts w:cs="Arial"/>
        <w:sz w:val="18"/>
        <w:szCs w:val="18"/>
      </w:rPr>
      <w:instrText xml:space="preserve"> PAGE </w:instrText>
    </w:r>
    <w:r w:rsidRPr="00F50CA4">
      <w:rPr>
        <w:rStyle w:val="PageNumber"/>
        <w:rFonts w:cs="Arial"/>
        <w:sz w:val="18"/>
        <w:szCs w:val="18"/>
      </w:rPr>
      <w:fldChar w:fldCharType="separate"/>
    </w:r>
    <w:r w:rsidR="00EC7160">
      <w:rPr>
        <w:rStyle w:val="PageNumber"/>
        <w:rFonts w:cs="Arial"/>
        <w:noProof/>
        <w:sz w:val="18"/>
        <w:szCs w:val="18"/>
      </w:rPr>
      <w:t>1</w:t>
    </w:r>
    <w:r w:rsidRPr="00F50CA4">
      <w:rPr>
        <w:rStyle w:val="PageNumber"/>
        <w:rFonts w:cs="Arial"/>
        <w:sz w:val="18"/>
        <w:szCs w:val="18"/>
      </w:rPr>
      <w:fldChar w:fldCharType="end"/>
    </w:r>
    <w:r w:rsidRPr="00F50CA4">
      <w:rPr>
        <w:rStyle w:val="PageNumber"/>
        <w:rFonts w:cs="Arial"/>
        <w:sz w:val="18"/>
        <w:szCs w:val="18"/>
      </w:rPr>
      <w:t xml:space="preserve"> of </w:t>
    </w:r>
    <w:r w:rsidRPr="00F50CA4">
      <w:rPr>
        <w:rStyle w:val="PageNumber"/>
        <w:rFonts w:cs="Arial"/>
        <w:sz w:val="18"/>
        <w:szCs w:val="18"/>
      </w:rPr>
      <w:fldChar w:fldCharType="begin"/>
    </w:r>
    <w:r w:rsidRPr="00F50CA4">
      <w:rPr>
        <w:rStyle w:val="PageNumber"/>
        <w:rFonts w:cs="Arial"/>
        <w:sz w:val="18"/>
        <w:szCs w:val="18"/>
      </w:rPr>
      <w:instrText xml:space="preserve"> SECTIONPAGES  \* MERGEFORMAT </w:instrText>
    </w:r>
    <w:r w:rsidRPr="00F50CA4">
      <w:rPr>
        <w:rStyle w:val="PageNumber"/>
        <w:rFonts w:cs="Arial"/>
        <w:sz w:val="18"/>
        <w:szCs w:val="18"/>
      </w:rPr>
      <w:fldChar w:fldCharType="separate"/>
    </w:r>
    <w:r w:rsidR="00EC7160">
      <w:rPr>
        <w:rStyle w:val="PageNumber"/>
        <w:rFonts w:cs="Arial"/>
        <w:noProof/>
        <w:sz w:val="18"/>
        <w:szCs w:val="18"/>
      </w:rPr>
      <w:t>1</w:t>
    </w:r>
    <w:r w:rsidRPr="00F50CA4">
      <w:rPr>
        <w:rStyle w:val="PageNumber"/>
        <w:rFonts w:cs="Arial"/>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01B9"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5A46F9C9"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Q</w:t>
    </w:r>
    <w:r w:rsidRPr="00F50CA4">
      <w:rPr>
        <w:rFonts w:cs="Arial"/>
        <w:sz w:val="18"/>
        <w:szCs w:val="18"/>
      </w:rPr>
      <w:tab/>
      <w:t>Request for Proposals</w:t>
    </w:r>
  </w:p>
  <w:p w14:paraId="6FE97D37"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B75A814" w14:textId="369C2A4C"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1BBE0646" w14:textId="1DB0674F"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43B6"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58228797"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R</w:t>
    </w:r>
    <w:r w:rsidRPr="00F50CA4">
      <w:rPr>
        <w:rFonts w:cs="Arial"/>
        <w:sz w:val="18"/>
        <w:szCs w:val="18"/>
      </w:rPr>
      <w:tab/>
      <w:t>Request for Proposals</w:t>
    </w:r>
  </w:p>
  <w:p w14:paraId="3FB88A0A"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59487D6" w14:textId="7EBDD784"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4E2BED4A" w14:textId="49DC0774"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DE6C"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55859B5E"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S</w:t>
    </w:r>
    <w:r w:rsidRPr="00F50CA4">
      <w:rPr>
        <w:rFonts w:cs="Arial"/>
        <w:sz w:val="18"/>
        <w:szCs w:val="18"/>
      </w:rPr>
      <w:tab/>
      <w:t>Request for Proposals</w:t>
    </w:r>
  </w:p>
  <w:p w14:paraId="01A63F97"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61E2408C" w14:textId="4FCC5A1F"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r w:rsidR="00433BE8">
      <w:rPr>
        <w:rFonts w:cs="Arial"/>
        <w:sz w:val="18"/>
        <w:szCs w:val="18"/>
      </w:rPr>
      <w:t xml:space="preserve"> </w:t>
    </w:r>
  </w:p>
  <w:p w14:paraId="3FD319A5" w14:textId="749D002D"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0D6A" w14:textId="77777777" w:rsidR="00433BE8" w:rsidRPr="00F50CA4" w:rsidRDefault="00433BE8"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14:paraId="32C371C0" w14:textId="77777777" w:rsidR="00433BE8" w:rsidRPr="00F50CA4" w:rsidRDefault="00433BE8"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 xml:space="preserve">I-65 </w:t>
    </w:r>
    <w:r>
      <w:rPr>
        <w:rFonts w:cs="Arial"/>
        <w:sz w:val="18"/>
        <w:szCs w:val="18"/>
      </w:rPr>
      <w:t>SOUTHEAST</w:t>
    </w:r>
    <w:r w:rsidRPr="00F50CA4">
      <w:rPr>
        <w:rFonts w:cs="Arial"/>
        <w:sz w:val="18"/>
        <w:szCs w:val="18"/>
      </w:rPr>
      <w:t xml:space="preserve"> Indiana</w:t>
    </w:r>
    <w:r w:rsidRPr="00F50CA4">
      <w:rPr>
        <w:rFonts w:cs="Arial"/>
        <w:sz w:val="18"/>
        <w:szCs w:val="18"/>
      </w:rPr>
      <w:tab/>
    </w:r>
    <w:r w:rsidRPr="00F50CA4">
      <w:rPr>
        <w:rFonts w:cs="Arial"/>
        <w:sz w:val="18"/>
        <w:szCs w:val="18"/>
      </w:rPr>
      <w:tab/>
      <w:t>ITP Forms</w:t>
    </w:r>
  </w:p>
  <w:p w14:paraId="0EEFAF37" w14:textId="77777777" w:rsidR="00433BE8" w:rsidRPr="00F50CA4" w:rsidRDefault="00433BE8" w:rsidP="001830B7">
    <w:pPr>
      <w:tabs>
        <w:tab w:val="center" w:pos="5040"/>
        <w:tab w:val="right" w:pos="10080"/>
      </w:tabs>
      <w:spacing w:line="220" w:lineRule="exact"/>
      <w:rPr>
        <w:rFonts w:cs="Arial"/>
        <w:sz w:val="18"/>
        <w:szCs w:val="18"/>
      </w:rPr>
    </w:pPr>
    <w:r w:rsidRPr="00F50CA4">
      <w:rPr>
        <w:rFonts w:cs="Arial"/>
        <w:sz w:val="18"/>
        <w:szCs w:val="18"/>
      </w:rPr>
      <w:t>Major Moves 2020 Expansion Project</w:t>
    </w:r>
    <w:r w:rsidRPr="00F50CA4">
      <w:rPr>
        <w:rFonts w:cs="Arial"/>
        <w:sz w:val="18"/>
        <w:szCs w:val="18"/>
      </w:rPr>
      <w:tab/>
    </w:r>
    <w:r w:rsidRPr="00F50CA4">
      <w:rPr>
        <w:rFonts w:cs="Arial"/>
        <w:sz w:val="18"/>
        <w:szCs w:val="18"/>
      </w:rPr>
      <w:tab/>
      <w:t>Industry Review Draft</w:t>
    </w:r>
    <w:r w:rsidRPr="00F50CA4">
      <w:rPr>
        <w:rFonts w:cs="Arial"/>
        <w:sz w:val="18"/>
        <w:szCs w:val="18"/>
      </w:rPr>
      <w:tab/>
    </w:r>
    <w:r w:rsidRPr="00F50CA4">
      <w:rPr>
        <w:rFonts w:cs="Arial"/>
        <w:sz w:val="18"/>
        <w:szCs w:val="18"/>
      </w:rPr>
      <w:tab/>
    </w:r>
  </w:p>
  <w:p w14:paraId="1C218A01" w14:textId="77777777" w:rsidR="00433BE8" w:rsidRPr="00F50CA4" w:rsidRDefault="00433BE8" w:rsidP="001830B7">
    <w:pPr>
      <w:pStyle w:val="Footer"/>
      <w:tabs>
        <w:tab w:val="clear" w:pos="4680"/>
        <w:tab w:val="center" w:pos="5040"/>
        <w:tab w:val="right" w:pos="12960"/>
      </w:tabs>
      <w:spacing w:line="220" w:lineRule="exact"/>
      <w:rPr>
        <w:rFonts w:cs="Arial"/>
        <w:sz w:val="18"/>
        <w:szCs w:val="18"/>
      </w:rPr>
    </w:pPr>
    <w:r w:rsidRPr="00F50CA4">
      <w:rPr>
        <w:rFonts w:cs="Arial"/>
        <w:sz w:val="18"/>
        <w:szCs w:val="18"/>
      </w:rPr>
      <w:t>March 2, 2016</w:t>
    </w:r>
    <w:r w:rsidRPr="00F50CA4">
      <w:rPr>
        <w:rFonts w:cs="Arial"/>
        <w:sz w:val="18"/>
        <w:szCs w:val="18"/>
      </w:rPr>
      <w:tab/>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89A6" w14:textId="77777777" w:rsidR="00433BE8" w:rsidRDefault="00433BE8" w:rsidP="001830B7">
    <w:pPr>
      <w:pStyle w:val="Footer"/>
      <w:tabs>
        <w:tab w:val="clear" w:pos="4680"/>
        <w:tab w:val="clear" w:pos="9360"/>
        <w:tab w:val="center" w:pos="5040"/>
        <w:tab w:val="right" w:pos="10080"/>
      </w:tabs>
      <w:spacing w:line="220" w:lineRule="exact"/>
      <w:rPr>
        <w:rFonts w:cs="Arial"/>
        <w:sz w:val="18"/>
        <w:szCs w:val="18"/>
      </w:rPr>
    </w:pPr>
  </w:p>
  <w:p w14:paraId="2ECE68E4" w14:textId="77777777" w:rsidR="00433BE8" w:rsidRPr="00F50CA4" w:rsidRDefault="00433BE8" w:rsidP="00DB2E97">
    <w:pPr>
      <w:pStyle w:val="Footer"/>
      <w:tabs>
        <w:tab w:val="clear" w:pos="4680"/>
        <w:tab w:val="center" w:pos="504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t>Request for Proposals</w:t>
    </w:r>
  </w:p>
  <w:p w14:paraId="3F9AC686" w14:textId="77777777" w:rsidR="00433BE8" w:rsidRPr="00F50CA4" w:rsidRDefault="00433BE8" w:rsidP="00DB2E97">
    <w:pPr>
      <w:pStyle w:val="Footer"/>
      <w:tabs>
        <w:tab w:val="clear" w:pos="4680"/>
        <w:tab w:val="center" w:pos="504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2FBED866" w14:textId="0B45DED6"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4780931A" w14:textId="31D0EB17"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2</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d7a25a4d-a082-4a84-ba40-277a"/>
  <w:p w14:paraId="7A6A0116" w14:textId="77777777" w:rsidR="00433BE8" w:rsidRDefault="00433BE8">
    <w:pPr>
      <w:pStyle w:val="DocID"/>
    </w:pPr>
    <w:r>
      <w:fldChar w:fldCharType="begin"/>
    </w:r>
    <w:r>
      <w:instrText xml:space="preserve">  DOCPROPERTY "CUS_DocIDChunk0" </w:instrText>
    </w:r>
    <w:r>
      <w:fldChar w:fldCharType="separate"/>
    </w:r>
    <w:r>
      <w:t>9031743.v20</w:t>
    </w:r>
    <w:r>
      <w:fldChar w:fldCharType="end"/>
    </w:r>
    <w:bookmarkEnd w:id="3"/>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370C" w14:textId="77777777" w:rsidR="00433BE8" w:rsidRDefault="00433BE8" w:rsidP="00057BEC">
    <w:pPr>
      <w:pStyle w:val="Footer"/>
      <w:tabs>
        <w:tab w:val="clear" w:pos="4680"/>
        <w:tab w:val="clear" w:pos="9360"/>
        <w:tab w:val="center" w:pos="5040"/>
        <w:tab w:val="left" w:pos="6480"/>
        <w:tab w:val="right" w:pos="10080"/>
      </w:tabs>
      <w:spacing w:line="220" w:lineRule="exact"/>
      <w:rPr>
        <w:rFonts w:cs="Arial"/>
        <w:sz w:val="18"/>
        <w:szCs w:val="18"/>
      </w:rPr>
    </w:pPr>
  </w:p>
  <w:p w14:paraId="447194FC" w14:textId="77777777" w:rsidR="00433BE8" w:rsidRPr="00F50CA4" w:rsidRDefault="00433BE8" w:rsidP="00F00982">
    <w:pPr>
      <w:pStyle w:val="Footer"/>
      <w:tabs>
        <w:tab w:val="clear" w:pos="4680"/>
        <w:tab w:val="center" w:pos="5040"/>
        <w:tab w:val="left" w:pos="64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T</w:t>
    </w:r>
    <w:r w:rsidRPr="00F50CA4">
      <w:rPr>
        <w:rFonts w:cs="Arial"/>
        <w:sz w:val="18"/>
        <w:szCs w:val="18"/>
      </w:rPr>
      <w:tab/>
    </w:r>
    <w:r>
      <w:rPr>
        <w:rFonts w:cs="Arial"/>
        <w:sz w:val="18"/>
        <w:szCs w:val="18"/>
      </w:rPr>
      <w:tab/>
    </w:r>
    <w:r w:rsidRPr="00F50CA4">
      <w:rPr>
        <w:rFonts w:cs="Arial"/>
        <w:sz w:val="18"/>
        <w:szCs w:val="18"/>
      </w:rPr>
      <w:t>Request for Proposals</w:t>
    </w:r>
  </w:p>
  <w:p w14:paraId="546D6847" w14:textId="77777777" w:rsidR="00433BE8" w:rsidRPr="00F50CA4" w:rsidRDefault="00433BE8" w:rsidP="00F00982">
    <w:pPr>
      <w:pStyle w:val="Footer"/>
      <w:tabs>
        <w:tab w:val="clear" w:pos="4680"/>
        <w:tab w:val="center" w:pos="5040"/>
        <w:tab w:val="left" w:pos="64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r>
    <w:r>
      <w:rPr>
        <w:rFonts w:cs="Arial"/>
        <w:sz w:val="18"/>
        <w:szCs w:val="18"/>
      </w:rPr>
      <w:tab/>
    </w:r>
    <w:r w:rsidRPr="00F50CA4">
      <w:rPr>
        <w:rFonts w:cs="Arial"/>
        <w:sz w:val="18"/>
        <w:szCs w:val="18"/>
      </w:rPr>
      <w:t>ITP Forms</w:t>
    </w:r>
  </w:p>
  <w:p w14:paraId="044658BE" w14:textId="63E27B72"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19C7288C" w14:textId="2735BDFA" w:rsidR="00433BE8" w:rsidRPr="00F50CA4" w:rsidRDefault="00433BE8" w:rsidP="0075356F">
    <w:pPr>
      <w:pStyle w:val="Footer"/>
      <w:tabs>
        <w:tab w:val="clear" w:pos="4680"/>
        <w:tab w:val="center" w:pos="5040"/>
        <w:tab w:val="left" w:pos="648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0B79" w14:textId="77777777" w:rsidR="00433BE8" w:rsidRDefault="00433BE8" w:rsidP="00F50CA4">
    <w:pPr>
      <w:pStyle w:val="Footer"/>
      <w:tabs>
        <w:tab w:val="clear" w:pos="4680"/>
        <w:tab w:val="clear" w:pos="9360"/>
        <w:tab w:val="center" w:pos="5040"/>
        <w:tab w:val="right" w:pos="10080"/>
      </w:tabs>
      <w:spacing w:line="220" w:lineRule="exact"/>
      <w:rPr>
        <w:rFonts w:cs="Arial"/>
        <w:sz w:val="18"/>
        <w:szCs w:val="18"/>
      </w:rPr>
    </w:pPr>
  </w:p>
  <w:p w14:paraId="332DDD0D" w14:textId="77777777" w:rsidR="00433BE8" w:rsidRPr="00F50CA4" w:rsidRDefault="00433BE8" w:rsidP="001830B7">
    <w:pPr>
      <w:pStyle w:val="Footer"/>
      <w:tabs>
        <w:tab w:val="clear" w:pos="4680"/>
        <w:tab w:val="clear" w:pos="9360"/>
        <w:tab w:val="center" w:pos="5040"/>
        <w:tab w:val="right" w:pos="10080"/>
      </w:tabs>
      <w:spacing w:line="220" w:lineRule="exact"/>
      <w:rPr>
        <w:rFonts w:cs="Arial"/>
        <w:sz w:val="18"/>
        <w:szCs w:val="18"/>
      </w:rPr>
    </w:pPr>
    <w:r w:rsidRPr="00F50CA4">
      <w:rPr>
        <w:rFonts w:cs="Arial"/>
        <w:sz w:val="18"/>
        <w:szCs w:val="18"/>
      </w:rPr>
      <w:t>Indiana Department of Transportation</w:t>
    </w:r>
    <w:r w:rsidRPr="00F50CA4">
      <w:rPr>
        <w:rFonts w:cs="Arial"/>
        <w:sz w:val="18"/>
        <w:szCs w:val="18"/>
      </w:rPr>
      <w:tab/>
      <w:t xml:space="preserve">Form </w:t>
    </w:r>
    <w:r>
      <w:rPr>
        <w:rFonts w:cs="Arial"/>
        <w:sz w:val="18"/>
        <w:szCs w:val="18"/>
      </w:rPr>
      <w:t>U</w:t>
    </w:r>
    <w:r w:rsidRPr="00F50CA4">
      <w:rPr>
        <w:rFonts w:cs="Arial"/>
        <w:sz w:val="18"/>
        <w:szCs w:val="18"/>
      </w:rPr>
      <w:tab/>
      <w:t>Request for Proposals</w:t>
    </w:r>
  </w:p>
  <w:p w14:paraId="01860921" w14:textId="77777777" w:rsidR="00433BE8" w:rsidRPr="00F50CA4" w:rsidRDefault="00433BE8" w:rsidP="001830B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50CA4">
      <w:rPr>
        <w:rFonts w:cs="Arial"/>
        <w:sz w:val="18"/>
        <w:szCs w:val="18"/>
      </w:rPr>
      <w:tab/>
    </w:r>
    <w:r w:rsidRPr="00F50CA4">
      <w:rPr>
        <w:rFonts w:cs="Arial"/>
        <w:sz w:val="18"/>
        <w:szCs w:val="18"/>
      </w:rPr>
      <w:tab/>
      <w:t>ITP Forms</w:t>
    </w:r>
  </w:p>
  <w:p w14:paraId="0E18DC75" w14:textId="569643EA" w:rsidR="00433BE8" w:rsidRPr="00297F06" w:rsidRDefault="00596DCF" w:rsidP="00DE3AD6">
    <w:pPr>
      <w:tabs>
        <w:tab w:val="center" w:pos="5040"/>
        <w:tab w:val="right" w:pos="10080"/>
      </w:tabs>
      <w:spacing w:line="220" w:lineRule="exact"/>
      <w:rPr>
        <w:rFonts w:cs="Arial"/>
        <w:sz w:val="18"/>
        <w:szCs w:val="18"/>
      </w:rPr>
    </w:pPr>
    <w:r>
      <w:rPr>
        <w:rFonts w:cs="Arial"/>
        <w:sz w:val="18"/>
        <w:szCs w:val="18"/>
      </w:rPr>
      <w:t>Febr</w:t>
    </w:r>
    <w:r w:rsidR="00433BE8">
      <w:rPr>
        <w:rFonts w:cs="Arial"/>
        <w:sz w:val="18"/>
        <w:szCs w:val="18"/>
      </w:rPr>
      <w:t>uary 2</w:t>
    </w:r>
    <w:r>
      <w:rPr>
        <w:rFonts w:cs="Arial"/>
        <w:sz w:val="18"/>
        <w:szCs w:val="18"/>
      </w:rPr>
      <w:t>0</w:t>
    </w:r>
    <w:r w:rsidR="00433BE8">
      <w:rPr>
        <w:rFonts w:cs="Arial"/>
        <w:sz w:val="18"/>
        <w:szCs w:val="18"/>
      </w:rPr>
      <w:t>, 2017</w:t>
    </w:r>
    <w:r w:rsidR="00433BE8">
      <w:rPr>
        <w:rFonts w:cs="Arial"/>
        <w:sz w:val="18"/>
        <w:szCs w:val="18"/>
      </w:rPr>
      <w:tab/>
    </w:r>
    <w:r w:rsidR="00433BE8">
      <w:rPr>
        <w:rFonts w:cs="Arial"/>
        <w:sz w:val="18"/>
        <w:szCs w:val="18"/>
      </w:rPr>
      <w:tab/>
      <w:t xml:space="preserve">ADDENDUM # </w:t>
    </w:r>
    <w:r>
      <w:rPr>
        <w:rFonts w:cs="Arial"/>
        <w:sz w:val="18"/>
        <w:szCs w:val="18"/>
      </w:rPr>
      <w:t>2</w:t>
    </w:r>
  </w:p>
  <w:p w14:paraId="6ACE2116" w14:textId="49E6F2F3" w:rsidR="00433BE8" w:rsidRPr="00F50CA4" w:rsidRDefault="00433BE8" w:rsidP="0075356F">
    <w:pPr>
      <w:pStyle w:val="Footer"/>
      <w:tabs>
        <w:tab w:val="clear" w:pos="4680"/>
        <w:tab w:val="center" w:pos="5040"/>
        <w:tab w:val="right" w:pos="12960"/>
      </w:tabs>
      <w:spacing w:line="220" w:lineRule="exact"/>
      <w:jc w:val="center"/>
      <w:rPr>
        <w:rFonts w:cs="Arial"/>
        <w:sz w:val="18"/>
        <w:szCs w:val="18"/>
      </w:rPr>
    </w:pPr>
    <w:r w:rsidRPr="00F50CA4">
      <w:rPr>
        <w:rFonts w:cs="Arial"/>
        <w:sz w:val="18"/>
        <w:szCs w:val="18"/>
      </w:rPr>
      <w:t xml:space="preserve">Page </w:t>
    </w:r>
    <w:r w:rsidRPr="001830B7">
      <w:rPr>
        <w:rFonts w:cs="Arial"/>
        <w:sz w:val="18"/>
        <w:szCs w:val="18"/>
      </w:rPr>
      <w:fldChar w:fldCharType="begin"/>
    </w:r>
    <w:r w:rsidRPr="001830B7">
      <w:rPr>
        <w:rFonts w:cs="Arial"/>
        <w:sz w:val="18"/>
        <w:szCs w:val="18"/>
      </w:rPr>
      <w:instrText xml:space="preserve"> PAGE   \* MERGEFORMAT </w:instrText>
    </w:r>
    <w:r w:rsidRPr="001830B7">
      <w:rPr>
        <w:rFonts w:cs="Arial"/>
        <w:sz w:val="18"/>
        <w:szCs w:val="18"/>
      </w:rPr>
      <w:fldChar w:fldCharType="separate"/>
    </w:r>
    <w:r w:rsidR="00EC7160">
      <w:rPr>
        <w:rFonts w:cs="Arial"/>
        <w:noProof/>
        <w:sz w:val="18"/>
        <w:szCs w:val="18"/>
      </w:rPr>
      <w:t>1</w:t>
    </w:r>
    <w:r w:rsidRPr="001830B7">
      <w:rPr>
        <w:rFonts w:cs="Arial"/>
        <w:noProof/>
        <w:sz w:val="18"/>
        <w:szCs w:val="18"/>
      </w:rPr>
      <w:fldChar w:fldCharType="end"/>
    </w:r>
    <w:r w:rsidRPr="00F50CA4">
      <w:rPr>
        <w:rStyle w:val="PageNumber"/>
        <w:rFonts w:cs="Arial"/>
        <w:sz w:val="18"/>
        <w:szCs w:val="18"/>
      </w:rPr>
      <w:t xml:space="preserve"> of </w:t>
    </w:r>
    <w:r>
      <w:rPr>
        <w:rStyle w:val="PageNumber"/>
        <w:rFonts w:cs="Arial"/>
        <w:sz w:val="18"/>
        <w:szCs w:val="18"/>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9624" w14:textId="77777777" w:rsidR="00433BE8" w:rsidRDefault="00433BE8" w:rsidP="00374663">
    <w:pPr>
      <w:pStyle w:val="Footer"/>
      <w:tabs>
        <w:tab w:val="clear" w:pos="4680"/>
        <w:tab w:val="clear" w:pos="9360"/>
        <w:tab w:val="center" w:pos="5040"/>
        <w:tab w:val="right" w:pos="10080"/>
      </w:tabs>
      <w:spacing w:line="220" w:lineRule="exact"/>
      <w:rPr>
        <w:rFonts w:cs="Arial"/>
        <w:sz w:val="18"/>
        <w:szCs w:val="18"/>
      </w:rPr>
    </w:pPr>
  </w:p>
  <w:p w14:paraId="725FBD70" w14:textId="77777777" w:rsidR="00433BE8" w:rsidRPr="00374663" w:rsidRDefault="00433BE8"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B-1</w:t>
    </w:r>
    <w:r w:rsidRPr="00374663">
      <w:rPr>
        <w:rFonts w:cs="Arial"/>
        <w:sz w:val="18"/>
        <w:szCs w:val="18"/>
      </w:rPr>
      <w:tab/>
      <w:t>Request for Proposals</w:t>
    </w:r>
  </w:p>
  <w:p w14:paraId="5DF37423" w14:textId="77777777" w:rsidR="00433BE8" w:rsidRPr="00374663" w:rsidRDefault="00433BE8"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5FBB45B2" w14:textId="684680D0" w:rsidR="00433BE8" w:rsidRPr="00374663" w:rsidRDefault="00433BE8" w:rsidP="00374663">
    <w:pPr>
      <w:tabs>
        <w:tab w:val="center" w:pos="5040"/>
        <w:tab w:val="right" w:pos="10080"/>
      </w:tabs>
      <w:spacing w:line="220" w:lineRule="exact"/>
      <w:rPr>
        <w:rFonts w:cs="Arial"/>
        <w:sz w:val="18"/>
        <w:szCs w:val="18"/>
      </w:rPr>
    </w:pPr>
    <w:r>
      <w:rPr>
        <w:rFonts w:cs="Arial"/>
        <w:sz w:val="18"/>
        <w:szCs w:val="18"/>
      </w:rPr>
      <w:t>February 20, 2017</w:t>
    </w:r>
    <w:r w:rsidRPr="00374663">
      <w:rPr>
        <w:rFonts w:cs="Arial"/>
        <w:sz w:val="18"/>
        <w:szCs w:val="18"/>
      </w:rPr>
      <w:tab/>
    </w:r>
    <w:r w:rsidRPr="00374663">
      <w:rPr>
        <w:rFonts w:cs="Arial"/>
        <w:sz w:val="18"/>
        <w:szCs w:val="18"/>
      </w:rPr>
      <w:tab/>
    </w:r>
    <w:r>
      <w:rPr>
        <w:rFonts w:cs="Arial"/>
        <w:sz w:val="18"/>
        <w:szCs w:val="18"/>
      </w:rPr>
      <w:t>ADDENDUM # 2</w:t>
    </w:r>
  </w:p>
  <w:p w14:paraId="2E6D957B" w14:textId="7E58B7B4" w:rsidR="00433BE8" w:rsidRPr="00374663" w:rsidRDefault="00433BE8" w:rsidP="00374663">
    <w:pPr>
      <w:pStyle w:val="DocID"/>
      <w:tabs>
        <w:tab w:val="center" w:pos="5040"/>
      </w:tabs>
      <w:rPr>
        <w:szCs w:val="18"/>
        <w:lang w:val="en-US"/>
      </w:rPr>
    </w:pPr>
    <w:r w:rsidRPr="00374663">
      <w:rPr>
        <w:szCs w:val="18"/>
        <w:lang w:val="en-US"/>
      </w:rPr>
      <w:tab/>
    </w:r>
    <w:r w:rsidRPr="00374663">
      <w:rPr>
        <w:rFonts w:cs="Arial"/>
        <w:szCs w:val="18"/>
      </w:rPr>
      <w:t xml:space="preserve">Page </w:t>
    </w:r>
    <w:r w:rsidRPr="00374663">
      <w:rPr>
        <w:rStyle w:val="PageNumber"/>
        <w:rFonts w:cs="Arial"/>
        <w:sz w:val="18"/>
        <w:szCs w:val="18"/>
      </w:rPr>
      <w:fldChar w:fldCharType="begin"/>
    </w:r>
    <w:r w:rsidRPr="00374663">
      <w:rPr>
        <w:rStyle w:val="PageNumber"/>
        <w:rFonts w:cs="Arial"/>
        <w:sz w:val="18"/>
        <w:szCs w:val="18"/>
      </w:rPr>
      <w:instrText xml:space="preserve"> PAGE </w:instrText>
    </w:r>
    <w:r w:rsidRPr="00374663">
      <w:rPr>
        <w:rStyle w:val="PageNumber"/>
        <w:rFonts w:cs="Arial"/>
        <w:sz w:val="18"/>
        <w:szCs w:val="18"/>
      </w:rPr>
      <w:fldChar w:fldCharType="separate"/>
    </w:r>
    <w:r w:rsidR="00EC7160">
      <w:rPr>
        <w:rStyle w:val="PageNumber"/>
        <w:rFonts w:cs="Arial"/>
        <w:noProof/>
        <w:sz w:val="18"/>
        <w:szCs w:val="18"/>
      </w:rPr>
      <w:t>1</w:t>
    </w:r>
    <w:r w:rsidRPr="00374663">
      <w:rPr>
        <w:rStyle w:val="PageNumber"/>
        <w:rFonts w:cs="Arial"/>
        <w:sz w:val="18"/>
        <w:szCs w:val="18"/>
      </w:rPr>
      <w:fldChar w:fldCharType="end"/>
    </w:r>
    <w:r w:rsidRPr="00374663">
      <w:rPr>
        <w:rStyle w:val="PageNumber"/>
        <w:rFonts w:cs="Arial"/>
        <w:sz w:val="18"/>
        <w:szCs w:val="18"/>
      </w:rPr>
      <w:t xml:space="preserve"> of </w:t>
    </w:r>
    <w:r w:rsidRPr="00374663">
      <w:rPr>
        <w:rStyle w:val="PageNumber"/>
        <w:rFonts w:cs="Arial"/>
        <w:sz w:val="18"/>
        <w:szCs w:val="18"/>
      </w:rPr>
      <w:fldChar w:fldCharType="begin"/>
    </w:r>
    <w:r w:rsidRPr="00374663">
      <w:rPr>
        <w:rStyle w:val="PageNumber"/>
        <w:rFonts w:cs="Arial"/>
        <w:sz w:val="18"/>
        <w:szCs w:val="18"/>
      </w:rPr>
      <w:instrText xml:space="preserve"> SECTIONPAGES  \* MERGEFORMAT </w:instrText>
    </w:r>
    <w:r w:rsidRPr="00374663">
      <w:rPr>
        <w:rStyle w:val="PageNumber"/>
        <w:rFonts w:cs="Arial"/>
        <w:sz w:val="18"/>
        <w:szCs w:val="18"/>
      </w:rPr>
      <w:fldChar w:fldCharType="separate"/>
    </w:r>
    <w:r w:rsidR="00EC7160">
      <w:rPr>
        <w:rStyle w:val="PageNumber"/>
        <w:rFonts w:cs="Arial"/>
        <w:noProof/>
        <w:sz w:val="18"/>
        <w:szCs w:val="18"/>
      </w:rPr>
      <w:t>1</w:t>
    </w:r>
    <w:r w:rsidRPr="00374663">
      <w:rPr>
        <w:rStyle w:val="PageNumbe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67C1" w14:textId="77777777" w:rsidR="00433BE8" w:rsidRDefault="00433BE8" w:rsidP="00374663">
    <w:pPr>
      <w:pStyle w:val="Footer"/>
      <w:tabs>
        <w:tab w:val="clear" w:pos="9360"/>
        <w:tab w:val="right" w:pos="10080"/>
      </w:tabs>
      <w:spacing w:line="220" w:lineRule="exact"/>
      <w:rPr>
        <w:rFonts w:cs="Arial"/>
        <w:sz w:val="18"/>
        <w:szCs w:val="18"/>
      </w:rPr>
    </w:pPr>
  </w:p>
  <w:p w14:paraId="5C3F29C2" w14:textId="77777777" w:rsidR="00433BE8" w:rsidRPr="00374663" w:rsidRDefault="00433BE8"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Indiana Department of Transportation</w:t>
    </w:r>
    <w:r w:rsidRPr="00374663">
      <w:rPr>
        <w:rFonts w:cs="Arial"/>
        <w:sz w:val="18"/>
        <w:szCs w:val="18"/>
      </w:rPr>
      <w:tab/>
      <w:t>Form B-</w:t>
    </w:r>
    <w:r>
      <w:rPr>
        <w:rFonts w:cs="Arial"/>
        <w:sz w:val="18"/>
        <w:szCs w:val="18"/>
      </w:rPr>
      <w:t>2</w:t>
    </w:r>
    <w:r w:rsidRPr="00374663">
      <w:rPr>
        <w:rFonts w:cs="Arial"/>
        <w:sz w:val="18"/>
        <w:szCs w:val="18"/>
      </w:rPr>
      <w:tab/>
      <w:t>Request for Proposals</w:t>
    </w:r>
  </w:p>
  <w:p w14:paraId="7E31DEB9" w14:textId="77777777" w:rsidR="00433BE8" w:rsidRPr="00374663" w:rsidRDefault="00433BE8" w:rsidP="00374663">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374663">
      <w:rPr>
        <w:rFonts w:cs="Arial"/>
        <w:sz w:val="18"/>
        <w:szCs w:val="18"/>
      </w:rPr>
      <w:tab/>
    </w:r>
    <w:r w:rsidRPr="00374663">
      <w:rPr>
        <w:rFonts w:cs="Arial"/>
        <w:sz w:val="18"/>
        <w:szCs w:val="18"/>
      </w:rPr>
      <w:tab/>
      <w:t>ITP Forms</w:t>
    </w:r>
  </w:p>
  <w:p w14:paraId="5A3A6AF2" w14:textId="5CFEAD08" w:rsidR="00433BE8" w:rsidRPr="00374663" w:rsidRDefault="00433BE8" w:rsidP="00374663">
    <w:pPr>
      <w:tabs>
        <w:tab w:val="center" w:pos="5040"/>
        <w:tab w:val="right" w:pos="10080"/>
      </w:tabs>
      <w:spacing w:line="220" w:lineRule="exact"/>
      <w:rPr>
        <w:rFonts w:cs="Arial"/>
        <w:sz w:val="18"/>
        <w:szCs w:val="18"/>
      </w:rPr>
    </w:pPr>
    <w:r>
      <w:rPr>
        <w:rFonts w:cs="Arial"/>
        <w:sz w:val="18"/>
        <w:szCs w:val="18"/>
      </w:rPr>
      <w:t>February 20, 2017</w:t>
    </w:r>
    <w:r>
      <w:rPr>
        <w:rFonts w:cs="Arial"/>
        <w:sz w:val="18"/>
        <w:szCs w:val="18"/>
      </w:rPr>
      <w:tab/>
    </w:r>
    <w:r w:rsidRPr="00374663">
      <w:rPr>
        <w:rFonts w:cs="Arial"/>
        <w:sz w:val="18"/>
        <w:szCs w:val="18"/>
      </w:rPr>
      <w:tab/>
    </w:r>
    <w:r>
      <w:rPr>
        <w:rFonts w:cs="Arial"/>
        <w:sz w:val="18"/>
        <w:szCs w:val="18"/>
      </w:rPr>
      <w:t>ADDENDUM # 2</w:t>
    </w:r>
  </w:p>
  <w:p w14:paraId="0E25BCFA" w14:textId="37B765E7" w:rsidR="00433BE8" w:rsidRPr="00374663" w:rsidRDefault="00433BE8" w:rsidP="0075356F">
    <w:pPr>
      <w:pStyle w:val="Footer"/>
      <w:tabs>
        <w:tab w:val="clear" w:pos="4680"/>
        <w:tab w:val="clear" w:pos="9360"/>
        <w:tab w:val="center" w:pos="5040"/>
        <w:tab w:val="right" w:pos="10080"/>
      </w:tabs>
      <w:spacing w:line="220" w:lineRule="exact"/>
      <w:jc w:val="center"/>
      <w:rPr>
        <w:rFonts w:cs="Arial"/>
        <w:sz w:val="18"/>
        <w:szCs w:val="18"/>
      </w:rPr>
    </w:pPr>
    <w:r w:rsidRPr="00374663">
      <w:rPr>
        <w:rFonts w:cs="Arial"/>
        <w:sz w:val="18"/>
        <w:szCs w:val="18"/>
      </w:rPr>
      <w:t xml:space="preserve">Page </w:t>
    </w:r>
    <w:r w:rsidRPr="00374663">
      <w:rPr>
        <w:rFonts w:cs="Arial"/>
        <w:sz w:val="18"/>
        <w:szCs w:val="18"/>
      </w:rPr>
      <w:fldChar w:fldCharType="begin"/>
    </w:r>
    <w:r w:rsidRPr="00374663">
      <w:rPr>
        <w:rFonts w:cs="Arial"/>
        <w:sz w:val="18"/>
        <w:szCs w:val="18"/>
      </w:rPr>
      <w:instrText xml:space="preserve"> PAGE </w:instrText>
    </w:r>
    <w:r w:rsidRPr="00374663">
      <w:rPr>
        <w:rFonts w:cs="Arial"/>
        <w:sz w:val="18"/>
        <w:szCs w:val="18"/>
      </w:rPr>
      <w:fldChar w:fldCharType="separate"/>
    </w:r>
    <w:r w:rsidR="00EC7160">
      <w:rPr>
        <w:rFonts w:cs="Arial"/>
        <w:noProof/>
        <w:sz w:val="18"/>
        <w:szCs w:val="18"/>
      </w:rPr>
      <w:t>2</w:t>
    </w:r>
    <w:r w:rsidRPr="00374663">
      <w:rPr>
        <w:rFonts w:cs="Arial"/>
        <w:sz w:val="18"/>
        <w:szCs w:val="18"/>
      </w:rPr>
      <w:fldChar w:fldCharType="end"/>
    </w:r>
    <w:r w:rsidRPr="00374663">
      <w:rPr>
        <w:rFonts w:cs="Arial"/>
        <w:sz w:val="18"/>
        <w:szCs w:val="18"/>
      </w:rPr>
      <w:t xml:space="preserve"> of </w:t>
    </w:r>
    <w:r w:rsidRPr="00374663">
      <w:rPr>
        <w:rFonts w:cs="Arial"/>
        <w:sz w:val="18"/>
        <w:szCs w:val="18"/>
      </w:rPr>
      <w:fldChar w:fldCharType="begin"/>
    </w:r>
    <w:r w:rsidRPr="00374663">
      <w:rPr>
        <w:rFonts w:cs="Arial"/>
        <w:sz w:val="18"/>
        <w:szCs w:val="18"/>
      </w:rPr>
      <w:instrText xml:space="preserve"> SECTIONPAGES  </w:instrText>
    </w:r>
    <w:r w:rsidRPr="00374663">
      <w:rPr>
        <w:rFonts w:cs="Arial"/>
        <w:sz w:val="18"/>
        <w:szCs w:val="18"/>
      </w:rPr>
      <w:fldChar w:fldCharType="separate"/>
    </w:r>
    <w:r w:rsidR="00EC7160">
      <w:rPr>
        <w:rFonts w:cs="Arial"/>
        <w:noProof/>
        <w:sz w:val="18"/>
        <w:szCs w:val="18"/>
      </w:rPr>
      <w:t>2</w:t>
    </w:r>
    <w:r w:rsidRPr="00374663">
      <w:rPr>
        <w:rFonts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09E8" w14:textId="77777777" w:rsidR="00433BE8" w:rsidRDefault="00433BE8" w:rsidP="00F82F97">
    <w:pPr>
      <w:pStyle w:val="Footer"/>
      <w:tabs>
        <w:tab w:val="clear" w:pos="4680"/>
        <w:tab w:val="clear" w:pos="9360"/>
        <w:tab w:val="center" w:pos="5040"/>
        <w:tab w:val="right" w:pos="10080"/>
      </w:tabs>
      <w:spacing w:line="220" w:lineRule="exact"/>
      <w:rPr>
        <w:rFonts w:cs="Arial"/>
        <w:sz w:val="18"/>
        <w:szCs w:val="18"/>
      </w:rPr>
    </w:pPr>
  </w:p>
  <w:p w14:paraId="2385B916" w14:textId="77777777" w:rsidR="00433BE8" w:rsidRPr="00F82F97" w:rsidRDefault="00433BE8"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B-</w:t>
    </w:r>
    <w:r>
      <w:rPr>
        <w:rFonts w:cs="Arial"/>
        <w:sz w:val="18"/>
        <w:szCs w:val="18"/>
      </w:rPr>
      <w:t>3</w:t>
    </w:r>
    <w:r w:rsidRPr="00F82F97">
      <w:rPr>
        <w:rFonts w:cs="Arial"/>
        <w:sz w:val="18"/>
        <w:szCs w:val="18"/>
      </w:rPr>
      <w:tab/>
      <w:t>Request for Proposals</w:t>
    </w:r>
  </w:p>
  <w:p w14:paraId="5C1A567C" w14:textId="77777777" w:rsidR="00433BE8" w:rsidRPr="00F82F97" w:rsidRDefault="00433BE8"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14:paraId="7974B68C" w14:textId="5E69DB88" w:rsidR="00433BE8" w:rsidRPr="00F82F97" w:rsidRDefault="00433BE8" w:rsidP="00F82F97">
    <w:pPr>
      <w:tabs>
        <w:tab w:val="center" w:pos="5040"/>
        <w:tab w:val="right" w:pos="10080"/>
      </w:tabs>
      <w:spacing w:line="220" w:lineRule="exact"/>
      <w:rPr>
        <w:rFonts w:cs="Arial"/>
        <w:sz w:val="18"/>
        <w:szCs w:val="18"/>
      </w:rPr>
    </w:pPr>
    <w:r>
      <w:rPr>
        <w:rFonts w:cs="Arial"/>
        <w:sz w:val="18"/>
        <w:szCs w:val="18"/>
      </w:rPr>
      <w:t>February 20, 2017</w:t>
    </w:r>
    <w:r w:rsidRPr="00F82F97">
      <w:rPr>
        <w:rFonts w:cs="Arial"/>
        <w:sz w:val="18"/>
        <w:szCs w:val="18"/>
      </w:rPr>
      <w:tab/>
    </w:r>
    <w:r w:rsidRPr="00F82F97">
      <w:rPr>
        <w:rFonts w:cs="Arial"/>
        <w:sz w:val="18"/>
        <w:szCs w:val="18"/>
      </w:rPr>
      <w:tab/>
    </w:r>
    <w:r>
      <w:rPr>
        <w:rFonts w:cs="Arial"/>
        <w:sz w:val="18"/>
        <w:szCs w:val="18"/>
      </w:rPr>
      <w:t>ADDENDUM # 2</w:t>
    </w:r>
  </w:p>
  <w:p w14:paraId="0D8C2175" w14:textId="6CC6E27D" w:rsidR="00433BE8" w:rsidRPr="00F82F97" w:rsidRDefault="00433BE8" w:rsidP="0052450A">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ab/>
      <w:t xml:space="preserve">Page </w:t>
    </w:r>
    <w:r w:rsidRPr="00F82F97">
      <w:rPr>
        <w:rStyle w:val="PageNumber"/>
        <w:rFonts w:cs="Arial"/>
        <w:sz w:val="18"/>
        <w:szCs w:val="18"/>
      </w:rPr>
      <w:fldChar w:fldCharType="begin"/>
    </w:r>
    <w:r w:rsidRPr="00F82F97">
      <w:rPr>
        <w:rStyle w:val="PageNumber"/>
        <w:rFonts w:cs="Arial"/>
        <w:sz w:val="18"/>
        <w:szCs w:val="18"/>
      </w:rPr>
      <w:instrText xml:space="preserve"> PAGE </w:instrText>
    </w:r>
    <w:r w:rsidRPr="00F82F97">
      <w:rPr>
        <w:rStyle w:val="PageNumber"/>
        <w:rFonts w:cs="Arial"/>
        <w:sz w:val="18"/>
        <w:szCs w:val="18"/>
      </w:rPr>
      <w:fldChar w:fldCharType="separate"/>
    </w:r>
    <w:r w:rsidR="00EC7160">
      <w:rPr>
        <w:rStyle w:val="PageNumber"/>
        <w:rFonts w:cs="Arial"/>
        <w:noProof/>
        <w:sz w:val="18"/>
        <w:szCs w:val="18"/>
      </w:rPr>
      <w:t>2</w:t>
    </w:r>
    <w:r w:rsidRPr="00F82F97">
      <w:rPr>
        <w:rStyle w:val="PageNumber"/>
        <w:rFonts w:cs="Arial"/>
        <w:sz w:val="18"/>
        <w:szCs w:val="18"/>
      </w:rPr>
      <w:fldChar w:fldCharType="end"/>
    </w:r>
    <w:r w:rsidRPr="00F82F97">
      <w:rPr>
        <w:rStyle w:val="PageNumber"/>
        <w:rFonts w:cs="Arial"/>
        <w:sz w:val="18"/>
        <w:szCs w:val="18"/>
      </w:rPr>
      <w:t xml:space="preserve"> of </w:t>
    </w:r>
    <w:r w:rsidRPr="00F82F97">
      <w:rPr>
        <w:rStyle w:val="PageNumber"/>
        <w:rFonts w:cs="Arial"/>
        <w:sz w:val="18"/>
        <w:szCs w:val="18"/>
      </w:rPr>
      <w:fldChar w:fldCharType="begin"/>
    </w:r>
    <w:r w:rsidRPr="00F82F97">
      <w:rPr>
        <w:rStyle w:val="PageNumber"/>
        <w:rFonts w:cs="Arial"/>
        <w:sz w:val="18"/>
        <w:szCs w:val="18"/>
      </w:rPr>
      <w:instrText xml:space="preserve"> SECTIONPAGES  \* MERGEFORMAT </w:instrText>
    </w:r>
    <w:r w:rsidRPr="00F82F97">
      <w:rPr>
        <w:rStyle w:val="PageNumber"/>
        <w:rFonts w:cs="Arial"/>
        <w:sz w:val="18"/>
        <w:szCs w:val="18"/>
      </w:rPr>
      <w:fldChar w:fldCharType="separate"/>
    </w:r>
    <w:r w:rsidR="00EC7160">
      <w:rPr>
        <w:rStyle w:val="PageNumber"/>
        <w:rFonts w:cs="Arial"/>
        <w:noProof/>
        <w:sz w:val="18"/>
        <w:szCs w:val="18"/>
      </w:rPr>
      <w:t>2</w:t>
    </w:r>
    <w:r w:rsidRPr="00F82F97">
      <w:rPr>
        <w:rStyle w:val="PageNumber"/>
        <w:rFonts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3DC4" w14:textId="77777777" w:rsidR="00433BE8" w:rsidRDefault="00433BE8" w:rsidP="00F82F97">
    <w:pPr>
      <w:pStyle w:val="Footer"/>
      <w:tabs>
        <w:tab w:val="clear" w:pos="4680"/>
        <w:tab w:val="clear" w:pos="9360"/>
        <w:tab w:val="center" w:pos="5040"/>
        <w:tab w:val="right" w:pos="10080"/>
      </w:tabs>
      <w:spacing w:line="220" w:lineRule="exact"/>
      <w:rPr>
        <w:rFonts w:cs="Arial"/>
        <w:sz w:val="18"/>
        <w:szCs w:val="18"/>
      </w:rPr>
    </w:pPr>
  </w:p>
  <w:p w14:paraId="329E6C89" w14:textId="77777777" w:rsidR="00433BE8" w:rsidRPr="00F82F97" w:rsidRDefault="00433BE8" w:rsidP="00F82F97">
    <w:pPr>
      <w:pStyle w:val="Footer"/>
      <w:tabs>
        <w:tab w:val="clear" w:pos="4680"/>
        <w:tab w:val="clear" w:pos="9360"/>
        <w:tab w:val="center" w:pos="5040"/>
        <w:tab w:val="right" w:pos="10080"/>
      </w:tabs>
      <w:spacing w:line="220" w:lineRule="exact"/>
      <w:rPr>
        <w:rFonts w:cs="Arial"/>
        <w:sz w:val="18"/>
        <w:szCs w:val="18"/>
      </w:rPr>
    </w:pPr>
    <w:r w:rsidRPr="00F82F97">
      <w:rPr>
        <w:rFonts w:cs="Arial"/>
        <w:sz w:val="18"/>
        <w:szCs w:val="18"/>
      </w:rPr>
      <w:t>Indiana Department of Transportation</w:t>
    </w:r>
    <w:r w:rsidRPr="00F82F97">
      <w:rPr>
        <w:rFonts w:cs="Arial"/>
        <w:sz w:val="18"/>
        <w:szCs w:val="18"/>
      </w:rPr>
      <w:tab/>
      <w:t>Form C</w:t>
    </w:r>
    <w:r w:rsidRPr="00F82F97">
      <w:rPr>
        <w:rFonts w:cs="Arial"/>
        <w:sz w:val="18"/>
        <w:szCs w:val="18"/>
      </w:rPr>
      <w:tab/>
      <w:t>Request for Proposals</w:t>
    </w:r>
  </w:p>
  <w:p w14:paraId="02B67F91" w14:textId="77777777" w:rsidR="00433BE8" w:rsidRPr="00F82F97" w:rsidRDefault="00433BE8" w:rsidP="00F82F97">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F82F97">
      <w:rPr>
        <w:rFonts w:cs="Arial"/>
        <w:sz w:val="18"/>
        <w:szCs w:val="18"/>
      </w:rPr>
      <w:tab/>
    </w:r>
    <w:r w:rsidRPr="00F82F97">
      <w:rPr>
        <w:rFonts w:cs="Arial"/>
        <w:sz w:val="18"/>
        <w:szCs w:val="18"/>
      </w:rPr>
      <w:tab/>
      <w:t>ITP Forms</w:t>
    </w:r>
  </w:p>
  <w:p w14:paraId="2E488F34" w14:textId="5DE781BB" w:rsidR="00433BE8" w:rsidRPr="00F82F97" w:rsidRDefault="00433BE8" w:rsidP="00F82F97">
    <w:pPr>
      <w:tabs>
        <w:tab w:val="center" w:pos="5040"/>
        <w:tab w:val="right" w:pos="10080"/>
      </w:tabs>
      <w:spacing w:line="220" w:lineRule="exact"/>
      <w:rPr>
        <w:rFonts w:cs="Arial"/>
        <w:sz w:val="18"/>
        <w:szCs w:val="18"/>
      </w:rPr>
    </w:pPr>
    <w:r>
      <w:rPr>
        <w:rFonts w:cs="Arial"/>
        <w:sz w:val="18"/>
        <w:szCs w:val="18"/>
      </w:rPr>
      <w:t>February 20, 2017</w:t>
    </w:r>
    <w:r w:rsidRPr="00F82F97">
      <w:rPr>
        <w:sz w:val="18"/>
        <w:szCs w:val="18"/>
      </w:rPr>
      <w:tab/>
    </w:r>
    <w:r w:rsidRPr="00F82F97">
      <w:rPr>
        <w:sz w:val="18"/>
        <w:szCs w:val="18"/>
      </w:rPr>
      <w:tab/>
    </w:r>
    <w:r>
      <w:rPr>
        <w:sz w:val="18"/>
        <w:szCs w:val="18"/>
      </w:rPr>
      <w:t>ADDENDUM # 2</w:t>
    </w:r>
  </w:p>
  <w:p w14:paraId="30AA9A35" w14:textId="10B49A44" w:rsidR="00433BE8" w:rsidRPr="00F82F97" w:rsidRDefault="00433BE8" w:rsidP="0052450A">
    <w:pPr>
      <w:pStyle w:val="Footer"/>
      <w:tabs>
        <w:tab w:val="clear" w:pos="4680"/>
        <w:tab w:val="clear" w:pos="9360"/>
        <w:tab w:val="center" w:pos="5040"/>
        <w:tab w:val="right" w:pos="9990"/>
      </w:tabs>
      <w:spacing w:line="220" w:lineRule="exact"/>
      <w:rPr>
        <w:rFonts w:cs="Arial"/>
        <w:sz w:val="18"/>
        <w:szCs w:val="18"/>
      </w:rPr>
    </w:pPr>
    <w:r w:rsidRPr="00F82F97">
      <w:rPr>
        <w:rFonts w:cs="Arial"/>
        <w:sz w:val="18"/>
        <w:szCs w:val="18"/>
      </w:rPr>
      <w:tab/>
      <w:t xml:space="preserve">Page </w:t>
    </w:r>
    <w:r w:rsidRPr="00F82F97">
      <w:rPr>
        <w:rFonts w:cs="Arial"/>
        <w:sz w:val="18"/>
        <w:szCs w:val="18"/>
      </w:rPr>
      <w:fldChar w:fldCharType="begin"/>
    </w:r>
    <w:r w:rsidRPr="00F82F97">
      <w:rPr>
        <w:rFonts w:cs="Arial"/>
        <w:sz w:val="18"/>
        <w:szCs w:val="18"/>
      </w:rPr>
      <w:instrText xml:space="preserve"> PAGE </w:instrText>
    </w:r>
    <w:r w:rsidRPr="00F82F97">
      <w:rPr>
        <w:rFonts w:cs="Arial"/>
        <w:sz w:val="18"/>
        <w:szCs w:val="18"/>
      </w:rPr>
      <w:fldChar w:fldCharType="separate"/>
    </w:r>
    <w:r w:rsidR="00EC7160">
      <w:rPr>
        <w:rFonts w:cs="Arial"/>
        <w:noProof/>
        <w:sz w:val="18"/>
        <w:szCs w:val="18"/>
      </w:rPr>
      <w:t>4</w:t>
    </w:r>
    <w:r w:rsidRPr="00F82F97">
      <w:rPr>
        <w:rFonts w:cs="Arial"/>
        <w:sz w:val="18"/>
        <w:szCs w:val="18"/>
      </w:rPr>
      <w:fldChar w:fldCharType="end"/>
    </w:r>
    <w:r w:rsidRPr="00F82F97">
      <w:rPr>
        <w:rFonts w:cs="Arial"/>
        <w:sz w:val="18"/>
        <w:szCs w:val="18"/>
      </w:rPr>
      <w:t xml:space="preserve"> of </w:t>
    </w:r>
    <w:r w:rsidRPr="00F82F97">
      <w:rPr>
        <w:rFonts w:cs="Arial"/>
        <w:sz w:val="18"/>
        <w:szCs w:val="18"/>
      </w:rPr>
      <w:fldChar w:fldCharType="begin"/>
    </w:r>
    <w:r w:rsidRPr="00F82F97">
      <w:rPr>
        <w:rFonts w:cs="Arial"/>
        <w:sz w:val="18"/>
        <w:szCs w:val="18"/>
      </w:rPr>
      <w:instrText xml:space="preserve"> SECTIONPAGES  </w:instrText>
    </w:r>
    <w:r w:rsidRPr="00F82F97">
      <w:rPr>
        <w:rFonts w:cs="Arial"/>
        <w:sz w:val="18"/>
        <w:szCs w:val="18"/>
      </w:rPr>
      <w:fldChar w:fldCharType="separate"/>
    </w:r>
    <w:r w:rsidR="00EC7160">
      <w:rPr>
        <w:rFonts w:cs="Arial"/>
        <w:noProof/>
        <w:sz w:val="18"/>
        <w:szCs w:val="18"/>
      </w:rPr>
      <w:t>4</w:t>
    </w:r>
    <w:r w:rsidRPr="00F82F97">
      <w:rPr>
        <w:rFonts w:cs="Arial"/>
        <w:sz w:val="18"/>
        <w:szCs w:val="18"/>
      </w:rPr>
      <w:fldChar w:fldCharType="end"/>
    </w:r>
    <w:r w:rsidRPr="00F82F97">
      <w:rPr>
        <w:rFonts w:cs="Arial"/>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F7C1"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p>
  <w:p w14:paraId="0687629C" w14:textId="77777777" w:rsidR="00433BE8" w:rsidRPr="00297F06" w:rsidRDefault="00433BE8" w:rsidP="00DB2E97">
    <w:pPr>
      <w:pStyle w:val="Footer"/>
      <w:tabs>
        <w:tab w:val="clear" w:pos="4680"/>
        <w:tab w:val="clear" w:pos="9360"/>
        <w:tab w:val="center" w:pos="6480"/>
        <w:tab w:val="right" w:pos="12960"/>
      </w:tabs>
      <w:spacing w:line="220" w:lineRule="exact"/>
      <w:rPr>
        <w:rFonts w:cs="Arial"/>
        <w:sz w:val="18"/>
        <w:szCs w:val="18"/>
      </w:rPr>
    </w:pPr>
    <w:r w:rsidRPr="00297F06">
      <w:rPr>
        <w:rFonts w:cs="Arial"/>
        <w:sz w:val="18"/>
        <w:szCs w:val="18"/>
      </w:rPr>
      <w:t>Indiana Department of Transportation</w:t>
    </w:r>
    <w:r>
      <w:rPr>
        <w:rFonts w:cs="Arial"/>
        <w:sz w:val="18"/>
        <w:szCs w:val="18"/>
      </w:rPr>
      <w:tab/>
    </w:r>
    <w:r w:rsidRPr="00297F06">
      <w:rPr>
        <w:rFonts w:cs="Arial"/>
        <w:sz w:val="18"/>
        <w:szCs w:val="18"/>
      </w:rPr>
      <w:t>Form D</w:t>
    </w:r>
    <w:r>
      <w:rPr>
        <w:rFonts w:cs="Arial"/>
        <w:sz w:val="18"/>
        <w:szCs w:val="18"/>
      </w:rPr>
      <w:tab/>
    </w:r>
    <w:r w:rsidRPr="00297F06">
      <w:rPr>
        <w:rFonts w:cs="Arial"/>
        <w:sz w:val="18"/>
        <w:szCs w:val="18"/>
      </w:rPr>
      <w:t>Request for Proposals</w:t>
    </w:r>
  </w:p>
  <w:p w14:paraId="12DEB6B1" w14:textId="77777777" w:rsidR="00433BE8" w:rsidRPr="00297F06" w:rsidRDefault="00433BE8" w:rsidP="00DB2E97">
    <w:pPr>
      <w:pStyle w:val="Footer"/>
      <w:tabs>
        <w:tab w:val="clear" w:pos="4680"/>
        <w:tab w:val="clear" w:pos="9360"/>
        <w:tab w:val="center" w:pos="6480"/>
        <w:tab w:val="right" w:pos="1296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05136ABD" w14:textId="7CE9153D" w:rsidR="00433BE8" w:rsidRPr="00297F06" w:rsidRDefault="00433BE8" w:rsidP="00DB2E97">
    <w:pPr>
      <w:tabs>
        <w:tab w:val="center" w:pos="6480"/>
        <w:tab w:val="right" w:pos="12960"/>
      </w:tabs>
      <w:spacing w:line="220" w:lineRule="exact"/>
      <w:rPr>
        <w:rFonts w:cs="Arial"/>
        <w:sz w:val="18"/>
        <w:szCs w:val="18"/>
      </w:rPr>
    </w:pPr>
    <w:proofErr w:type="spellStart"/>
    <w:proofErr w:type="gramStart"/>
    <w:r>
      <w:rPr>
        <w:rFonts w:cs="Arial"/>
        <w:sz w:val="18"/>
        <w:szCs w:val="18"/>
      </w:rPr>
      <w:t>february</w:t>
    </w:r>
    <w:proofErr w:type="spellEnd"/>
    <w:proofErr w:type="gramEnd"/>
    <w:r>
      <w:rPr>
        <w:rFonts w:cs="Arial"/>
        <w:sz w:val="18"/>
        <w:szCs w:val="18"/>
      </w:rPr>
      <w:t xml:space="preserve"> 20, 2017</w:t>
    </w:r>
    <w:r w:rsidRPr="00297F06">
      <w:rPr>
        <w:rFonts w:cs="Arial"/>
        <w:sz w:val="18"/>
        <w:szCs w:val="18"/>
      </w:rPr>
      <w:tab/>
    </w:r>
    <w:r w:rsidRPr="00297F06">
      <w:rPr>
        <w:rFonts w:cs="Arial"/>
        <w:sz w:val="18"/>
        <w:szCs w:val="18"/>
      </w:rPr>
      <w:tab/>
    </w:r>
    <w:r>
      <w:rPr>
        <w:rFonts w:cs="Arial"/>
        <w:sz w:val="18"/>
        <w:szCs w:val="18"/>
      </w:rPr>
      <w:t>ADDENDUM # 2</w:t>
    </w:r>
  </w:p>
  <w:p w14:paraId="54F27E3F" w14:textId="51934D1E" w:rsidR="00433BE8" w:rsidRPr="00297F06" w:rsidRDefault="00433BE8" w:rsidP="00DB2E97">
    <w:pPr>
      <w:pStyle w:val="Footer"/>
      <w:tabs>
        <w:tab w:val="clear" w:pos="4680"/>
        <w:tab w:val="clear" w:pos="9360"/>
        <w:tab w:val="center" w:pos="6480"/>
        <w:tab w:val="right" w:pos="12960"/>
      </w:tabs>
      <w:spacing w:line="220" w:lineRule="exact"/>
      <w:rPr>
        <w:rFonts w:cs="Arial"/>
        <w:sz w:val="18"/>
        <w:szCs w:val="18"/>
      </w:rPr>
    </w:pPr>
    <w:r>
      <w:rPr>
        <w:rFonts w:cs="Arial"/>
        <w:sz w:val="18"/>
        <w:szCs w:val="18"/>
      </w:rPr>
      <w:tab/>
    </w:r>
    <w:r w:rsidRPr="00297F06">
      <w:rPr>
        <w:rFonts w:cs="Arial"/>
        <w:sz w:val="18"/>
        <w:szCs w:val="18"/>
      </w:rPr>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4</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4</w:t>
    </w:r>
    <w:r w:rsidRPr="00297F06">
      <w:rPr>
        <w:rStyle w:val="PageNumber"/>
        <w:rFonts w:cs="Arial"/>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DFFB2" w14:textId="77777777" w:rsidR="00433BE8" w:rsidRDefault="00433BE8" w:rsidP="00297F06">
    <w:pPr>
      <w:pStyle w:val="Footer"/>
      <w:tabs>
        <w:tab w:val="clear" w:pos="4680"/>
        <w:tab w:val="clear" w:pos="9360"/>
        <w:tab w:val="center" w:pos="5040"/>
        <w:tab w:val="right" w:pos="10080"/>
      </w:tabs>
      <w:spacing w:line="220" w:lineRule="exact"/>
      <w:rPr>
        <w:rFonts w:cs="Arial"/>
        <w:sz w:val="18"/>
        <w:szCs w:val="18"/>
      </w:rPr>
    </w:pPr>
  </w:p>
  <w:p w14:paraId="6CB72681"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297F06">
      <w:rPr>
        <w:rFonts w:cs="Arial"/>
        <w:sz w:val="18"/>
        <w:szCs w:val="18"/>
      </w:rPr>
      <w:t>Indiana Department of Transportation</w:t>
    </w:r>
    <w:r w:rsidRPr="00297F06">
      <w:rPr>
        <w:rFonts w:cs="Arial"/>
        <w:sz w:val="18"/>
        <w:szCs w:val="18"/>
      </w:rPr>
      <w:tab/>
      <w:t xml:space="preserve">Form </w:t>
    </w:r>
    <w:r>
      <w:rPr>
        <w:rFonts w:cs="Arial"/>
        <w:sz w:val="18"/>
        <w:szCs w:val="18"/>
      </w:rPr>
      <w:t>E</w:t>
    </w:r>
    <w:r w:rsidRPr="00297F06">
      <w:rPr>
        <w:rFonts w:cs="Arial"/>
        <w:sz w:val="18"/>
        <w:szCs w:val="18"/>
      </w:rPr>
      <w:tab/>
      <w:t>Request for Proposals</w:t>
    </w:r>
  </w:p>
  <w:p w14:paraId="494D10B5" w14:textId="77777777" w:rsidR="00433BE8" w:rsidRPr="00297F06" w:rsidRDefault="00433BE8" w:rsidP="00297F06">
    <w:pPr>
      <w:pStyle w:val="Footer"/>
      <w:tabs>
        <w:tab w:val="clear" w:pos="4680"/>
        <w:tab w:val="clear" w:pos="9360"/>
        <w:tab w:val="center" w:pos="5040"/>
        <w:tab w:val="right" w:pos="10080"/>
      </w:tabs>
      <w:spacing w:line="220" w:lineRule="exact"/>
      <w:rPr>
        <w:rFonts w:cs="Arial"/>
        <w:sz w:val="18"/>
        <w:szCs w:val="18"/>
      </w:rPr>
    </w:pPr>
    <w:r w:rsidRPr="00374663">
      <w:rPr>
        <w:rFonts w:cs="Arial"/>
        <w:sz w:val="18"/>
        <w:szCs w:val="18"/>
      </w:rPr>
      <w:t>I-65</w:t>
    </w:r>
    <w:r>
      <w:rPr>
        <w:rFonts w:cs="Arial"/>
        <w:sz w:val="18"/>
        <w:szCs w:val="18"/>
      </w:rPr>
      <w:t xml:space="preserve"> Southeast Indiana Project </w:t>
    </w:r>
    <w:r w:rsidRPr="00297F06">
      <w:rPr>
        <w:rFonts w:cs="Arial"/>
        <w:sz w:val="18"/>
        <w:szCs w:val="18"/>
      </w:rPr>
      <w:tab/>
    </w:r>
    <w:r w:rsidRPr="00297F06">
      <w:rPr>
        <w:rFonts w:cs="Arial"/>
        <w:sz w:val="18"/>
        <w:szCs w:val="18"/>
      </w:rPr>
      <w:tab/>
      <w:t>ITP Forms</w:t>
    </w:r>
  </w:p>
  <w:p w14:paraId="2C86D4AF" w14:textId="70D00722" w:rsidR="00433BE8" w:rsidRPr="00297F06" w:rsidRDefault="00433BE8" w:rsidP="00297F06">
    <w:pPr>
      <w:tabs>
        <w:tab w:val="center" w:pos="5040"/>
        <w:tab w:val="right" w:pos="10080"/>
      </w:tabs>
      <w:spacing w:line="220" w:lineRule="exact"/>
      <w:rPr>
        <w:rFonts w:cs="Arial"/>
        <w:sz w:val="18"/>
        <w:szCs w:val="18"/>
      </w:rPr>
    </w:pPr>
    <w:r>
      <w:rPr>
        <w:rFonts w:cs="Arial"/>
        <w:sz w:val="18"/>
        <w:szCs w:val="18"/>
      </w:rPr>
      <w:t>February 20, 2017</w:t>
    </w:r>
    <w:r w:rsidRPr="00297F06">
      <w:rPr>
        <w:rFonts w:cs="Arial"/>
        <w:sz w:val="18"/>
        <w:szCs w:val="18"/>
      </w:rPr>
      <w:tab/>
    </w:r>
    <w:r w:rsidRPr="00297F06">
      <w:rPr>
        <w:rFonts w:cs="Arial"/>
        <w:sz w:val="18"/>
        <w:szCs w:val="18"/>
      </w:rPr>
      <w:tab/>
    </w:r>
    <w:r>
      <w:rPr>
        <w:rFonts w:cs="Arial"/>
        <w:sz w:val="18"/>
        <w:szCs w:val="18"/>
      </w:rPr>
      <w:t>ADDENDUM # 2</w:t>
    </w:r>
  </w:p>
  <w:p w14:paraId="4B9A0AC0" w14:textId="7C2955C6" w:rsidR="00433BE8" w:rsidRPr="00297F06" w:rsidRDefault="00433BE8" w:rsidP="00297F06">
    <w:pPr>
      <w:pStyle w:val="Footer"/>
      <w:tabs>
        <w:tab w:val="clear" w:pos="4680"/>
        <w:tab w:val="clear" w:pos="9360"/>
        <w:tab w:val="center" w:pos="5040"/>
        <w:tab w:val="right" w:pos="9990"/>
      </w:tabs>
      <w:spacing w:line="220" w:lineRule="exact"/>
      <w:rPr>
        <w:sz w:val="18"/>
        <w:szCs w:val="18"/>
      </w:rPr>
    </w:pPr>
    <w:r w:rsidRPr="00297F06">
      <w:rPr>
        <w:rFonts w:cs="Arial"/>
        <w:sz w:val="18"/>
        <w:szCs w:val="18"/>
      </w:rPr>
      <w:tab/>
      <w:t xml:space="preserve">Page </w:t>
    </w:r>
    <w:r w:rsidRPr="00297F06">
      <w:rPr>
        <w:rStyle w:val="PageNumber"/>
        <w:rFonts w:cs="Arial"/>
        <w:sz w:val="18"/>
        <w:szCs w:val="18"/>
      </w:rPr>
      <w:fldChar w:fldCharType="begin"/>
    </w:r>
    <w:r w:rsidRPr="00297F06">
      <w:rPr>
        <w:rStyle w:val="PageNumber"/>
        <w:rFonts w:cs="Arial"/>
        <w:sz w:val="18"/>
        <w:szCs w:val="18"/>
      </w:rPr>
      <w:instrText xml:space="preserve"> PAGE </w:instrText>
    </w:r>
    <w:r w:rsidRPr="00297F06">
      <w:rPr>
        <w:rStyle w:val="PageNumber"/>
        <w:rFonts w:cs="Arial"/>
        <w:sz w:val="18"/>
        <w:szCs w:val="18"/>
      </w:rPr>
      <w:fldChar w:fldCharType="separate"/>
    </w:r>
    <w:r w:rsidR="00EC7160">
      <w:rPr>
        <w:rStyle w:val="PageNumber"/>
        <w:rFonts w:cs="Arial"/>
        <w:noProof/>
        <w:sz w:val="18"/>
        <w:szCs w:val="18"/>
      </w:rPr>
      <w:t>1</w:t>
    </w:r>
    <w:r w:rsidRPr="00297F06">
      <w:rPr>
        <w:rStyle w:val="PageNumber"/>
        <w:rFonts w:cs="Arial"/>
        <w:sz w:val="18"/>
        <w:szCs w:val="18"/>
      </w:rPr>
      <w:fldChar w:fldCharType="end"/>
    </w:r>
    <w:r w:rsidRPr="00297F06">
      <w:rPr>
        <w:rStyle w:val="PageNumber"/>
        <w:rFonts w:cs="Arial"/>
        <w:sz w:val="18"/>
        <w:szCs w:val="18"/>
      </w:rPr>
      <w:t xml:space="preserve"> of </w:t>
    </w:r>
    <w:r w:rsidRPr="00297F06">
      <w:rPr>
        <w:rStyle w:val="PageNumber"/>
        <w:rFonts w:cs="Arial"/>
        <w:sz w:val="18"/>
        <w:szCs w:val="18"/>
      </w:rPr>
      <w:fldChar w:fldCharType="begin"/>
    </w:r>
    <w:r w:rsidRPr="00297F06">
      <w:rPr>
        <w:rStyle w:val="PageNumber"/>
        <w:rFonts w:cs="Arial"/>
        <w:sz w:val="18"/>
        <w:szCs w:val="18"/>
      </w:rPr>
      <w:instrText xml:space="preserve"> SECTIONPAGES  \* MERGEFORMAT </w:instrText>
    </w:r>
    <w:r w:rsidRPr="00297F06">
      <w:rPr>
        <w:rStyle w:val="PageNumber"/>
        <w:rFonts w:cs="Arial"/>
        <w:sz w:val="18"/>
        <w:szCs w:val="18"/>
      </w:rPr>
      <w:fldChar w:fldCharType="separate"/>
    </w:r>
    <w:r w:rsidR="00EC7160">
      <w:rPr>
        <w:rStyle w:val="PageNumber"/>
        <w:rFonts w:cs="Arial"/>
        <w:noProof/>
        <w:sz w:val="18"/>
        <w:szCs w:val="18"/>
      </w:rPr>
      <w:t>2</w:t>
    </w:r>
    <w:r w:rsidRPr="00297F06">
      <w:rPr>
        <w:rStyle w:val="PageNumber"/>
        <w:rFonts w:cs="Arial"/>
        <w:sz w:val="18"/>
        <w:szCs w:val="18"/>
      </w:rPr>
      <w:fldChar w:fldCharType="end"/>
    </w:r>
    <w:r w:rsidRPr="00297F06">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D2E1" w14:textId="77777777" w:rsidR="00433BE8" w:rsidRDefault="00433BE8">
      <w:r>
        <w:separator/>
      </w:r>
    </w:p>
  </w:footnote>
  <w:footnote w:type="continuationSeparator" w:id="0">
    <w:p w14:paraId="004D860D" w14:textId="77777777" w:rsidR="00433BE8" w:rsidRDefault="0043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90C5" w14:textId="77777777" w:rsidR="00433BE8" w:rsidRDefault="00EC7160">
    <w:pPr>
      <w:pStyle w:val="Header"/>
    </w:pPr>
    <w:r>
      <w:rPr>
        <w:noProof/>
      </w:rPr>
      <w:pict w14:anchorId="231E3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9" type="#_x0000_t136" style="position:absolute;margin-left:0;margin-top:0;width:471.3pt;height:188.5pt;rotation:315;z-index:-251671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7C2C" w14:textId="77777777" w:rsidR="00433BE8" w:rsidRDefault="00EC7160">
    <w:pPr>
      <w:pStyle w:val="Header"/>
    </w:pPr>
    <w:r>
      <w:rPr>
        <w:noProof/>
      </w:rPr>
      <w:pict w14:anchorId="29E10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25"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2E54" w14:textId="77777777" w:rsidR="00433BE8" w:rsidRDefault="00433B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3E10" w14:textId="77777777" w:rsidR="00433BE8" w:rsidRDefault="00EC7160">
    <w:pPr>
      <w:pStyle w:val="Header"/>
    </w:pPr>
    <w:r>
      <w:rPr>
        <w:noProof/>
      </w:rPr>
      <w:pict w14:anchorId="38D1E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24" type="#_x0000_t136" style="position:absolute;margin-left:0;margin-top:0;width:471.3pt;height:188.5pt;rotation:315;z-index:-251666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BE4B" w14:textId="77777777" w:rsidR="00433BE8" w:rsidRDefault="00EC7160">
    <w:pPr>
      <w:pStyle w:val="Header"/>
    </w:pPr>
    <w:r>
      <w:rPr>
        <w:noProof/>
      </w:rPr>
      <w:pict w14:anchorId="6812F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27"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CF04" w14:textId="77777777" w:rsidR="00433BE8" w:rsidRDefault="00433BE8">
    <w:pPr>
      <w:pStyle w:val="Heade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DC64" w14:textId="77777777" w:rsidR="00433BE8" w:rsidRDefault="00EC7160">
    <w:pPr>
      <w:pStyle w:val="Header"/>
    </w:pPr>
    <w:r>
      <w:rPr>
        <w:noProof/>
      </w:rPr>
      <w:pict w14:anchorId="3AE19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26"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5CCB" w14:textId="77777777" w:rsidR="00433BE8" w:rsidRDefault="00EC7160">
    <w:pPr>
      <w:pStyle w:val="Header"/>
    </w:pPr>
    <w:r>
      <w:rPr>
        <w:noProof/>
      </w:rPr>
      <w:pict w14:anchorId="7B8BD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29"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CAE3" w14:textId="77777777" w:rsidR="00433BE8" w:rsidRDefault="00433BE8">
    <w:pPr>
      <w:pStyle w:val="Header"/>
      <w:rPr>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ADC9" w14:textId="77777777" w:rsidR="00433BE8" w:rsidRDefault="00EC7160">
    <w:pPr>
      <w:pStyle w:val="Header"/>
    </w:pPr>
    <w:r>
      <w:rPr>
        <w:noProof/>
      </w:rPr>
      <w:pict w14:anchorId="3FA4F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28"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5B84" w14:textId="77777777" w:rsidR="00433BE8" w:rsidRDefault="00EC7160">
    <w:pPr>
      <w:pStyle w:val="Header"/>
    </w:pPr>
    <w:r>
      <w:rPr>
        <w:noProof/>
      </w:rPr>
      <w:pict w14:anchorId="361DB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3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612" w14:textId="77777777" w:rsidR="00433BE8" w:rsidRDefault="00433BE8" w:rsidP="00382EE9">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960" w14:textId="77777777" w:rsidR="00433BE8" w:rsidRDefault="00433BE8">
    <w:pPr>
      <w:pStyle w:val="Header"/>
      <w:rPr>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4994" w14:textId="77777777" w:rsidR="00433BE8" w:rsidRDefault="00EC7160">
    <w:pPr>
      <w:pStyle w:val="Header"/>
    </w:pPr>
    <w:r>
      <w:rPr>
        <w:noProof/>
      </w:rPr>
      <w:pict w14:anchorId="2CFA1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3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E4E1" w14:textId="77777777" w:rsidR="00433BE8" w:rsidRDefault="00EC7160">
    <w:pPr>
      <w:pStyle w:val="Header"/>
    </w:pPr>
    <w:r>
      <w:rPr>
        <w:noProof/>
      </w:rPr>
      <w:pict w14:anchorId="111AE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13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977F" w14:textId="77777777" w:rsidR="00433BE8" w:rsidRDefault="00433BE8">
    <w:pPr>
      <w:pStyle w:val="Header"/>
      <w:rPr>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E021" w14:textId="77777777" w:rsidR="00433BE8" w:rsidRDefault="00EC7160">
    <w:pPr>
      <w:pStyle w:val="Header"/>
    </w:pPr>
    <w:r>
      <w:rPr>
        <w:noProof/>
      </w:rPr>
      <w:pict w14:anchorId="5087E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13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B73E" w14:textId="77777777" w:rsidR="00433BE8" w:rsidRDefault="00EC7160">
    <w:pPr>
      <w:pStyle w:val="Header"/>
    </w:pPr>
    <w:r>
      <w:rPr>
        <w:noProof/>
      </w:rPr>
      <w:pict w14:anchorId="082E3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3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F44E" w14:textId="77777777" w:rsidR="00433BE8" w:rsidRDefault="00433BE8" w:rsidP="00382EE9">
    <w:pPr>
      <w:pStyle w:val="Header"/>
      <w:jc w:val="center"/>
    </w:pPr>
  </w:p>
  <w:p w14:paraId="2DAF4A59" w14:textId="77777777" w:rsidR="00433BE8" w:rsidRDefault="00433BE8">
    <w:pPr>
      <w:pStyle w:val="Header"/>
      <w:rPr>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B760" w14:textId="77777777" w:rsidR="00433BE8" w:rsidRDefault="00EC7160">
    <w:pPr>
      <w:pStyle w:val="Header"/>
    </w:pPr>
    <w:r>
      <w:rPr>
        <w:noProof/>
      </w:rPr>
      <w:pict w14:anchorId="7085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13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197C" w14:textId="77777777" w:rsidR="00433BE8" w:rsidRDefault="00EC7160">
    <w:pPr>
      <w:pStyle w:val="Header"/>
    </w:pPr>
    <w:r>
      <w:rPr>
        <w:noProof/>
      </w:rPr>
      <w:pict w14:anchorId="406A3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13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777C" w14:textId="77777777" w:rsidR="00433BE8" w:rsidRDefault="00433BE8">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9875" w14:textId="77777777" w:rsidR="00433BE8" w:rsidRDefault="00EC7160">
    <w:pPr>
      <w:pStyle w:val="Header"/>
    </w:pPr>
    <w:r>
      <w:rPr>
        <w:noProof/>
      </w:rPr>
      <w:pict w14:anchorId="5930E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18" type="#_x0000_t136" style="position:absolute;margin-left:0;margin-top:0;width:471.3pt;height:188.5pt;rotation:315;z-index:-251672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B9A" w14:textId="77777777" w:rsidR="00433BE8" w:rsidRDefault="00EC7160">
    <w:pPr>
      <w:pStyle w:val="Header"/>
    </w:pPr>
    <w:r>
      <w:rPr>
        <w:noProof/>
      </w:rPr>
      <w:pict w14:anchorId="46BD4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13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DE68" w14:textId="77777777" w:rsidR="00433BE8" w:rsidRDefault="00EC7160">
    <w:pPr>
      <w:pStyle w:val="Header"/>
    </w:pPr>
    <w:r>
      <w:rPr>
        <w:noProof/>
      </w:rPr>
      <w:pict w14:anchorId="657A5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14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D7B1" w14:textId="77777777" w:rsidR="00433BE8" w:rsidRDefault="00433BE8">
    <w:pPr>
      <w:pStyle w:val="Header"/>
      <w:rPr>
        <w:szCs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03F2" w14:textId="77777777" w:rsidR="00433BE8" w:rsidRDefault="00EC7160">
    <w:pPr>
      <w:pStyle w:val="Header"/>
    </w:pPr>
    <w:r>
      <w:rPr>
        <w:noProof/>
      </w:rPr>
      <w:pict w14:anchorId="2133E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142"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267F" w14:textId="77777777" w:rsidR="00433BE8" w:rsidRDefault="00EC7160">
    <w:pPr>
      <w:pStyle w:val="Header"/>
    </w:pPr>
    <w:r>
      <w:rPr>
        <w:noProof/>
      </w:rPr>
      <w:pict w14:anchorId="5FF5D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14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2627" w14:textId="77777777" w:rsidR="00433BE8" w:rsidRDefault="00433BE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5C0F" w14:textId="77777777" w:rsidR="00433BE8" w:rsidRDefault="00EC7160">
    <w:pPr>
      <w:pStyle w:val="Header"/>
    </w:pPr>
    <w:r>
      <w:rPr>
        <w:noProof/>
      </w:rPr>
      <w:pict w14:anchorId="75C16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14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2A1D" w14:textId="77777777" w:rsidR="00433BE8" w:rsidRDefault="00EC7160">
    <w:pPr>
      <w:pStyle w:val="Header"/>
    </w:pPr>
    <w:r>
      <w:rPr>
        <w:noProof/>
      </w:rPr>
      <w:pict w14:anchorId="188C5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215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A844" w14:textId="77777777" w:rsidR="00433BE8" w:rsidRDefault="00433BE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C1CB" w14:textId="77777777" w:rsidR="00433BE8" w:rsidRDefault="00EC7160">
    <w:pPr>
      <w:pStyle w:val="Header"/>
    </w:pPr>
    <w:r>
      <w:rPr>
        <w:noProof/>
      </w:rPr>
      <w:pict w14:anchorId="5A259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 o:spid="_x0000_s21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6A4E" w14:textId="77777777" w:rsidR="00433BE8" w:rsidRDefault="00EC7160">
    <w:pPr>
      <w:pStyle w:val="Header"/>
    </w:pPr>
    <w:r>
      <w:rPr>
        <w:noProof/>
      </w:rPr>
      <w:pict w14:anchorId="433DB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1" type="#_x0000_t136" style="position:absolute;margin-left:0;margin-top:0;width:471.3pt;height:188.5pt;rotation:315;z-index:-2516695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AA0C" w14:textId="77777777" w:rsidR="00433BE8" w:rsidRDefault="00EC7160">
    <w:pPr>
      <w:pStyle w:val="Header"/>
    </w:pPr>
    <w:r>
      <w:rPr>
        <w:noProof/>
      </w:rPr>
      <w:pict w14:anchorId="70023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2153"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F272" w14:textId="77777777" w:rsidR="00433BE8" w:rsidRDefault="00433BE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CD84" w14:textId="77777777" w:rsidR="00433BE8" w:rsidRDefault="00EC7160">
    <w:pPr>
      <w:pStyle w:val="Header"/>
    </w:pPr>
    <w:r>
      <w:rPr>
        <w:noProof/>
      </w:rPr>
      <w:pict w14:anchorId="20E3D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 o:spid="_x0000_s215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C283" w14:textId="77777777" w:rsidR="00433BE8" w:rsidRDefault="00433BE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8068" w14:textId="77777777" w:rsidR="00433BE8" w:rsidRDefault="00433BE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DADF" w14:textId="77777777" w:rsidR="00433BE8" w:rsidRDefault="00433B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B417" w14:textId="77777777" w:rsidR="00433BE8" w:rsidRDefault="00433BE8">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931D" w14:textId="77777777" w:rsidR="00433BE8" w:rsidRDefault="00EC7160">
    <w:pPr>
      <w:pStyle w:val="Header"/>
    </w:pPr>
    <w:r>
      <w:rPr>
        <w:noProof/>
      </w:rPr>
      <w:pict w14:anchorId="30CA6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0" type="#_x0000_t136" style="position:absolute;margin-left:0;margin-top:0;width:471.3pt;height:188.5pt;rotation:315;z-index:-251670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2F0D" w14:textId="77777777" w:rsidR="00433BE8" w:rsidRDefault="00EC7160">
    <w:pPr>
      <w:pStyle w:val="Header"/>
    </w:pPr>
    <w:r>
      <w:rPr>
        <w:noProof/>
      </w:rPr>
      <w:pict w14:anchorId="5F04A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23" type="#_x0000_t136" style="position:absolute;margin-left:0;margin-top:0;width:471.3pt;height:188.5pt;rotation:315;z-index:-251667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5FAC" w14:textId="77777777" w:rsidR="00433BE8" w:rsidRDefault="00433BE8">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C9C5" w14:textId="77777777" w:rsidR="00433BE8" w:rsidRDefault="00EC7160">
    <w:pPr>
      <w:pStyle w:val="Header"/>
    </w:pPr>
    <w:r>
      <w:rPr>
        <w:noProof/>
      </w:rPr>
      <w:pict w14:anchorId="50CED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22" type="#_x0000_t136" style="position:absolute;margin-left:0;margin-top:0;width:471.3pt;height:188.5pt;rotation:315;z-index:-251668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7A6E4086"/>
    <w:lvl w:ilvl="0">
      <w:numFmt w:val="decimal"/>
      <w:lvlText w:val="*"/>
      <w:lvlJc w:val="left"/>
    </w:lvl>
  </w:abstractNum>
  <w:abstractNum w:abstractNumId="3" w15:restartNumberingAfterBreak="0">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72F1AF8"/>
    <w:multiLevelType w:val="hybridMultilevel"/>
    <w:tmpl w:val="AC4C9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1706"/>
    <w:multiLevelType w:val="singleLevel"/>
    <w:tmpl w:val="EA44DE48"/>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2C0D2BC5"/>
    <w:multiLevelType w:val="hybridMultilevel"/>
    <w:tmpl w:val="09685796"/>
    <w:lvl w:ilvl="0" w:tplc="2F089342">
      <w:start w:val="1"/>
      <w:numFmt w:val="upperLetter"/>
      <w:pStyle w:val="RECITALS"/>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31163"/>
    <w:multiLevelType w:val="hybridMultilevel"/>
    <w:tmpl w:val="4E4E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72160E"/>
    <w:multiLevelType w:val="hybridMultilevel"/>
    <w:tmpl w:val="FB8E2774"/>
    <w:lvl w:ilvl="0" w:tplc="E746FA3A">
      <w:start w:val="1"/>
      <w:numFmt w:val="upperLetter"/>
      <w:lvlText w:val="%1."/>
      <w:lvlJc w:val="left"/>
      <w:pPr>
        <w:ind w:left="160" w:hanging="720"/>
      </w:pPr>
      <w:rPr>
        <w:rFonts w:ascii="Arial" w:eastAsia="Arial" w:hAnsi="Arial" w:hint="default"/>
        <w:sz w:val="24"/>
        <w:szCs w:val="24"/>
      </w:rPr>
    </w:lvl>
    <w:lvl w:ilvl="1" w:tplc="4812384A">
      <w:start w:val="1"/>
      <w:numFmt w:val="decimal"/>
      <w:lvlText w:val="%2."/>
      <w:lvlJc w:val="left"/>
      <w:pPr>
        <w:ind w:left="160" w:hanging="720"/>
      </w:pPr>
      <w:rPr>
        <w:rFonts w:ascii="Arial" w:eastAsia="Arial" w:hAnsi="Arial" w:hint="default"/>
        <w:sz w:val="24"/>
        <w:szCs w:val="24"/>
      </w:rPr>
    </w:lvl>
    <w:lvl w:ilvl="2" w:tplc="CE788E34">
      <w:start w:val="1"/>
      <w:numFmt w:val="bullet"/>
      <w:lvlText w:val="•"/>
      <w:lvlJc w:val="left"/>
      <w:pPr>
        <w:ind w:left="2208" w:hanging="720"/>
      </w:pPr>
      <w:rPr>
        <w:rFonts w:hint="default"/>
      </w:rPr>
    </w:lvl>
    <w:lvl w:ilvl="3" w:tplc="CAEA07BC">
      <w:start w:val="1"/>
      <w:numFmt w:val="bullet"/>
      <w:lvlText w:val="•"/>
      <w:lvlJc w:val="left"/>
      <w:pPr>
        <w:ind w:left="3232" w:hanging="720"/>
      </w:pPr>
      <w:rPr>
        <w:rFonts w:hint="default"/>
      </w:rPr>
    </w:lvl>
    <w:lvl w:ilvl="4" w:tplc="0BA64958">
      <w:start w:val="1"/>
      <w:numFmt w:val="bullet"/>
      <w:lvlText w:val="•"/>
      <w:lvlJc w:val="left"/>
      <w:pPr>
        <w:ind w:left="4256" w:hanging="720"/>
      </w:pPr>
      <w:rPr>
        <w:rFonts w:hint="default"/>
      </w:rPr>
    </w:lvl>
    <w:lvl w:ilvl="5" w:tplc="38FA6078">
      <w:start w:val="1"/>
      <w:numFmt w:val="bullet"/>
      <w:lvlText w:val="•"/>
      <w:lvlJc w:val="left"/>
      <w:pPr>
        <w:ind w:left="5280" w:hanging="720"/>
      </w:pPr>
      <w:rPr>
        <w:rFonts w:hint="default"/>
      </w:rPr>
    </w:lvl>
    <w:lvl w:ilvl="6" w:tplc="75AA62CA">
      <w:start w:val="1"/>
      <w:numFmt w:val="bullet"/>
      <w:lvlText w:val="•"/>
      <w:lvlJc w:val="left"/>
      <w:pPr>
        <w:ind w:left="6304" w:hanging="720"/>
      </w:pPr>
      <w:rPr>
        <w:rFonts w:hint="default"/>
      </w:rPr>
    </w:lvl>
    <w:lvl w:ilvl="7" w:tplc="5136EF20">
      <w:start w:val="1"/>
      <w:numFmt w:val="bullet"/>
      <w:lvlText w:val="•"/>
      <w:lvlJc w:val="left"/>
      <w:pPr>
        <w:ind w:left="7328" w:hanging="720"/>
      </w:pPr>
      <w:rPr>
        <w:rFonts w:hint="default"/>
      </w:rPr>
    </w:lvl>
    <w:lvl w:ilvl="8" w:tplc="272C350C">
      <w:start w:val="1"/>
      <w:numFmt w:val="bullet"/>
      <w:lvlText w:val="•"/>
      <w:lvlJc w:val="left"/>
      <w:pPr>
        <w:ind w:left="8352" w:hanging="720"/>
      </w:pPr>
      <w:rPr>
        <w:rFonts w:hint="default"/>
      </w:rPr>
    </w:lvl>
  </w:abstractNum>
  <w:abstractNum w:abstractNumId="14" w15:restartNumberingAfterBreak="0">
    <w:nsid w:val="58FA4128"/>
    <w:multiLevelType w:val="hybridMultilevel"/>
    <w:tmpl w:val="C7D6E444"/>
    <w:lvl w:ilvl="0" w:tplc="0E426D38">
      <w:start w:val="1"/>
      <w:numFmt w:val="lowerLetter"/>
      <w:lvlText w:val="%1."/>
      <w:lvlJc w:val="left"/>
      <w:pPr>
        <w:tabs>
          <w:tab w:val="num" w:pos="720"/>
        </w:tabs>
        <w:ind w:left="720" w:hanging="360"/>
      </w:pPr>
    </w:lvl>
    <w:lvl w:ilvl="1" w:tplc="60F86C42" w:tentative="1">
      <w:start w:val="1"/>
      <w:numFmt w:val="lowerLetter"/>
      <w:lvlText w:val="%2."/>
      <w:lvlJc w:val="left"/>
      <w:pPr>
        <w:tabs>
          <w:tab w:val="num" w:pos="1440"/>
        </w:tabs>
        <w:ind w:left="1440" w:hanging="360"/>
      </w:pPr>
    </w:lvl>
    <w:lvl w:ilvl="2" w:tplc="A28E89D8" w:tentative="1">
      <w:start w:val="1"/>
      <w:numFmt w:val="lowerRoman"/>
      <w:lvlText w:val="%3."/>
      <w:lvlJc w:val="right"/>
      <w:pPr>
        <w:tabs>
          <w:tab w:val="num" w:pos="2160"/>
        </w:tabs>
        <w:ind w:left="2160" w:hanging="180"/>
      </w:pPr>
    </w:lvl>
    <w:lvl w:ilvl="3" w:tplc="B6E26BA4" w:tentative="1">
      <w:start w:val="1"/>
      <w:numFmt w:val="decimal"/>
      <w:lvlText w:val="%4."/>
      <w:lvlJc w:val="left"/>
      <w:pPr>
        <w:tabs>
          <w:tab w:val="num" w:pos="2880"/>
        </w:tabs>
        <w:ind w:left="2880" w:hanging="360"/>
      </w:pPr>
    </w:lvl>
    <w:lvl w:ilvl="4" w:tplc="0B146E6A" w:tentative="1">
      <w:start w:val="1"/>
      <w:numFmt w:val="lowerLetter"/>
      <w:lvlText w:val="%5."/>
      <w:lvlJc w:val="left"/>
      <w:pPr>
        <w:tabs>
          <w:tab w:val="num" w:pos="3600"/>
        </w:tabs>
        <w:ind w:left="3600" w:hanging="360"/>
      </w:pPr>
    </w:lvl>
    <w:lvl w:ilvl="5" w:tplc="79B458EC" w:tentative="1">
      <w:start w:val="1"/>
      <w:numFmt w:val="lowerRoman"/>
      <w:lvlText w:val="%6."/>
      <w:lvlJc w:val="right"/>
      <w:pPr>
        <w:tabs>
          <w:tab w:val="num" w:pos="4320"/>
        </w:tabs>
        <w:ind w:left="4320" w:hanging="180"/>
      </w:pPr>
    </w:lvl>
    <w:lvl w:ilvl="6" w:tplc="EAEC17D0" w:tentative="1">
      <w:start w:val="1"/>
      <w:numFmt w:val="decimal"/>
      <w:lvlText w:val="%7."/>
      <w:lvlJc w:val="left"/>
      <w:pPr>
        <w:tabs>
          <w:tab w:val="num" w:pos="5040"/>
        </w:tabs>
        <w:ind w:left="5040" w:hanging="360"/>
      </w:pPr>
    </w:lvl>
    <w:lvl w:ilvl="7" w:tplc="C4545B3E" w:tentative="1">
      <w:start w:val="1"/>
      <w:numFmt w:val="lowerLetter"/>
      <w:lvlText w:val="%8."/>
      <w:lvlJc w:val="left"/>
      <w:pPr>
        <w:tabs>
          <w:tab w:val="num" w:pos="5760"/>
        </w:tabs>
        <w:ind w:left="5760" w:hanging="360"/>
      </w:pPr>
    </w:lvl>
    <w:lvl w:ilvl="8" w:tplc="BF6624B4" w:tentative="1">
      <w:start w:val="1"/>
      <w:numFmt w:val="lowerRoman"/>
      <w:lvlText w:val="%9."/>
      <w:lvlJc w:val="right"/>
      <w:pPr>
        <w:tabs>
          <w:tab w:val="num" w:pos="6480"/>
        </w:tabs>
        <w:ind w:left="6480" w:hanging="180"/>
      </w:pPr>
    </w:lvl>
  </w:abstractNum>
  <w:abstractNum w:abstractNumId="15" w15:restartNumberingAfterBreak="0">
    <w:nsid w:val="6D2457E0"/>
    <w:multiLevelType w:val="hybridMultilevel"/>
    <w:tmpl w:val="B1266A02"/>
    <w:lvl w:ilvl="0" w:tplc="47C6D0EA">
      <w:start w:val="1"/>
      <w:numFmt w:val="decimal"/>
      <w:pStyle w:val="Nos"/>
      <w:lvlText w:val="%1."/>
      <w:lvlJc w:val="left"/>
      <w:pPr>
        <w:tabs>
          <w:tab w:val="num" w:pos="1800"/>
        </w:tabs>
        <w:ind w:left="1800" w:hanging="360"/>
      </w:pPr>
      <w:rPr>
        <w:rFonts w:ascii="Arial" w:hAnsi="Arial" w:cs="Times New Roman" w:hint="default"/>
        <w:b w:val="0"/>
        <w:i w:val="0"/>
        <w:sz w:val="22"/>
      </w:rPr>
    </w:lvl>
    <w:lvl w:ilvl="1" w:tplc="4F0845B6">
      <w:start w:val="1"/>
      <w:numFmt w:val="lowerLetter"/>
      <w:lvlText w:val="(%2)"/>
      <w:lvlJc w:val="left"/>
      <w:pPr>
        <w:tabs>
          <w:tab w:val="num" w:pos="3600"/>
        </w:tabs>
        <w:ind w:left="3600" w:hanging="2880"/>
      </w:pPr>
      <w:rPr>
        <w:rFonts w:cs="Times New Roman" w:hint="default"/>
      </w:rPr>
    </w:lvl>
    <w:lvl w:ilvl="2" w:tplc="D1FEAC68">
      <w:start w:val="1"/>
      <w:numFmt w:val="lowerRoman"/>
      <w:lvlText w:val="%3."/>
      <w:lvlJc w:val="right"/>
      <w:pPr>
        <w:tabs>
          <w:tab w:val="num" w:pos="1800"/>
        </w:tabs>
        <w:ind w:left="1800" w:hanging="180"/>
      </w:pPr>
      <w:rPr>
        <w:rFonts w:cs="Times New Roman"/>
      </w:rPr>
    </w:lvl>
    <w:lvl w:ilvl="3" w:tplc="9104ED90">
      <w:start w:val="1"/>
      <w:numFmt w:val="decimal"/>
      <w:lvlText w:val="%4."/>
      <w:lvlJc w:val="left"/>
      <w:pPr>
        <w:tabs>
          <w:tab w:val="num" w:pos="2520"/>
        </w:tabs>
        <w:ind w:left="2520" w:hanging="360"/>
      </w:pPr>
      <w:rPr>
        <w:rFonts w:cs="Times New Roman"/>
      </w:rPr>
    </w:lvl>
    <w:lvl w:ilvl="4" w:tplc="6BD8DEB2">
      <w:start w:val="1"/>
      <w:numFmt w:val="lowerLetter"/>
      <w:lvlText w:val="%5."/>
      <w:lvlJc w:val="left"/>
      <w:pPr>
        <w:tabs>
          <w:tab w:val="num" w:pos="3240"/>
        </w:tabs>
        <w:ind w:left="3240" w:hanging="360"/>
      </w:pPr>
      <w:rPr>
        <w:rFonts w:cs="Times New Roman"/>
      </w:rPr>
    </w:lvl>
    <w:lvl w:ilvl="5" w:tplc="071E86C8">
      <w:start w:val="1"/>
      <w:numFmt w:val="lowerRoman"/>
      <w:lvlText w:val="%6."/>
      <w:lvlJc w:val="right"/>
      <w:pPr>
        <w:tabs>
          <w:tab w:val="num" w:pos="3960"/>
        </w:tabs>
        <w:ind w:left="3960" w:hanging="180"/>
      </w:pPr>
      <w:rPr>
        <w:rFonts w:cs="Times New Roman"/>
      </w:rPr>
    </w:lvl>
    <w:lvl w:ilvl="6" w:tplc="32EE5020">
      <w:start w:val="1"/>
      <w:numFmt w:val="decimal"/>
      <w:lvlText w:val="%7."/>
      <w:lvlJc w:val="left"/>
      <w:pPr>
        <w:tabs>
          <w:tab w:val="num" w:pos="4680"/>
        </w:tabs>
        <w:ind w:left="4680" w:hanging="360"/>
      </w:pPr>
      <w:rPr>
        <w:rFonts w:cs="Times New Roman"/>
      </w:rPr>
    </w:lvl>
    <w:lvl w:ilvl="7" w:tplc="4704CC8C">
      <w:start w:val="1"/>
      <w:numFmt w:val="lowerLetter"/>
      <w:lvlText w:val="%8."/>
      <w:lvlJc w:val="left"/>
      <w:pPr>
        <w:tabs>
          <w:tab w:val="num" w:pos="5400"/>
        </w:tabs>
        <w:ind w:left="5400" w:hanging="360"/>
      </w:pPr>
      <w:rPr>
        <w:rFonts w:cs="Times New Roman"/>
      </w:rPr>
    </w:lvl>
    <w:lvl w:ilvl="8" w:tplc="C7A237E6">
      <w:start w:val="1"/>
      <w:numFmt w:val="lowerRoman"/>
      <w:lvlText w:val="%9."/>
      <w:lvlJc w:val="right"/>
      <w:pPr>
        <w:tabs>
          <w:tab w:val="num" w:pos="6120"/>
        </w:tabs>
        <w:ind w:left="6120" w:hanging="180"/>
      </w:pPr>
      <w:rPr>
        <w:rFonts w:cs="Times New Roman"/>
      </w:rPr>
    </w:lvl>
  </w:abstractNum>
  <w:abstractNum w:abstractNumId="16" w15:restartNumberingAfterBreak="0">
    <w:nsid w:val="6EF909A9"/>
    <w:multiLevelType w:val="hybridMultilevel"/>
    <w:tmpl w:val="7CD2DFE0"/>
    <w:lvl w:ilvl="0" w:tplc="84BA3F20">
      <w:start w:val="1"/>
      <w:numFmt w:val="decimal"/>
      <w:lvlText w:val="%1."/>
      <w:lvlJc w:val="left"/>
      <w:pPr>
        <w:tabs>
          <w:tab w:val="num" w:pos="720"/>
        </w:tabs>
        <w:ind w:left="720" w:hanging="360"/>
      </w:pPr>
    </w:lvl>
    <w:lvl w:ilvl="1" w:tplc="309A11F6" w:tentative="1">
      <w:start w:val="1"/>
      <w:numFmt w:val="lowerLetter"/>
      <w:lvlText w:val="%2."/>
      <w:lvlJc w:val="left"/>
      <w:pPr>
        <w:tabs>
          <w:tab w:val="num" w:pos="1440"/>
        </w:tabs>
        <w:ind w:left="1440" w:hanging="360"/>
      </w:pPr>
    </w:lvl>
    <w:lvl w:ilvl="2" w:tplc="8506A2A0" w:tentative="1">
      <w:start w:val="1"/>
      <w:numFmt w:val="lowerRoman"/>
      <w:lvlText w:val="%3."/>
      <w:lvlJc w:val="right"/>
      <w:pPr>
        <w:tabs>
          <w:tab w:val="num" w:pos="2160"/>
        </w:tabs>
        <w:ind w:left="2160" w:hanging="180"/>
      </w:pPr>
    </w:lvl>
    <w:lvl w:ilvl="3" w:tplc="3E50D3A2" w:tentative="1">
      <w:start w:val="1"/>
      <w:numFmt w:val="decimal"/>
      <w:lvlText w:val="%4."/>
      <w:lvlJc w:val="left"/>
      <w:pPr>
        <w:tabs>
          <w:tab w:val="num" w:pos="2880"/>
        </w:tabs>
        <w:ind w:left="2880" w:hanging="360"/>
      </w:pPr>
    </w:lvl>
    <w:lvl w:ilvl="4" w:tplc="91C6ECA2" w:tentative="1">
      <w:start w:val="1"/>
      <w:numFmt w:val="lowerLetter"/>
      <w:lvlText w:val="%5."/>
      <w:lvlJc w:val="left"/>
      <w:pPr>
        <w:tabs>
          <w:tab w:val="num" w:pos="3600"/>
        </w:tabs>
        <w:ind w:left="3600" w:hanging="360"/>
      </w:pPr>
    </w:lvl>
    <w:lvl w:ilvl="5" w:tplc="B1162FCA" w:tentative="1">
      <w:start w:val="1"/>
      <w:numFmt w:val="lowerRoman"/>
      <w:lvlText w:val="%6."/>
      <w:lvlJc w:val="right"/>
      <w:pPr>
        <w:tabs>
          <w:tab w:val="num" w:pos="4320"/>
        </w:tabs>
        <w:ind w:left="4320" w:hanging="180"/>
      </w:pPr>
    </w:lvl>
    <w:lvl w:ilvl="6" w:tplc="D60655C0" w:tentative="1">
      <w:start w:val="1"/>
      <w:numFmt w:val="decimal"/>
      <w:lvlText w:val="%7."/>
      <w:lvlJc w:val="left"/>
      <w:pPr>
        <w:tabs>
          <w:tab w:val="num" w:pos="5040"/>
        </w:tabs>
        <w:ind w:left="5040" w:hanging="360"/>
      </w:pPr>
    </w:lvl>
    <w:lvl w:ilvl="7" w:tplc="1804B996" w:tentative="1">
      <w:start w:val="1"/>
      <w:numFmt w:val="lowerLetter"/>
      <w:lvlText w:val="%8."/>
      <w:lvlJc w:val="left"/>
      <w:pPr>
        <w:tabs>
          <w:tab w:val="num" w:pos="5760"/>
        </w:tabs>
        <w:ind w:left="5760" w:hanging="360"/>
      </w:pPr>
    </w:lvl>
    <w:lvl w:ilvl="8" w:tplc="3436670E" w:tentative="1">
      <w:start w:val="1"/>
      <w:numFmt w:val="lowerRoman"/>
      <w:lvlText w:val="%9."/>
      <w:lvlJc w:val="right"/>
      <w:pPr>
        <w:tabs>
          <w:tab w:val="num" w:pos="6480"/>
        </w:tabs>
        <w:ind w:left="6480" w:hanging="180"/>
      </w:pPr>
    </w:lvl>
  </w:abstractNum>
  <w:abstractNum w:abstractNumId="17" w15:restartNumberingAfterBreak="0">
    <w:nsid w:val="7CC61CDD"/>
    <w:multiLevelType w:val="singleLevel"/>
    <w:tmpl w:val="7CD2DFE0"/>
    <w:lvl w:ilvl="0">
      <w:start w:val="1"/>
      <w:numFmt w:val="decimal"/>
      <w:lvlText w:val="%1."/>
      <w:legacy w:legacy="1" w:legacySpace="0" w:legacyIndent="720"/>
      <w:lvlJc w:val="left"/>
      <w:pPr>
        <w:ind w:left="4320" w:hanging="720"/>
      </w:pPr>
    </w:lvl>
  </w:abstractNum>
  <w:abstractNum w:abstractNumId="18" w15:restartNumberingAfterBreak="0">
    <w:nsid w:val="7E321175"/>
    <w:multiLevelType w:val="multilevel"/>
    <w:tmpl w:val="77F8E58A"/>
    <w:lvl w:ilvl="0">
      <w:start w:val="1"/>
      <w:numFmt w:val="decimal"/>
      <w:pStyle w:val="level1"/>
      <w:lvlText w:val="%1."/>
      <w:lvlJc w:val="left"/>
      <w:pPr>
        <w:tabs>
          <w:tab w:val="num" w:pos="1080"/>
        </w:tabs>
        <w:ind w:left="0" w:firstLine="720"/>
      </w:pPr>
      <w:rPr>
        <w:rFonts w:hint="default"/>
      </w:rPr>
    </w:lvl>
    <w:lvl w:ilvl="1">
      <w:start w:val="1"/>
      <w:numFmt w:val="lowerLetter"/>
      <w:pStyle w:val="level2"/>
      <w:lvlText w:val="(%2)"/>
      <w:lvlJc w:val="left"/>
      <w:pPr>
        <w:tabs>
          <w:tab w:val="num" w:pos="1800"/>
        </w:tabs>
        <w:ind w:left="0" w:firstLine="1440"/>
      </w:pPr>
      <w:rPr>
        <w:rFonts w:hint="default"/>
      </w:rPr>
    </w:lvl>
    <w:lvl w:ilvl="2">
      <w:start w:val="1"/>
      <w:numFmt w:val="lowerRoman"/>
      <w:pStyle w:val="level3"/>
      <w:lvlText w:val="(%3)"/>
      <w:lvlJc w:val="left"/>
      <w:pPr>
        <w:tabs>
          <w:tab w:val="num" w:pos="2880"/>
        </w:tabs>
        <w:ind w:left="0" w:firstLine="2160"/>
      </w:pPr>
      <w:rPr>
        <w:rFonts w:hint="default"/>
      </w:rPr>
    </w:lvl>
    <w:lvl w:ilvl="3">
      <w:start w:val="1"/>
      <w:numFmt w:val="upperLetter"/>
      <w:pStyle w:val="level4"/>
      <w:lvlText w:val="(%4)"/>
      <w:lvlJc w:val="left"/>
      <w:pPr>
        <w:tabs>
          <w:tab w:val="num" w:pos="3240"/>
        </w:tabs>
        <w:ind w:left="0"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12"/>
  </w:num>
  <w:num w:numId="4">
    <w:abstractNumId w:val="6"/>
  </w:num>
  <w:num w:numId="5">
    <w:abstractNumId w:val="3"/>
  </w:num>
  <w:num w:numId="6">
    <w:abstractNumId w:val="5"/>
  </w:num>
  <w:num w:numId="7">
    <w:abstractNumId w:val="1"/>
  </w:num>
  <w:num w:numId="8">
    <w:abstractNumId w:val="0"/>
  </w:num>
  <w:num w:numId="9">
    <w:abstractNumId w:val="7"/>
  </w:num>
  <w:num w:numId="10">
    <w:abstractNumId w:val="4"/>
  </w:num>
  <w:num w:numId="11">
    <w:abstractNumId w:val="14"/>
  </w:num>
  <w:num w:numId="12">
    <w:abstractNumId w:val="10"/>
  </w:num>
  <w:num w:numId="13">
    <w:abstractNumId w:val="18"/>
  </w:num>
  <w:num w:numId="14">
    <w:abstractNumId w:val="15"/>
    <w:lvlOverride w:ilvl="0">
      <w:startOverride w:val="1"/>
    </w:lvlOverride>
  </w:num>
  <w:num w:numId="15">
    <w:abstractNumId w:val="8"/>
  </w:num>
  <w:num w:numId="16">
    <w:abstractNumId w:val="15"/>
    <w:lvlOverride w:ilvl="0">
      <w:startOverride w:val="1"/>
    </w:lvlOverride>
  </w:num>
  <w:num w:numId="17">
    <w:abstractNumId w:val="15"/>
    <w:lvlOverride w:ilvl="0">
      <w:startOverride w:val="1"/>
    </w:lvlOverride>
  </w:num>
  <w:num w:numId="18">
    <w:abstractNumId w:val="16"/>
  </w:num>
  <w:num w:numId="19">
    <w:abstractNumId w:val="11"/>
  </w:num>
  <w:num w:numId="20">
    <w:abstractNumId w:val="17"/>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
  <w:drawingGridHorizontalSpacing w:val="120"/>
  <w:drawingGridVerticalSpacing w:val="120"/>
  <w:displayVerticalDrawingGridEvery w:val="0"/>
  <w:doNotUseMarginsForDrawingGridOrigin/>
  <w:noPunctuationKerning/>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 Klivans &amp; Farrar©1995-1996" w:val="06/06/96 1:20 PM, Randall E. Farrar"/>
    <w:docVar w:name="__Grammarly_42____i" w:val="H4sIAAAAAAAEAKtWckksSQxILCpxzi/NK1GyMqwFAAEhoTITAAAA"/>
    <w:docVar w:name="__Grammarly_42___1" w:val="H4sIAAAAAAAEAKtWcslP9kxRslIyNDY0tDA3NzQ1tzQyNjcyNDBR0lEKTi0uzszPAykwqQUAaW6FUiwAAAA="/>
    <w:docVar w:name="1.0a" w:val="October 12, 1995 4:36 PM, Randall E. Farrar"/>
    <w:docVar w:name="1.0b" w:val="November 15, 1995 9:10 PM, Randall E. Farrar"/>
    <w:docVar w:name="1.0c" w:val="06/06/96 1:21 PM, Randall E. Farrar"/>
    <w:docVar w:name="KFInsertMezzID" w:val="No"/>
    <w:docVar w:name="PlaceMezzInFooter" w:val="No"/>
  </w:docVars>
  <w:rsids>
    <w:rsidRoot w:val="00802C78"/>
    <w:rsid w:val="0000783E"/>
    <w:rsid w:val="00014006"/>
    <w:rsid w:val="00026561"/>
    <w:rsid w:val="000328F8"/>
    <w:rsid w:val="00033171"/>
    <w:rsid w:val="000367AA"/>
    <w:rsid w:val="00037CAE"/>
    <w:rsid w:val="00044C9B"/>
    <w:rsid w:val="00053AF3"/>
    <w:rsid w:val="000571FA"/>
    <w:rsid w:val="00057BEC"/>
    <w:rsid w:val="00061268"/>
    <w:rsid w:val="0006349B"/>
    <w:rsid w:val="000658C3"/>
    <w:rsid w:val="00065CC5"/>
    <w:rsid w:val="000929A4"/>
    <w:rsid w:val="00092C4A"/>
    <w:rsid w:val="00095EE2"/>
    <w:rsid w:val="00096EEE"/>
    <w:rsid w:val="000B2387"/>
    <w:rsid w:val="000B5052"/>
    <w:rsid w:val="000B5CAF"/>
    <w:rsid w:val="000C13C3"/>
    <w:rsid w:val="000C1809"/>
    <w:rsid w:val="000D09AE"/>
    <w:rsid w:val="000E0B1E"/>
    <w:rsid w:val="000F7260"/>
    <w:rsid w:val="00103AA0"/>
    <w:rsid w:val="00106423"/>
    <w:rsid w:val="00106AA9"/>
    <w:rsid w:val="00116EC7"/>
    <w:rsid w:val="00120659"/>
    <w:rsid w:val="00122DED"/>
    <w:rsid w:val="001260FA"/>
    <w:rsid w:val="00141E1E"/>
    <w:rsid w:val="00150BBC"/>
    <w:rsid w:val="0015633A"/>
    <w:rsid w:val="00156565"/>
    <w:rsid w:val="00161766"/>
    <w:rsid w:val="00162604"/>
    <w:rsid w:val="00163206"/>
    <w:rsid w:val="001659D2"/>
    <w:rsid w:val="001671E0"/>
    <w:rsid w:val="001711E0"/>
    <w:rsid w:val="001726C4"/>
    <w:rsid w:val="0017284E"/>
    <w:rsid w:val="0017446B"/>
    <w:rsid w:val="001830B7"/>
    <w:rsid w:val="00187713"/>
    <w:rsid w:val="00195BD1"/>
    <w:rsid w:val="00195C5A"/>
    <w:rsid w:val="001A29A0"/>
    <w:rsid w:val="001A2DE5"/>
    <w:rsid w:val="001A38F6"/>
    <w:rsid w:val="001B6DFE"/>
    <w:rsid w:val="001C13C7"/>
    <w:rsid w:val="001D6348"/>
    <w:rsid w:val="001D67F7"/>
    <w:rsid w:val="001D78E1"/>
    <w:rsid w:val="001E1900"/>
    <w:rsid w:val="001E667A"/>
    <w:rsid w:val="001E74DD"/>
    <w:rsid w:val="001F43C9"/>
    <w:rsid w:val="001F5815"/>
    <w:rsid w:val="00204D34"/>
    <w:rsid w:val="002073B8"/>
    <w:rsid w:val="00217646"/>
    <w:rsid w:val="00220F7B"/>
    <w:rsid w:val="0022488B"/>
    <w:rsid w:val="002322E0"/>
    <w:rsid w:val="002365D9"/>
    <w:rsid w:val="002408ED"/>
    <w:rsid w:val="00243518"/>
    <w:rsid w:val="00244A5C"/>
    <w:rsid w:val="00251FF7"/>
    <w:rsid w:val="002537E4"/>
    <w:rsid w:val="002637E0"/>
    <w:rsid w:val="002743E2"/>
    <w:rsid w:val="0027467A"/>
    <w:rsid w:val="00297F06"/>
    <w:rsid w:val="002B1F43"/>
    <w:rsid w:val="002B3E01"/>
    <w:rsid w:val="002B5C9F"/>
    <w:rsid w:val="002C0544"/>
    <w:rsid w:val="002C5B32"/>
    <w:rsid w:val="002C7B52"/>
    <w:rsid w:val="002D518C"/>
    <w:rsid w:val="002E5DB4"/>
    <w:rsid w:val="002E5EAC"/>
    <w:rsid w:val="002F48CD"/>
    <w:rsid w:val="002F7C74"/>
    <w:rsid w:val="00303BAC"/>
    <w:rsid w:val="00303EA4"/>
    <w:rsid w:val="003243DB"/>
    <w:rsid w:val="00326506"/>
    <w:rsid w:val="00327E15"/>
    <w:rsid w:val="003337B8"/>
    <w:rsid w:val="0033730B"/>
    <w:rsid w:val="00347FD4"/>
    <w:rsid w:val="0036098B"/>
    <w:rsid w:val="003656BA"/>
    <w:rsid w:val="003712E2"/>
    <w:rsid w:val="00373F07"/>
    <w:rsid w:val="00374186"/>
    <w:rsid w:val="00374663"/>
    <w:rsid w:val="00377714"/>
    <w:rsid w:val="00380E9B"/>
    <w:rsid w:val="0038144F"/>
    <w:rsid w:val="00382EE9"/>
    <w:rsid w:val="003A16AE"/>
    <w:rsid w:val="003A38D0"/>
    <w:rsid w:val="003A49DF"/>
    <w:rsid w:val="003B18C1"/>
    <w:rsid w:val="003B4F59"/>
    <w:rsid w:val="003B522F"/>
    <w:rsid w:val="003B78D0"/>
    <w:rsid w:val="003C17AE"/>
    <w:rsid w:val="003C2A68"/>
    <w:rsid w:val="003C2B86"/>
    <w:rsid w:val="003C4BB7"/>
    <w:rsid w:val="003D285A"/>
    <w:rsid w:val="003E2D20"/>
    <w:rsid w:val="003E3B64"/>
    <w:rsid w:val="003F26C1"/>
    <w:rsid w:val="003F4A21"/>
    <w:rsid w:val="003F515D"/>
    <w:rsid w:val="00407F67"/>
    <w:rsid w:val="00411825"/>
    <w:rsid w:val="0041188A"/>
    <w:rsid w:val="00413B2A"/>
    <w:rsid w:val="004241B6"/>
    <w:rsid w:val="0043395F"/>
    <w:rsid w:val="00433BE8"/>
    <w:rsid w:val="004367A3"/>
    <w:rsid w:val="0044027E"/>
    <w:rsid w:val="00442E99"/>
    <w:rsid w:val="00446148"/>
    <w:rsid w:val="00446171"/>
    <w:rsid w:val="004500FE"/>
    <w:rsid w:val="00470C7C"/>
    <w:rsid w:val="004758F3"/>
    <w:rsid w:val="00477C58"/>
    <w:rsid w:val="0048445B"/>
    <w:rsid w:val="00486E6B"/>
    <w:rsid w:val="00491742"/>
    <w:rsid w:val="004949D1"/>
    <w:rsid w:val="004A603A"/>
    <w:rsid w:val="004B5588"/>
    <w:rsid w:val="004C0BD4"/>
    <w:rsid w:val="004D1040"/>
    <w:rsid w:val="004E362B"/>
    <w:rsid w:val="004E528D"/>
    <w:rsid w:val="004E6070"/>
    <w:rsid w:val="004E7BB5"/>
    <w:rsid w:val="00505A75"/>
    <w:rsid w:val="0051221E"/>
    <w:rsid w:val="0051374A"/>
    <w:rsid w:val="00513A0B"/>
    <w:rsid w:val="00520609"/>
    <w:rsid w:val="0052080D"/>
    <w:rsid w:val="0052450A"/>
    <w:rsid w:val="00526043"/>
    <w:rsid w:val="00540C95"/>
    <w:rsid w:val="00541743"/>
    <w:rsid w:val="00542496"/>
    <w:rsid w:val="00542FA5"/>
    <w:rsid w:val="005513D1"/>
    <w:rsid w:val="0055169A"/>
    <w:rsid w:val="0055367F"/>
    <w:rsid w:val="00555B7D"/>
    <w:rsid w:val="0055744B"/>
    <w:rsid w:val="005641F7"/>
    <w:rsid w:val="00565224"/>
    <w:rsid w:val="00565385"/>
    <w:rsid w:val="00570FFB"/>
    <w:rsid w:val="0057269E"/>
    <w:rsid w:val="00572D37"/>
    <w:rsid w:val="00576728"/>
    <w:rsid w:val="00586DB9"/>
    <w:rsid w:val="00596DCF"/>
    <w:rsid w:val="005B05BE"/>
    <w:rsid w:val="005B0953"/>
    <w:rsid w:val="005B1604"/>
    <w:rsid w:val="005B3A45"/>
    <w:rsid w:val="005B3F1F"/>
    <w:rsid w:val="005C2043"/>
    <w:rsid w:val="005C3115"/>
    <w:rsid w:val="005C6611"/>
    <w:rsid w:val="005D3AFE"/>
    <w:rsid w:val="005D6638"/>
    <w:rsid w:val="005E298E"/>
    <w:rsid w:val="005F3C48"/>
    <w:rsid w:val="005F730A"/>
    <w:rsid w:val="00600AE1"/>
    <w:rsid w:val="00602E5D"/>
    <w:rsid w:val="00612F73"/>
    <w:rsid w:val="0061426A"/>
    <w:rsid w:val="006144A6"/>
    <w:rsid w:val="00622634"/>
    <w:rsid w:val="006252C9"/>
    <w:rsid w:val="00625442"/>
    <w:rsid w:val="006262E7"/>
    <w:rsid w:val="00627403"/>
    <w:rsid w:val="00632E43"/>
    <w:rsid w:val="00660FFE"/>
    <w:rsid w:val="0066174E"/>
    <w:rsid w:val="006708C6"/>
    <w:rsid w:val="0067408A"/>
    <w:rsid w:val="0067765D"/>
    <w:rsid w:val="00681BAB"/>
    <w:rsid w:val="00685028"/>
    <w:rsid w:val="00690BEF"/>
    <w:rsid w:val="00690F36"/>
    <w:rsid w:val="00693EC1"/>
    <w:rsid w:val="006949E3"/>
    <w:rsid w:val="00696C10"/>
    <w:rsid w:val="006972B4"/>
    <w:rsid w:val="006B0E82"/>
    <w:rsid w:val="006B4BEC"/>
    <w:rsid w:val="006C03B6"/>
    <w:rsid w:val="006D1538"/>
    <w:rsid w:val="006D4668"/>
    <w:rsid w:val="006D4740"/>
    <w:rsid w:val="006F3102"/>
    <w:rsid w:val="006F499E"/>
    <w:rsid w:val="00700AE7"/>
    <w:rsid w:val="00705F72"/>
    <w:rsid w:val="00706535"/>
    <w:rsid w:val="00710776"/>
    <w:rsid w:val="00710D9A"/>
    <w:rsid w:val="0071300F"/>
    <w:rsid w:val="00721A9F"/>
    <w:rsid w:val="00721C62"/>
    <w:rsid w:val="007251A5"/>
    <w:rsid w:val="007264A3"/>
    <w:rsid w:val="0073669F"/>
    <w:rsid w:val="00741712"/>
    <w:rsid w:val="00745727"/>
    <w:rsid w:val="0075356F"/>
    <w:rsid w:val="00754666"/>
    <w:rsid w:val="00754FC3"/>
    <w:rsid w:val="00756C92"/>
    <w:rsid w:val="007578C7"/>
    <w:rsid w:val="00762B2E"/>
    <w:rsid w:val="00765587"/>
    <w:rsid w:val="007720E2"/>
    <w:rsid w:val="00773345"/>
    <w:rsid w:val="00775C01"/>
    <w:rsid w:val="00782BC4"/>
    <w:rsid w:val="00794EE1"/>
    <w:rsid w:val="007D368C"/>
    <w:rsid w:val="007E3E40"/>
    <w:rsid w:val="007E4705"/>
    <w:rsid w:val="007F2FF4"/>
    <w:rsid w:val="007F7D2B"/>
    <w:rsid w:val="00801D29"/>
    <w:rsid w:val="00802C78"/>
    <w:rsid w:val="0080766B"/>
    <w:rsid w:val="00810EE8"/>
    <w:rsid w:val="00820745"/>
    <w:rsid w:val="00842E64"/>
    <w:rsid w:val="00845FC7"/>
    <w:rsid w:val="00855AC2"/>
    <w:rsid w:val="008601DB"/>
    <w:rsid w:val="0086050B"/>
    <w:rsid w:val="0088703A"/>
    <w:rsid w:val="008A04C9"/>
    <w:rsid w:val="008A4A6D"/>
    <w:rsid w:val="008A4AE5"/>
    <w:rsid w:val="008B71C9"/>
    <w:rsid w:val="008C2743"/>
    <w:rsid w:val="008D284D"/>
    <w:rsid w:val="008D502C"/>
    <w:rsid w:val="008E0D24"/>
    <w:rsid w:val="008E2884"/>
    <w:rsid w:val="008E63EF"/>
    <w:rsid w:val="008F6C5D"/>
    <w:rsid w:val="009002C1"/>
    <w:rsid w:val="009075D2"/>
    <w:rsid w:val="00917C7E"/>
    <w:rsid w:val="00922F65"/>
    <w:rsid w:val="009237EB"/>
    <w:rsid w:val="009360DF"/>
    <w:rsid w:val="0094220A"/>
    <w:rsid w:val="009474AC"/>
    <w:rsid w:val="00965673"/>
    <w:rsid w:val="00966611"/>
    <w:rsid w:val="00966DF1"/>
    <w:rsid w:val="00985878"/>
    <w:rsid w:val="00986EB8"/>
    <w:rsid w:val="00994E00"/>
    <w:rsid w:val="00995D22"/>
    <w:rsid w:val="0099613D"/>
    <w:rsid w:val="00997FCD"/>
    <w:rsid w:val="009A54B8"/>
    <w:rsid w:val="009B06EE"/>
    <w:rsid w:val="009B4A81"/>
    <w:rsid w:val="009B58C2"/>
    <w:rsid w:val="009B6C11"/>
    <w:rsid w:val="009C00CF"/>
    <w:rsid w:val="009C18B9"/>
    <w:rsid w:val="009C78FD"/>
    <w:rsid w:val="009D2343"/>
    <w:rsid w:val="009D72F6"/>
    <w:rsid w:val="009E3595"/>
    <w:rsid w:val="009F13EA"/>
    <w:rsid w:val="009F1916"/>
    <w:rsid w:val="00A0170F"/>
    <w:rsid w:val="00A023BA"/>
    <w:rsid w:val="00A14C16"/>
    <w:rsid w:val="00A1674F"/>
    <w:rsid w:val="00A20556"/>
    <w:rsid w:val="00A24DE4"/>
    <w:rsid w:val="00A33D5E"/>
    <w:rsid w:val="00A35B0D"/>
    <w:rsid w:val="00A35BEB"/>
    <w:rsid w:val="00A3762D"/>
    <w:rsid w:val="00A37967"/>
    <w:rsid w:val="00A4269B"/>
    <w:rsid w:val="00A43CA7"/>
    <w:rsid w:val="00A44121"/>
    <w:rsid w:val="00A50C85"/>
    <w:rsid w:val="00A52600"/>
    <w:rsid w:val="00A6274E"/>
    <w:rsid w:val="00A6785D"/>
    <w:rsid w:val="00A709BF"/>
    <w:rsid w:val="00A70D81"/>
    <w:rsid w:val="00A71D4A"/>
    <w:rsid w:val="00A71DD0"/>
    <w:rsid w:val="00A73EA7"/>
    <w:rsid w:val="00A7701A"/>
    <w:rsid w:val="00A805E0"/>
    <w:rsid w:val="00A808A7"/>
    <w:rsid w:val="00A8139B"/>
    <w:rsid w:val="00A856BD"/>
    <w:rsid w:val="00A95A4B"/>
    <w:rsid w:val="00AA2F15"/>
    <w:rsid w:val="00AA6E13"/>
    <w:rsid w:val="00AB263B"/>
    <w:rsid w:val="00AB5D2D"/>
    <w:rsid w:val="00AC1947"/>
    <w:rsid w:val="00AD4E22"/>
    <w:rsid w:val="00AE502B"/>
    <w:rsid w:val="00AE5097"/>
    <w:rsid w:val="00AF3B37"/>
    <w:rsid w:val="00B0110A"/>
    <w:rsid w:val="00B0134D"/>
    <w:rsid w:val="00B0310A"/>
    <w:rsid w:val="00B03FE7"/>
    <w:rsid w:val="00B1209F"/>
    <w:rsid w:val="00B1477E"/>
    <w:rsid w:val="00B17AD1"/>
    <w:rsid w:val="00B17BE4"/>
    <w:rsid w:val="00B31925"/>
    <w:rsid w:val="00B34843"/>
    <w:rsid w:val="00B35A60"/>
    <w:rsid w:val="00B3635B"/>
    <w:rsid w:val="00B36528"/>
    <w:rsid w:val="00B37F9F"/>
    <w:rsid w:val="00B40947"/>
    <w:rsid w:val="00B43346"/>
    <w:rsid w:val="00B472CA"/>
    <w:rsid w:val="00B52B47"/>
    <w:rsid w:val="00B532EA"/>
    <w:rsid w:val="00B5376B"/>
    <w:rsid w:val="00B55C93"/>
    <w:rsid w:val="00B56F81"/>
    <w:rsid w:val="00B62618"/>
    <w:rsid w:val="00B6648E"/>
    <w:rsid w:val="00B87D80"/>
    <w:rsid w:val="00B95B98"/>
    <w:rsid w:val="00B9684F"/>
    <w:rsid w:val="00BA296B"/>
    <w:rsid w:val="00BA2A74"/>
    <w:rsid w:val="00BA3EF6"/>
    <w:rsid w:val="00BA4CAF"/>
    <w:rsid w:val="00BB2097"/>
    <w:rsid w:val="00BD05D0"/>
    <w:rsid w:val="00BD65C2"/>
    <w:rsid w:val="00BE457F"/>
    <w:rsid w:val="00BF4BB0"/>
    <w:rsid w:val="00BF6CD1"/>
    <w:rsid w:val="00C02C49"/>
    <w:rsid w:val="00C12BC8"/>
    <w:rsid w:val="00C14055"/>
    <w:rsid w:val="00C20B33"/>
    <w:rsid w:val="00C35A6E"/>
    <w:rsid w:val="00C55D27"/>
    <w:rsid w:val="00C57379"/>
    <w:rsid w:val="00C57878"/>
    <w:rsid w:val="00C6256D"/>
    <w:rsid w:val="00C62D3B"/>
    <w:rsid w:val="00C65C06"/>
    <w:rsid w:val="00C66E98"/>
    <w:rsid w:val="00C6712E"/>
    <w:rsid w:val="00C671A2"/>
    <w:rsid w:val="00C67FD7"/>
    <w:rsid w:val="00C72A6D"/>
    <w:rsid w:val="00C90E6B"/>
    <w:rsid w:val="00C97972"/>
    <w:rsid w:val="00CC3159"/>
    <w:rsid w:val="00CD1076"/>
    <w:rsid w:val="00CE3025"/>
    <w:rsid w:val="00CE42B3"/>
    <w:rsid w:val="00CF37D1"/>
    <w:rsid w:val="00D0781E"/>
    <w:rsid w:val="00D12119"/>
    <w:rsid w:val="00D162A0"/>
    <w:rsid w:val="00D16BCE"/>
    <w:rsid w:val="00D177A9"/>
    <w:rsid w:val="00D24DE4"/>
    <w:rsid w:val="00D26251"/>
    <w:rsid w:val="00D33587"/>
    <w:rsid w:val="00D34407"/>
    <w:rsid w:val="00D353E9"/>
    <w:rsid w:val="00D41049"/>
    <w:rsid w:val="00D54400"/>
    <w:rsid w:val="00D6693A"/>
    <w:rsid w:val="00D6788F"/>
    <w:rsid w:val="00D749BB"/>
    <w:rsid w:val="00D81805"/>
    <w:rsid w:val="00D865D4"/>
    <w:rsid w:val="00D95D6C"/>
    <w:rsid w:val="00DA46C0"/>
    <w:rsid w:val="00DB2E97"/>
    <w:rsid w:val="00DB683F"/>
    <w:rsid w:val="00DB74A5"/>
    <w:rsid w:val="00DC5CCF"/>
    <w:rsid w:val="00DD3D92"/>
    <w:rsid w:val="00DD6C12"/>
    <w:rsid w:val="00DD7BA6"/>
    <w:rsid w:val="00DD7FE3"/>
    <w:rsid w:val="00DE25F8"/>
    <w:rsid w:val="00DE3AD6"/>
    <w:rsid w:val="00DF0413"/>
    <w:rsid w:val="00E000EB"/>
    <w:rsid w:val="00E00F69"/>
    <w:rsid w:val="00E042B5"/>
    <w:rsid w:val="00E051F8"/>
    <w:rsid w:val="00E07C4A"/>
    <w:rsid w:val="00E11592"/>
    <w:rsid w:val="00E15BBA"/>
    <w:rsid w:val="00E17DF6"/>
    <w:rsid w:val="00E21E2D"/>
    <w:rsid w:val="00E221B5"/>
    <w:rsid w:val="00E354D3"/>
    <w:rsid w:val="00E406E7"/>
    <w:rsid w:val="00E41C82"/>
    <w:rsid w:val="00E421BA"/>
    <w:rsid w:val="00E751B9"/>
    <w:rsid w:val="00E80FB0"/>
    <w:rsid w:val="00E83314"/>
    <w:rsid w:val="00E8426C"/>
    <w:rsid w:val="00EA1345"/>
    <w:rsid w:val="00EA1B9B"/>
    <w:rsid w:val="00EB17E9"/>
    <w:rsid w:val="00EB28B3"/>
    <w:rsid w:val="00EB376E"/>
    <w:rsid w:val="00EB3EA5"/>
    <w:rsid w:val="00EC55DA"/>
    <w:rsid w:val="00EC7160"/>
    <w:rsid w:val="00ED043A"/>
    <w:rsid w:val="00EE08D8"/>
    <w:rsid w:val="00EE1F33"/>
    <w:rsid w:val="00EE303C"/>
    <w:rsid w:val="00EE3742"/>
    <w:rsid w:val="00EE4532"/>
    <w:rsid w:val="00EE693F"/>
    <w:rsid w:val="00EE6D80"/>
    <w:rsid w:val="00EF1B0C"/>
    <w:rsid w:val="00EF4B74"/>
    <w:rsid w:val="00EF647A"/>
    <w:rsid w:val="00F00982"/>
    <w:rsid w:val="00F0554B"/>
    <w:rsid w:val="00F1572B"/>
    <w:rsid w:val="00F17781"/>
    <w:rsid w:val="00F17BA3"/>
    <w:rsid w:val="00F20337"/>
    <w:rsid w:val="00F2118A"/>
    <w:rsid w:val="00F22C58"/>
    <w:rsid w:val="00F24601"/>
    <w:rsid w:val="00F30A27"/>
    <w:rsid w:val="00F33BD9"/>
    <w:rsid w:val="00F43804"/>
    <w:rsid w:val="00F44E54"/>
    <w:rsid w:val="00F4633E"/>
    <w:rsid w:val="00F46D98"/>
    <w:rsid w:val="00F47F62"/>
    <w:rsid w:val="00F50B25"/>
    <w:rsid w:val="00F50CA4"/>
    <w:rsid w:val="00F554EC"/>
    <w:rsid w:val="00F55D33"/>
    <w:rsid w:val="00F65657"/>
    <w:rsid w:val="00F701BD"/>
    <w:rsid w:val="00F76446"/>
    <w:rsid w:val="00F81E4E"/>
    <w:rsid w:val="00F82092"/>
    <w:rsid w:val="00F82F97"/>
    <w:rsid w:val="00F90237"/>
    <w:rsid w:val="00F944E6"/>
    <w:rsid w:val="00FB4150"/>
    <w:rsid w:val="00FB625D"/>
    <w:rsid w:val="00FB6A54"/>
    <w:rsid w:val="00FC2265"/>
    <w:rsid w:val="00FC6630"/>
    <w:rsid w:val="00FC69FE"/>
    <w:rsid w:val="00FD38EE"/>
    <w:rsid w:val="00FD70A3"/>
    <w:rsid w:val="00FE4981"/>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4"/>
    <o:shapelayout v:ext="edit">
      <o:idmap v:ext="edit" data="1"/>
    </o:shapelayout>
  </w:shapeDefaults>
  <w:decimalSymbol w:val="."/>
  <w:listSeparator w:val=","/>
  <w14:docId w14:val="4E3686D6"/>
  <w15:docId w15:val="{3AD42D0B-A14B-49C6-8E1E-3579C1C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pPr>
      <w:overflowPunct w:val="0"/>
      <w:autoSpaceDE w:val="0"/>
      <w:autoSpaceDN w:val="0"/>
      <w:adjustRightInd w:val="0"/>
      <w:textAlignment w:val="baseline"/>
    </w:pPr>
    <w:rPr>
      <w:rFonts w:ascii="Arial" w:hAnsi="Arial"/>
      <w:sz w:val="24"/>
    </w:rPr>
  </w:style>
  <w:style w:type="paragraph" w:styleId="Heading1">
    <w:name w:val="heading 1"/>
    <w:aliases w:val="Outline1,Section,h1,Section Heading,Headline1,Headline11,Headline12,Headline13,new page/chapter,Heading 1 Char1,Heading 1 Char Char,Subheading 1,1,Heading Level 1,Volume,v,1 ghost,g,ghost,11,Heading Level 11,Volume1,v1,12,Heading Level 12,v2"/>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1.1 Heading 3,3 headline,Style 83,(1.1 Subheading),(1.1 Subheading)1,1.1 Heading 31,3 headline1,headline1,2 headline1,(1.1 Subheading)2,1.1 Heading 32,3 headline2,headline2,A"/>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qFormat/>
    <w:pPr>
      <w:ind w:left="0" w:firstLine="0"/>
      <w:outlineLvl w:val="2"/>
    </w:pPr>
  </w:style>
  <w:style w:type="paragraph" w:styleId="Heading4">
    <w:name w:val="heading 4"/>
    <w:aliases w:val="no heading,h4,Level 2 - a,4 dash,d,3,dash,Heading 4 Char,Heading 4 Char1 Char,Heading 4 Char1,Style 90,(1.1.1.1 Subheading),Level 4,Heading Level 4,l4,41,Heading Level 41,42,Heading Level 42,heading 41,43,Heading Level 43,heading 42,44,45,46"/>
    <w:basedOn w:val="HeadingBase"/>
    <w:next w:val="20BodyText"/>
    <w:qFormat/>
    <w:pPr>
      <w:ind w:left="0" w:firstLine="0"/>
      <w:outlineLvl w:val="3"/>
    </w:pPr>
  </w:style>
  <w:style w:type="paragraph" w:styleId="Heading5">
    <w:name w:val="heading 5"/>
    <w:aliases w:val="h5,Level 3 - i"/>
    <w:basedOn w:val="HeadingBase"/>
    <w:next w:val="25BodyText"/>
    <w:qFormat/>
    <w:pPr>
      <w:ind w:left="0" w:firstLine="0"/>
      <w:outlineLvl w:val="4"/>
    </w:pPr>
  </w:style>
  <w:style w:type="paragraph" w:styleId="Heading6">
    <w:name w:val="heading 6"/>
    <w:aliases w:val="Legal Level 1."/>
    <w:basedOn w:val="HeadingBase"/>
    <w:next w:val="BodyText"/>
    <w:qFormat/>
    <w:pPr>
      <w:ind w:left="0" w:firstLine="0"/>
      <w:outlineLvl w:val="5"/>
    </w:pPr>
  </w:style>
  <w:style w:type="paragraph" w:styleId="Heading7">
    <w:name w:val="heading 7"/>
    <w:aliases w:val="Legal Level 1.1."/>
    <w:basedOn w:val="HeadingBase"/>
    <w:next w:val="BodyText"/>
    <w:qFormat/>
    <w:pPr>
      <w:ind w:left="0" w:firstLine="0"/>
      <w:outlineLvl w:val="6"/>
    </w:pPr>
  </w:style>
  <w:style w:type="paragraph" w:styleId="Heading8">
    <w:name w:val="heading 8"/>
    <w:aliases w:val="Legal Level 1.1.1."/>
    <w:basedOn w:val="HeadingBase"/>
    <w:next w:val="BodyText"/>
    <w:qFormat/>
    <w:pPr>
      <w:ind w:left="0" w:firstLine="0"/>
      <w:outlineLvl w:val="7"/>
    </w:pPr>
  </w:style>
  <w:style w:type="paragraph" w:styleId="Heading9">
    <w:name w:val="heading 9"/>
    <w:aliases w:val="Legal Level 1.1.1.1."/>
    <w:basedOn w:val="HeadingBase"/>
    <w:next w:val="BodyText"/>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qFormat/>
    <w:pPr>
      <w:tabs>
        <w:tab w:val="left" w:pos="2250"/>
      </w:tabs>
      <w:spacing w:before="240"/>
      <w:ind w:firstLine="1440"/>
      <w:jc w:val="both"/>
    </w:pPr>
    <w:rPr>
      <w:rFonts w:cs="Arial"/>
    </w:r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aliases w:val="Style 57"/>
    <w:semiHidden/>
    <w:rPr>
      <w:sz w:val="16"/>
    </w:rPr>
  </w:style>
  <w:style w:type="paragraph" w:styleId="BodyTextIndent">
    <w:name w:val="Body Text Indent"/>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aliases w:val="Footer--Even Page"/>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link w:val="HeaderChar1"/>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link w:val="heading4notocChar"/>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aliases w:val="Style 150"/>
    <w:basedOn w:val="Normal"/>
    <w:pPr>
      <w:ind w:left="720"/>
    </w:pPr>
  </w:style>
  <w:style w:type="character" w:styleId="PageNumber">
    <w:name w:val="page number"/>
    <w:aliases w:val="pn"/>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pPr>
      <w:spacing w:after="120"/>
      <w:ind w:left="1440"/>
      <w:jc w:val="both"/>
    </w:pPr>
    <w:rPr>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pPr>
    <w:rPr>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rsid w:val="009002C1"/>
    <w:pPr>
      <w:jc w:val="center"/>
      <w:outlineLvl w:val="0"/>
    </w:pPr>
    <w:rPr>
      <w:b/>
      <w:caps/>
      <w:u w:val="single"/>
    </w:rPr>
  </w:style>
  <w:style w:type="paragraph" w:customStyle="1" w:styleId="BodyText1">
    <w:name w:val="Body Text1"/>
    <w:basedOn w:val="Normal"/>
    <w:link w:val="bodytextChar"/>
    <w:pPr>
      <w:spacing w:before="240" w:line="240" w:lineRule="atLeast"/>
      <w:jc w:val="both"/>
    </w:pPr>
  </w:style>
  <w:style w:type="paragraph" w:customStyle="1" w:styleId="bodytext10">
    <w:name w:val="body text 10"/>
    <w:basedOn w:val="bodytext5"/>
    <w:pPr>
      <w:tabs>
        <w:tab w:val="left" w:pos="2160"/>
        <w:tab w:val="left" w:pos="2880"/>
      </w:tabs>
      <w:suppressAutoHyphens w:val="0"/>
      <w:spacing w:before="240" w:line="240" w:lineRule="exact"/>
      <w:ind w:firstLine="1440"/>
    </w:pPr>
    <w:rPr>
      <w:color w:val="000000"/>
      <w:spacing w:val="0"/>
    </w:rPr>
  </w:style>
  <w:style w:type="paragraph" w:customStyle="1" w:styleId="bodytext15">
    <w:name w:val="body text 15"/>
    <w:basedOn w:val="Normal"/>
    <w:pPr>
      <w:spacing w:before="240"/>
      <w:ind w:firstLine="2160"/>
      <w:jc w:val="both"/>
    </w:pPr>
  </w:style>
  <w:style w:type="paragraph" w:customStyle="1" w:styleId="10">
    <w:name w:val="10"/>
    <w:basedOn w:val="Normal"/>
    <w:pPr>
      <w:tabs>
        <w:tab w:val="left" w:pos="720"/>
      </w:tabs>
      <w:ind w:left="720" w:right="259"/>
    </w:pPr>
    <w:rPr>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caps w:val="0"/>
      <w:color w:val="000080"/>
      <w:sz w:val="40"/>
    </w:rPr>
  </w:style>
  <w:style w:type="paragraph" w:styleId="ListBullet">
    <w:name w:val="List Bullet"/>
    <w:aliases w:val="lb,List (a)"/>
    <w:basedOn w:val="Normal"/>
    <w:autoRedefine/>
    <w:pPr>
      <w:tabs>
        <w:tab w:val="num" w:pos="1440"/>
      </w:tabs>
      <w:overflowPunct/>
      <w:autoSpaceDE/>
      <w:autoSpaceDN/>
      <w:adjustRightInd/>
      <w:spacing w:after="240"/>
      <w:ind w:left="1440" w:hanging="720"/>
      <w:textAlignment w:val="auto"/>
    </w:pPr>
  </w:style>
  <w:style w:type="paragraph" w:styleId="DocumentMap">
    <w:name w:val="Document Map"/>
    <w:basedOn w:val="Normal"/>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tabs>
        <w:tab w:val="left" w:pos="1440"/>
      </w:tabs>
      <w:spacing w:before="240"/>
      <w:ind w:firstLine="720"/>
      <w:jc w:val="both"/>
    </w:pPr>
  </w:style>
  <w:style w:type="paragraph" w:customStyle="1" w:styleId="Normalbullet">
    <w:name w:val="Normalbullet"/>
    <w:basedOn w:val="Normal"/>
    <w:pPr>
      <w:suppressAutoHyphens/>
      <w:spacing w:line="360" w:lineRule="auto"/>
      <w:ind w:left="1080" w:hanging="360"/>
      <w:jc w:val="both"/>
    </w:pPr>
    <w:rPr>
      <w:spacing w:val="-3"/>
    </w:rPr>
  </w:style>
  <w:style w:type="paragraph" w:styleId="BlockText">
    <w:name w:val="Block Text"/>
    <w:basedOn w:val="Normal"/>
    <w:pPr>
      <w:spacing w:before="240" w:after="120"/>
      <w:ind w:left="1440" w:right="1440"/>
    </w:pPr>
    <w:rPr>
      <w:rFonts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0"/>
    <w:pPr>
      <w:overflowPunct/>
      <w:autoSpaceDE/>
      <w:autoSpaceDN/>
      <w:adjustRightInd/>
      <w:spacing w:before="240"/>
      <w:textAlignment w:val="auto"/>
    </w:pPr>
  </w:style>
  <w:style w:type="paragraph" w:styleId="Salutation">
    <w:name w:val="Salutation"/>
    <w:basedOn w:val="Normal"/>
    <w:next w:val="Normal"/>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szCs w:val="2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0">
    <w:name w:val="0"/>
    <w:basedOn w:val="Normal"/>
    <w:link w:val="0Char"/>
    <w:pPr>
      <w:spacing w:before="240"/>
      <w:jc w:val="both"/>
    </w:pPr>
    <w:rPr>
      <w:lang w:val="x-none" w:eastAsia="x-none"/>
    </w:rPr>
  </w:style>
  <w:style w:type="paragraph" w:customStyle="1" w:styleId="0bold">
    <w:name w:val="0bold"/>
    <w:basedOn w:val="Normal"/>
    <w:pPr>
      <w:numPr>
        <w:ilvl w:val="12"/>
      </w:numPr>
      <w:spacing w:before="240"/>
    </w:pPr>
    <w:rPr>
      <w:rFonts w:cs="Arial"/>
      <w:b/>
      <w:bCs/>
    </w:rPr>
  </w:style>
  <w:style w:type="paragraph" w:customStyle="1" w:styleId="5indent0">
    <w:name w:val=".5indent"/>
    <w:basedOn w:val="bodytext50"/>
    <w:pPr>
      <w:ind w:left="1440" w:hanging="720"/>
    </w:pPr>
  </w:style>
  <w:style w:type="paragraph" w:customStyle="1" w:styleId="0indent">
    <w:name w:val="0indent"/>
    <w:basedOn w:val="0"/>
    <w:link w:val="0indentChar"/>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cs="Arial"/>
    </w:rPr>
  </w:style>
  <w:style w:type="paragraph" w:customStyle="1" w:styleId="100">
    <w:name w:val="1.0"/>
    <w:basedOn w:val="Normalbullet"/>
    <w:link w:val="10Char"/>
    <w:pPr>
      <w:tabs>
        <w:tab w:val="left" w:pos="2160"/>
      </w:tabs>
      <w:spacing w:before="240" w:line="240" w:lineRule="auto"/>
      <w:ind w:left="0" w:firstLine="1440"/>
    </w:pPr>
    <w:rPr>
      <w:rFonts w:cs="Arial"/>
    </w:rPr>
  </w:style>
  <w:style w:type="paragraph" w:customStyle="1" w:styleId="BulletedNormal">
    <w:name w:val="Bulleted (Normal)"/>
    <w:basedOn w:val="Normal"/>
    <w:autoRedefine/>
    <w:pPr>
      <w:numPr>
        <w:numId w:val="9"/>
      </w:numPr>
      <w:spacing w:before="240"/>
      <w:jc w:val="both"/>
    </w:pPr>
    <w:rPr>
      <w:rFonts w:cs="Arial"/>
      <w:szCs w:val="24"/>
    </w:rPr>
  </w:style>
  <w:style w:type="paragraph" w:styleId="ListNumber">
    <w:name w:val="List Number"/>
    <w:basedOn w:val="Normal"/>
    <w:pPr>
      <w:numPr>
        <w:numId w:val="7"/>
      </w:numPr>
      <w:overflowPunct/>
      <w:autoSpaceDE/>
      <w:autoSpaceDN/>
      <w:adjustRightInd/>
      <w:spacing w:before="240"/>
      <w:textAlignment w:val="auto"/>
    </w:pPr>
    <w:rPr>
      <w:szCs w:val="24"/>
    </w:rPr>
  </w:style>
  <w:style w:type="paragraph" w:styleId="ListBullet5">
    <w:name w:val="List Bullet 5"/>
    <w:basedOn w:val="Normal"/>
    <w:autoRedefine/>
    <w:pPr>
      <w:numPr>
        <w:numId w:val="8"/>
      </w:numPr>
      <w:overflowPunct/>
      <w:autoSpaceDE/>
      <w:autoSpaceDN/>
      <w:adjustRightInd/>
      <w:textAlignment w:val="auto"/>
    </w:pPr>
  </w:style>
  <w:style w:type="paragraph" w:customStyle="1" w:styleId="vieta">
    <w:name w:val="viñeta"/>
    <w:basedOn w:val="Normal"/>
    <w:link w:val="vietaChar"/>
    <w:pPr>
      <w:numPr>
        <w:numId w:val="10"/>
      </w:numPr>
      <w:overflowPunct/>
      <w:autoSpaceDE/>
      <w:autoSpaceDN/>
      <w:adjustRightInd/>
      <w:spacing w:before="240"/>
      <w:jc w:val="both"/>
      <w:textAlignment w:val="auto"/>
    </w:pPr>
    <w:rPr>
      <w:szCs w:val="24"/>
    </w:rPr>
  </w:style>
  <w:style w:type="character" w:customStyle="1" w:styleId="DeltaViewInsertion">
    <w:name w:val="DeltaView Insertion"/>
    <w:rPr>
      <w:b/>
      <w:bCs/>
      <w:color w:val="0000FF"/>
      <w:spacing w:val="0"/>
      <w:u w:val="double"/>
    </w:r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deltaviewinsertion0">
    <w:name w:val="deltaviewinsertion"/>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rFonts w:ascii="Times New Roman" w:hAnsi="Times New Roman" w:cs="Times New Roman"/>
      <w:b/>
      <w:bCs/>
    </w:rPr>
  </w:style>
  <w:style w:type="paragraph" w:customStyle="1" w:styleId="15">
    <w:name w:val="1.5"/>
    <w:basedOn w:val="15BodyText"/>
    <w:pPr>
      <w:tabs>
        <w:tab w:val="clear" w:pos="2250"/>
        <w:tab w:val="left" w:pos="2880"/>
      </w:tabs>
    </w:pPr>
  </w:style>
  <w:style w:type="paragraph" w:styleId="CommentText">
    <w:name w:val="annotation text"/>
    <w:aliases w:val="Style 58"/>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Pr>
      <w:strike/>
      <w:color w:val="FF0000"/>
      <w:spacing w:val="0"/>
    </w:rPr>
  </w:style>
  <w:style w:type="character" w:customStyle="1" w:styleId="05BodyTextChar">
    <w:name w:val="05 Body Text Char"/>
    <w:aliases w:val="5bt Char,05bt Char"/>
    <w:rPr>
      <w:rFonts w:ascii="Arial" w:hAnsi="Arial" w:cs="Arial"/>
      <w:sz w:val="24"/>
      <w:lang w:val="en-US" w:eastAsia="en-US" w:bidi="ar-SA"/>
    </w:rPr>
  </w:style>
  <w:style w:type="character" w:customStyle="1" w:styleId="BodyTextChar1">
    <w:name w:val="Body Text Char"/>
    <w:aliases w:val="bt Char"/>
    <w:rPr>
      <w:rFonts w:ascii="Arial" w:hAnsi="Arial" w:cs="Arial"/>
      <w:sz w:val="24"/>
      <w:lang w:val="en-US" w:eastAsia="en-US" w:bidi="ar-SA"/>
    </w:rPr>
  </w:style>
  <w:style w:type="character" w:styleId="Hyperlink">
    <w:name w:val="Hyperlink"/>
    <w:rPr>
      <w:color w:val="0000FF"/>
      <w:u w:val="single"/>
    </w:rPr>
  </w:style>
  <w:style w:type="paragraph" w:customStyle="1" w:styleId="BodyText20">
    <w:name w:val="Body Text 2.0"/>
    <w:basedOn w:val="BodyText"/>
    <w:pPr>
      <w:widowControl w:val="0"/>
      <w:tabs>
        <w:tab w:val="clear" w:pos="2250"/>
      </w:tabs>
      <w:overflowPunct/>
      <w:autoSpaceDE/>
      <w:autoSpaceDN/>
      <w:ind w:firstLine="2880"/>
    </w:pPr>
    <w:rPr>
      <w:rFonts w:cs="Tahoma"/>
      <w:sz w:val="22"/>
      <w:szCs w:val="24"/>
    </w:rPr>
  </w:style>
  <w:style w:type="paragraph" w:customStyle="1" w:styleId="K-2Level2">
    <w:name w:val="K-2 Level 2"/>
    <w:basedOn w:val="bodytext3"/>
    <w:pPr>
      <w:ind w:left="1440" w:hanging="720"/>
      <w:jc w:val="both"/>
    </w:pPr>
    <w:rPr>
      <w:sz w:val="22"/>
    </w:rPr>
  </w:style>
  <w:style w:type="paragraph" w:customStyle="1" w:styleId="k-2level3">
    <w:name w:val="k-2 level 3"/>
    <w:basedOn w:val="bodytext3"/>
    <w:pPr>
      <w:ind w:left="2160" w:hanging="720"/>
      <w:jc w:val="both"/>
    </w:pPr>
    <w:rPr>
      <w:sz w:val="22"/>
    </w:rPr>
  </w:style>
  <w:style w:type="character" w:customStyle="1" w:styleId="10Char">
    <w:name w:val="1.0 Char"/>
    <w:link w:val="100"/>
    <w:rPr>
      <w:rFonts w:ascii="Arial" w:hAnsi="Arial" w:cs="Arial"/>
      <w:spacing w:val="-3"/>
      <w:sz w:val="24"/>
      <w:lang w:val="en-US" w:eastAsia="en-US" w:bidi="ar-SA"/>
    </w:rPr>
  </w:style>
  <w:style w:type="character" w:customStyle="1" w:styleId="vietaChar">
    <w:name w:val="viñeta Char"/>
    <w:link w:val="vieta"/>
    <w:rPr>
      <w:rFonts w:ascii="Arial" w:hAnsi="Arial"/>
      <w:sz w:val="24"/>
      <w:szCs w:val="24"/>
      <w:lang w:val="en-US" w:eastAsia="en-US" w:bidi="ar-SA"/>
    </w:rPr>
  </w:style>
  <w:style w:type="character" w:customStyle="1" w:styleId="bodytextChar0">
    <w:name w:val="*body text Char"/>
    <w:link w:val="bodytext3"/>
    <w:rPr>
      <w:sz w:val="24"/>
      <w:lang w:val="en-US" w:eastAsia="en-US" w:bidi="ar-SA"/>
    </w:rPr>
  </w:style>
  <w:style w:type="character" w:customStyle="1" w:styleId="HeaderChar1">
    <w:name w:val="Header Char1"/>
    <w:link w:val="Header"/>
    <w:locked/>
    <w:rPr>
      <w:sz w:val="24"/>
      <w:lang w:val="en-US" w:eastAsia="en-US" w:bidi="ar-SA"/>
    </w:rPr>
  </w:style>
  <w:style w:type="character" w:customStyle="1" w:styleId="CommentTextChar">
    <w:name w:val="Comment Text Char"/>
    <w:aliases w:val="Style 58 Char"/>
    <w:link w:val="CommentText"/>
    <w:semiHidden/>
    <w:rPr>
      <w:lang w:val="en-US" w:eastAsia="en-US" w:bidi="ar-SA"/>
    </w:rPr>
  </w:style>
  <w:style w:type="paragraph" w:customStyle="1" w:styleId="level1">
    <w:name w:val="level 1"/>
    <w:basedOn w:val="Normal"/>
    <w:next w:val="100"/>
    <w:pPr>
      <w:numPr>
        <w:numId w:val="13"/>
      </w:numPr>
      <w:overflowPunct/>
      <w:autoSpaceDE/>
      <w:autoSpaceDN/>
      <w:adjustRightInd/>
      <w:spacing w:before="240"/>
      <w:jc w:val="both"/>
      <w:textAlignment w:val="auto"/>
    </w:pPr>
    <w:rPr>
      <w:sz w:val="22"/>
      <w:szCs w:val="24"/>
    </w:rPr>
  </w:style>
  <w:style w:type="paragraph" w:customStyle="1" w:styleId="level2">
    <w:name w:val="level 2"/>
    <w:basedOn w:val="level1"/>
    <w:pPr>
      <w:numPr>
        <w:ilvl w:val="1"/>
      </w:numPr>
    </w:pPr>
  </w:style>
  <w:style w:type="paragraph" w:customStyle="1" w:styleId="level3">
    <w:name w:val="level 3"/>
    <w:basedOn w:val="level2"/>
    <w:pPr>
      <w:numPr>
        <w:ilvl w:val="2"/>
      </w:numPr>
    </w:pPr>
  </w:style>
  <w:style w:type="paragraph" w:customStyle="1" w:styleId="RECITALS">
    <w:name w:val="RECITALS"/>
    <w:basedOn w:val="Salutation"/>
    <w:pPr>
      <w:numPr>
        <w:numId w:val="12"/>
      </w:numPr>
      <w:overflowPunct/>
      <w:autoSpaceDE/>
      <w:autoSpaceDN/>
      <w:adjustRightInd/>
      <w:spacing w:before="240"/>
      <w:jc w:val="both"/>
      <w:textAlignment w:val="auto"/>
    </w:pPr>
    <w:rPr>
      <w:sz w:val="22"/>
      <w:szCs w:val="24"/>
    </w:rPr>
  </w:style>
  <w:style w:type="paragraph" w:customStyle="1" w:styleId="level4">
    <w:name w:val="level 4"/>
    <w:basedOn w:val="Normal"/>
    <w:pPr>
      <w:numPr>
        <w:ilvl w:val="3"/>
        <w:numId w:val="13"/>
      </w:numPr>
      <w:tabs>
        <w:tab w:val="clear" w:pos="3240"/>
      </w:tabs>
      <w:overflowPunct/>
      <w:autoSpaceDE/>
      <w:autoSpaceDN/>
      <w:adjustRightInd/>
      <w:spacing w:before="240"/>
      <w:jc w:val="both"/>
      <w:textAlignment w:val="auto"/>
    </w:pPr>
    <w:rPr>
      <w:sz w:val="22"/>
      <w:szCs w:val="24"/>
    </w:rPr>
  </w:style>
  <w:style w:type="paragraph" w:customStyle="1" w:styleId="T1">
    <w:name w:val="T1"/>
    <w:basedOn w:val="Title"/>
    <w:pPr>
      <w:overflowPunct/>
      <w:autoSpaceDE/>
      <w:autoSpaceDN/>
      <w:adjustRightInd/>
      <w:spacing w:after="480"/>
      <w:textAlignment w:val="auto"/>
    </w:pPr>
    <w:rPr>
      <w:b w:val="0"/>
      <w:kern w:val="0"/>
      <w:sz w:val="28"/>
      <w:szCs w:val="24"/>
    </w:rPr>
  </w:style>
  <w:style w:type="paragraph" w:customStyle="1" w:styleId="L30">
    <w:name w:val="L3"/>
    <w:basedOn w:val="Normal"/>
    <w:pPr>
      <w:keepNext/>
      <w:tabs>
        <w:tab w:val="left" w:pos="1620"/>
        <w:tab w:val="left" w:leader="underscore" w:pos="5130"/>
      </w:tabs>
      <w:overflowPunct/>
      <w:autoSpaceDE/>
      <w:autoSpaceDN/>
      <w:adjustRightInd/>
      <w:textAlignment w:val="auto"/>
    </w:pPr>
    <w:rPr>
      <w:sz w:val="22"/>
      <w:szCs w:val="24"/>
    </w:rPr>
  </w:style>
  <w:style w:type="paragraph" w:customStyle="1" w:styleId="Sig1">
    <w:name w:val="Sig1"/>
    <w:basedOn w:val="bodytext50"/>
    <w:pPr>
      <w:keepNext/>
      <w:tabs>
        <w:tab w:val="clear" w:pos="1440"/>
        <w:tab w:val="left" w:pos="4320"/>
      </w:tabs>
      <w:overflowPunct/>
      <w:autoSpaceDE/>
      <w:autoSpaceDN/>
      <w:adjustRightInd/>
      <w:spacing w:before="360"/>
      <w:ind w:left="4320" w:hanging="3600"/>
      <w:jc w:val="left"/>
      <w:textAlignment w:val="auto"/>
    </w:pPr>
    <w:rPr>
      <w:sz w:val="22"/>
      <w:szCs w:val="24"/>
    </w:rPr>
  </w:style>
  <w:style w:type="paragraph" w:customStyle="1" w:styleId="ExtITLE">
    <w:name w:val="Ex tITLE"/>
    <w:basedOn w:val="Normal"/>
    <w:pPr>
      <w:overflowPunct/>
      <w:autoSpaceDE/>
      <w:autoSpaceDN/>
      <w:adjustRightInd/>
      <w:textAlignment w:val="auto"/>
    </w:pPr>
    <w:rPr>
      <w:sz w:val="22"/>
      <w:szCs w:val="24"/>
    </w:rPr>
  </w:style>
  <w:style w:type="paragraph" w:customStyle="1" w:styleId="p12">
    <w:name w:val="p12"/>
    <w:basedOn w:val="Normal"/>
    <w:pPr>
      <w:widowControl w:val="0"/>
      <w:tabs>
        <w:tab w:val="left" w:pos="708"/>
      </w:tabs>
      <w:overflowPunct/>
      <w:ind w:left="732" w:hanging="708"/>
      <w:jc w:val="both"/>
      <w:textAlignment w:val="auto"/>
    </w:pPr>
    <w:rPr>
      <w:szCs w:val="24"/>
    </w:rPr>
  </w:style>
  <w:style w:type="paragraph" w:customStyle="1" w:styleId="p9">
    <w:name w:val="p9"/>
    <w:basedOn w:val="Normal"/>
    <w:pPr>
      <w:widowControl w:val="0"/>
      <w:tabs>
        <w:tab w:val="left" w:pos="204"/>
      </w:tabs>
      <w:overflowPunct/>
      <w:jc w:val="both"/>
      <w:textAlignment w:val="auto"/>
    </w:pPr>
    <w:rPr>
      <w:szCs w:val="24"/>
    </w:rPr>
  </w:style>
  <w:style w:type="paragraph" w:customStyle="1" w:styleId="p32">
    <w:name w:val="p32"/>
    <w:basedOn w:val="Normal"/>
    <w:pPr>
      <w:widowControl w:val="0"/>
      <w:tabs>
        <w:tab w:val="left" w:pos="6162"/>
      </w:tabs>
      <w:overflowPunct/>
      <w:ind w:left="4722"/>
      <w:jc w:val="both"/>
      <w:textAlignment w:val="auto"/>
    </w:pPr>
    <w:rPr>
      <w:szCs w:val="24"/>
    </w:rPr>
  </w:style>
  <w:style w:type="paragraph" w:customStyle="1" w:styleId="t33">
    <w:name w:val="t33"/>
    <w:basedOn w:val="Normal"/>
    <w:pPr>
      <w:widowControl w:val="0"/>
      <w:overflowPunct/>
      <w:textAlignment w:val="auto"/>
    </w:pPr>
    <w:rPr>
      <w:szCs w:val="24"/>
    </w:rPr>
  </w:style>
  <w:style w:type="paragraph" w:customStyle="1" w:styleId="t34">
    <w:name w:val="t34"/>
    <w:basedOn w:val="Normal"/>
    <w:pPr>
      <w:widowControl w:val="0"/>
      <w:overflowPunct/>
      <w:textAlignment w:val="auto"/>
    </w:pPr>
    <w:rPr>
      <w:szCs w:val="24"/>
    </w:rPr>
  </w:style>
  <w:style w:type="paragraph" w:customStyle="1" w:styleId="t35">
    <w:name w:val="t35"/>
    <w:basedOn w:val="Normal"/>
    <w:pPr>
      <w:widowControl w:val="0"/>
      <w:overflowPunct/>
      <w:textAlignment w:val="auto"/>
    </w:pPr>
    <w:rPr>
      <w:szCs w:val="24"/>
    </w:rPr>
  </w:style>
  <w:style w:type="paragraph" w:customStyle="1" w:styleId="p36">
    <w:name w:val="p36"/>
    <w:basedOn w:val="Normal"/>
    <w:pPr>
      <w:widowControl w:val="0"/>
      <w:tabs>
        <w:tab w:val="left" w:pos="3463"/>
      </w:tabs>
      <w:overflowPunct/>
      <w:ind w:left="2023"/>
      <w:textAlignment w:val="auto"/>
    </w:pPr>
    <w:rPr>
      <w:szCs w:val="24"/>
    </w:rPr>
  </w:style>
  <w:style w:type="paragraph" w:customStyle="1" w:styleId="APPENDIXHEADING">
    <w:name w:val="APPENDIX HEADING"/>
    <w:basedOn w:val="Heading1"/>
    <w:pPr>
      <w:keepNext w:val="0"/>
      <w:widowControl w:val="0"/>
      <w:overflowPunct/>
      <w:autoSpaceDE/>
      <w:autoSpaceDN/>
      <w:adjustRightInd/>
      <w:spacing w:after="120"/>
      <w:ind w:left="432" w:hanging="432"/>
      <w:jc w:val="center"/>
      <w:textAlignment w:val="auto"/>
    </w:pPr>
    <w:rPr>
      <w:rFonts w:ascii="Arial Narrow" w:eastAsia="PMingLiU" w:hAnsi="Arial Narrow"/>
      <w:caps w:val="0"/>
      <w:kern w:val="28"/>
      <w:sz w:val="22"/>
      <w:lang w:eastAsia="zh-TW"/>
    </w:rPr>
  </w:style>
  <w:style w:type="character" w:customStyle="1" w:styleId="CharChar5">
    <w:name w:val="Char Char5"/>
    <w:semiHidden/>
    <w:rPr>
      <w:rFonts w:ascii="Arial Narrow" w:eastAsia="Times New Roman" w:hAnsi="Arial Narrow"/>
    </w:rPr>
  </w:style>
  <w:style w:type="character" w:customStyle="1" w:styleId="BodyText2Char">
    <w:name w:val="Body Text 2 Char"/>
    <w:link w:val="BodyText2"/>
    <w:rPr>
      <w:sz w:val="24"/>
      <w:lang w:val="en-US" w:eastAsia="en-US" w:bidi="ar-SA"/>
    </w:rPr>
  </w:style>
  <w:style w:type="paragraph" w:customStyle="1" w:styleId="Heading3notoc0">
    <w:name w:val="Heading 3 (no toc)"/>
    <w:basedOn w:val="Heading3"/>
    <w:link w:val="Heading3notocChar"/>
    <w:pPr>
      <w:keepNext w:val="0"/>
      <w:keepLines w:val="0"/>
      <w:numPr>
        <w:ilvl w:val="2"/>
      </w:numPr>
      <w:tabs>
        <w:tab w:val="num" w:pos="1440"/>
      </w:tabs>
      <w:overflowPunct/>
      <w:autoSpaceDE/>
      <w:autoSpaceDN/>
      <w:adjustRightInd/>
      <w:ind w:firstLine="720"/>
      <w:jc w:val="both"/>
      <w:textAlignment w:val="auto"/>
      <w:outlineLvl w:val="9"/>
    </w:pPr>
    <w:rPr>
      <w:rFonts w:cs="Arial"/>
      <w:b w:val="0"/>
      <w:color w:val="000000"/>
      <w:sz w:val="22"/>
    </w:rPr>
  </w:style>
  <w:style w:type="character" w:customStyle="1" w:styleId="Heading3notocChar">
    <w:name w:val="Heading 3 (no toc) Char"/>
    <w:link w:val="Heading3notoc0"/>
    <w:rPr>
      <w:rFonts w:ascii="Arial" w:hAnsi="Arial" w:cs="Arial"/>
      <w:color w:val="000000"/>
      <w:sz w:val="22"/>
      <w:lang w:val="en-US" w:eastAsia="en-US" w:bidi="ar-SA"/>
    </w:rPr>
  </w:style>
  <w:style w:type="character" w:customStyle="1" w:styleId="bodytextChar">
    <w:name w:val="body text Char"/>
    <w:link w:val="BodyText1"/>
    <w:locked/>
    <w:rPr>
      <w:rFonts w:ascii="Arial" w:hAnsi="Arial"/>
      <w:sz w:val="24"/>
      <w:lang w:val="en-US" w:eastAsia="en-US" w:bidi="ar-SA"/>
    </w:rPr>
  </w:style>
  <w:style w:type="character" w:customStyle="1" w:styleId="Heading2Char">
    <w:name w:val="Heading 2 Char"/>
    <w:aliases w:val="2 headline Char,h Char,headline Char,h2 Char,Level I for #'s Char,Reset numbering Char,Subhead1 Char,H2 Char,1.1 Heading 3 Char,3 headline Char,Style 83 Char,(1.1 Subheading) Char,(1.1 Subheading)1 Char,1.1 Heading 31 Char,headline1 Char"/>
    <w:link w:val="Heading2"/>
    <w:locked/>
    <w:rPr>
      <w:b/>
      <w:sz w:val="24"/>
      <w:lang w:val="en-US" w:eastAsia="en-US" w:bidi="ar-SA"/>
    </w:rPr>
  </w:style>
  <w:style w:type="character" w:customStyle="1" w:styleId="heading4notocChar">
    <w:name w:val="heading 4 (no toc) Char"/>
    <w:link w:val="heading4notoc"/>
    <w:rPr>
      <w:b/>
      <w:sz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stLineIndentSS">
    <w:name w:val="1st Line Indent SS"/>
    <w:basedOn w:val="Normal"/>
    <w:pPr>
      <w:overflowPunct/>
      <w:autoSpaceDE/>
      <w:autoSpaceDN/>
      <w:adjustRightInd/>
      <w:spacing w:after="240"/>
      <w:ind w:firstLine="720"/>
      <w:jc w:val="both"/>
      <w:textAlignment w:val="auto"/>
    </w:pPr>
    <w:rPr>
      <w:szCs w:val="24"/>
    </w:rPr>
  </w:style>
  <w:style w:type="paragraph" w:customStyle="1" w:styleId="BlockSS">
    <w:name w:val="Block SS"/>
    <w:basedOn w:val="Normal"/>
    <w:pPr>
      <w:overflowPunct/>
      <w:autoSpaceDE/>
      <w:autoSpaceDN/>
      <w:adjustRightInd/>
      <w:spacing w:after="240"/>
      <w:jc w:val="both"/>
      <w:textAlignment w:val="auto"/>
    </w:pPr>
    <w:rPr>
      <w:szCs w:val="24"/>
    </w:rPr>
  </w:style>
  <w:style w:type="paragraph" w:customStyle="1" w:styleId="TitleBold">
    <w:name w:val="Title Bold"/>
    <w:basedOn w:val="Normal"/>
    <w:next w:val="1stLineIndentSS"/>
    <w:pPr>
      <w:keepNext/>
      <w:overflowPunct/>
      <w:autoSpaceDE/>
      <w:autoSpaceDN/>
      <w:adjustRightInd/>
      <w:spacing w:after="240"/>
      <w:jc w:val="center"/>
      <w:textAlignment w:val="auto"/>
    </w:pPr>
    <w:rPr>
      <w:rFonts w:ascii="Times New Roman Bold" w:hAnsi="Times New Roman Bold"/>
      <w:b/>
      <w:caps/>
      <w:szCs w:val="24"/>
    </w:rPr>
  </w:style>
  <w:style w:type="character" w:customStyle="1" w:styleId="CharChar1">
    <w:name w:val="Char Char1"/>
    <w:rPr>
      <w:sz w:val="24"/>
      <w:szCs w:val="24"/>
    </w:rPr>
  </w:style>
  <w:style w:type="paragraph" w:customStyle="1" w:styleId="SigTitle">
    <w:name w:val="Sig Title"/>
    <w:basedOn w:val="Normal"/>
    <w:next w:val="Normal"/>
    <w:pPr>
      <w:keepLines/>
      <w:overflowPunct/>
      <w:autoSpaceDE/>
      <w:autoSpaceDN/>
      <w:adjustRightInd/>
      <w:ind w:left="4680"/>
      <w:textAlignment w:val="auto"/>
    </w:pPr>
    <w:rPr>
      <w:rFonts w:cs="Arial"/>
      <w:sz w:val="22"/>
    </w:rPr>
  </w:style>
  <w:style w:type="paragraph" w:styleId="Closing">
    <w:name w:val="Closing"/>
    <w:basedOn w:val="Normal"/>
    <w:pPr>
      <w:keepNext/>
      <w:overflowPunct/>
      <w:autoSpaceDE/>
      <w:autoSpaceDN/>
      <w:adjustRightInd/>
      <w:spacing w:before="360" w:after="600"/>
      <w:ind w:left="4680"/>
      <w:textAlignment w:val="auto"/>
    </w:pPr>
    <w:rPr>
      <w:rFonts w:cs="Arial"/>
      <w:sz w:val="22"/>
    </w:rPr>
  </w:style>
  <w:style w:type="paragraph" w:styleId="Date">
    <w:name w:val="Date"/>
    <w:basedOn w:val="Normal"/>
    <w:next w:val="Normal"/>
    <w:pPr>
      <w:overflowPunct/>
      <w:autoSpaceDE/>
      <w:autoSpaceDN/>
      <w:adjustRightInd/>
      <w:spacing w:after="240"/>
      <w:textAlignment w:val="auto"/>
    </w:pPr>
    <w:rPr>
      <w:rFonts w:cs="Arial"/>
      <w:noProof/>
      <w:sz w:val="22"/>
    </w:rPr>
  </w:style>
  <w:style w:type="paragraph" w:styleId="Signature">
    <w:name w:val="Signature"/>
    <w:basedOn w:val="Normal"/>
    <w:pPr>
      <w:keepNext/>
      <w:overflowPunct/>
      <w:autoSpaceDE/>
      <w:autoSpaceDN/>
      <w:adjustRightInd/>
      <w:spacing w:before="240"/>
      <w:ind w:left="4680"/>
      <w:textAlignment w:val="auto"/>
    </w:pPr>
    <w:rPr>
      <w:rFonts w:cs="Arial"/>
      <w:sz w:val="22"/>
    </w:rPr>
  </w:style>
  <w:style w:type="paragraph" w:customStyle="1" w:styleId="Nos">
    <w:name w:val="Nos."/>
    <w:basedOn w:val="Normal"/>
    <w:pPr>
      <w:widowControl w:val="0"/>
      <w:numPr>
        <w:numId w:val="14"/>
      </w:numPr>
      <w:overflowPunct/>
      <w:autoSpaceDE/>
      <w:autoSpaceDN/>
      <w:spacing w:before="120" w:after="120"/>
      <w:jc w:val="both"/>
    </w:pPr>
    <w:rPr>
      <w:rFonts w:cs="Arial"/>
      <w:sz w:val="22"/>
      <w:szCs w:val="22"/>
    </w:rPr>
  </w:style>
  <w:style w:type="paragraph" w:customStyle="1" w:styleId="TitleBoldUnderline">
    <w:name w:val="Title Bold Underline"/>
    <w:basedOn w:val="Normal"/>
    <w:next w:val="1stLineIndentSS"/>
    <w:pPr>
      <w:keepNext/>
      <w:overflowPunct/>
      <w:autoSpaceDE/>
      <w:autoSpaceDN/>
      <w:adjustRightInd/>
      <w:spacing w:after="240"/>
      <w:jc w:val="center"/>
      <w:textAlignment w:val="auto"/>
    </w:pPr>
    <w:rPr>
      <w:b/>
      <w:caps/>
      <w:szCs w:val="22"/>
      <w:u w:val="single"/>
    </w:rPr>
  </w:style>
  <w:style w:type="character" w:customStyle="1" w:styleId="Heading1Char">
    <w:name w:val="Heading 1 Char"/>
    <w:aliases w:val="Outline1 Char,Section Char,h1 Char,Section Heading Char,Headline1 Char,Headline11 Char,Headline12 Char,Headline13 Char,new page/chapter Char,Heading 1 Char1 Char,Heading 1 Char Char Char,Subheading 1 Char,1 Char,Heading Level 1 Char"/>
    <w:link w:val="Heading1"/>
    <w:locked/>
    <w:rPr>
      <w:b/>
      <w:caps/>
      <w:sz w:val="24"/>
      <w:lang w:val="en-US" w:eastAsia="en-US" w:bidi="ar-SA"/>
    </w:rPr>
  </w:style>
  <w:style w:type="character" w:customStyle="1" w:styleId="HeaderChar">
    <w:name w:val="Header Char"/>
    <w:locked/>
    <w:rPr>
      <w:rFonts w:ascii="Times New Roman" w:hAnsi="Times New Roman" w:cs="Times New Roman"/>
      <w:sz w:val="22"/>
      <w:szCs w:val="22"/>
    </w:rPr>
  </w:style>
  <w:style w:type="character" w:customStyle="1" w:styleId="FooterChar">
    <w:name w:val="Footer Char"/>
    <w:aliases w:val="Footer--Even Page Char"/>
    <w:link w:val="Footer"/>
    <w:locked/>
    <w:rPr>
      <w:sz w:val="16"/>
      <w:lang w:val="en-US" w:eastAsia="en-US" w:bidi="ar-SA"/>
    </w:rPr>
  </w:style>
  <w:style w:type="paragraph" w:customStyle="1" w:styleId="IndentHang">
    <w:name w:val="IndentHang"/>
    <w:basedOn w:val="BlockSS"/>
    <w:pPr>
      <w:ind w:left="720" w:hanging="720"/>
    </w:pPr>
    <w:rPr>
      <w:szCs w:val="22"/>
    </w:rPr>
  </w:style>
  <w:style w:type="paragraph" w:customStyle="1" w:styleId="DocID">
    <w:name w:val="DocID"/>
    <w:basedOn w:val="Footer"/>
    <w:next w:val="Footer"/>
    <w:link w:val="DocIDChar"/>
    <w:rsid w:val="00F44E54"/>
    <w:pPr>
      <w:tabs>
        <w:tab w:val="clear" w:pos="4680"/>
        <w:tab w:val="clear" w:pos="9360"/>
      </w:tabs>
    </w:pPr>
    <w:rPr>
      <w:sz w:val="18"/>
      <w:lang w:val="x-none" w:eastAsia="x-none"/>
    </w:rPr>
  </w:style>
  <w:style w:type="character" w:customStyle="1" w:styleId="0Char">
    <w:name w:val="0 Char"/>
    <w:link w:val="0"/>
    <w:rPr>
      <w:rFonts w:ascii="Arial" w:hAnsi="Arial" w:cs="Arial"/>
      <w:sz w:val="24"/>
    </w:rPr>
  </w:style>
  <w:style w:type="character" w:customStyle="1" w:styleId="0indentChar">
    <w:name w:val="0indent Char"/>
    <w:basedOn w:val="0Char"/>
    <w:link w:val="0indent"/>
    <w:rPr>
      <w:rFonts w:ascii="Arial" w:hAnsi="Arial" w:cs="Arial"/>
      <w:sz w:val="24"/>
    </w:rPr>
  </w:style>
  <w:style w:type="character" w:customStyle="1" w:styleId="DocIDChar">
    <w:name w:val="DocID Char"/>
    <w:link w:val="DocID"/>
    <w:rsid w:val="00F44E54"/>
    <w:rPr>
      <w:rFonts w:ascii="Arial" w:hAnsi="Arial" w:cs="Arial"/>
      <w:sz w:val="18"/>
    </w:rPr>
  </w:style>
  <w:style w:type="character" w:customStyle="1" w:styleId="TitleChar">
    <w:name w:val="Title Char"/>
    <w:aliases w:val="t Char"/>
    <w:basedOn w:val="DefaultParagraphFont"/>
    <w:link w:val="Title"/>
    <w:rsid w:val="00B52B47"/>
    <w:rPr>
      <w:b/>
      <w:kern w:val="28"/>
      <w:sz w:val="32"/>
    </w:rPr>
  </w:style>
  <w:style w:type="paragraph" w:styleId="Revision">
    <w:name w:val="Revision"/>
    <w:hidden/>
    <w:uiPriority w:val="99"/>
    <w:semiHidden/>
    <w:rsid w:val="00D0781E"/>
    <w:rPr>
      <w:rFonts w:ascii="Arial" w:hAnsi="Arial"/>
      <w:sz w:val="24"/>
    </w:rPr>
  </w:style>
  <w:style w:type="character" w:styleId="SubtleReference">
    <w:name w:val="Subtle Reference"/>
    <w:basedOn w:val="DefaultParagraphFont"/>
    <w:uiPriority w:val="31"/>
    <w:qFormat/>
    <w:rsid w:val="00446171"/>
    <w:rPr>
      <w:smallCaps/>
      <w:color w:val="5A5A5A" w:themeColor="text1" w:themeTint="A5"/>
    </w:rPr>
  </w:style>
  <w:style w:type="character" w:styleId="Emphasis">
    <w:name w:val="Emphasis"/>
    <w:basedOn w:val="DefaultParagraphFont"/>
    <w:qFormat/>
    <w:rsid w:val="00BB2097"/>
    <w:rPr>
      <w:i/>
      <w:iCs/>
    </w:rPr>
  </w:style>
  <w:style w:type="character" w:styleId="SubtleEmphasis">
    <w:name w:val="Subtle Emphasis"/>
    <w:basedOn w:val="DefaultParagraphFont"/>
    <w:uiPriority w:val="19"/>
    <w:qFormat/>
    <w:rsid w:val="009D2343"/>
    <w:rPr>
      <w:i/>
      <w:iCs/>
      <w:color w:val="404040" w:themeColor="text1" w:themeTint="BF"/>
    </w:rPr>
  </w:style>
  <w:style w:type="paragraph" w:styleId="ListParagraph">
    <w:name w:val="List Paragraph"/>
    <w:basedOn w:val="Normal"/>
    <w:uiPriority w:val="34"/>
    <w:qFormat/>
    <w:rsid w:val="00756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171">
      <w:bodyDiv w:val="1"/>
      <w:marLeft w:val="0"/>
      <w:marRight w:val="0"/>
      <w:marTop w:val="0"/>
      <w:marBottom w:val="0"/>
      <w:divBdr>
        <w:top w:val="none" w:sz="0" w:space="0" w:color="auto"/>
        <w:left w:val="none" w:sz="0" w:space="0" w:color="auto"/>
        <w:bottom w:val="none" w:sz="0" w:space="0" w:color="auto"/>
        <w:right w:val="none" w:sz="0" w:space="0" w:color="auto"/>
      </w:divBdr>
    </w:div>
    <w:div w:id="65612015">
      <w:bodyDiv w:val="1"/>
      <w:marLeft w:val="0"/>
      <w:marRight w:val="0"/>
      <w:marTop w:val="0"/>
      <w:marBottom w:val="0"/>
      <w:divBdr>
        <w:top w:val="none" w:sz="0" w:space="0" w:color="auto"/>
        <w:left w:val="none" w:sz="0" w:space="0" w:color="auto"/>
        <w:bottom w:val="none" w:sz="0" w:space="0" w:color="auto"/>
        <w:right w:val="none" w:sz="0" w:space="0" w:color="auto"/>
      </w:divBdr>
    </w:div>
    <w:div w:id="175658568">
      <w:bodyDiv w:val="1"/>
      <w:marLeft w:val="0"/>
      <w:marRight w:val="0"/>
      <w:marTop w:val="0"/>
      <w:marBottom w:val="0"/>
      <w:divBdr>
        <w:top w:val="none" w:sz="0" w:space="0" w:color="auto"/>
        <w:left w:val="none" w:sz="0" w:space="0" w:color="auto"/>
        <w:bottom w:val="none" w:sz="0" w:space="0" w:color="auto"/>
        <w:right w:val="none" w:sz="0" w:space="0" w:color="auto"/>
      </w:divBdr>
    </w:div>
    <w:div w:id="293829243">
      <w:bodyDiv w:val="1"/>
      <w:marLeft w:val="0"/>
      <w:marRight w:val="0"/>
      <w:marTop w:val="0"/>
      <w:marBottom w:val="0"/>
      <w:divBdr>
        <w:top w:val="none" w:sz="0" w:space="0" w:color="auto"/>
        <w:left w:val="none" w:sz="0" w:space="0" w:color="auto"/>
        <w:bottom w:val="none" w:sz="0" w:space="0" w:color="auto"/>
        <w:right w:val="none" w:sz="0" w:space="0" w:color="auto"/>
      </w:divBdr>
    </w:div>
    <w:div w:id="622925546">
      <w:bodyDiv w:val="1"/>
      <w:marLeft w:val="0"/>
      <w:marRight w:val="0"/>
      <w:marTop w:val="0"/>
      <w:marBottom w:val="0"/>
      <w:divBdr>
        <w:top w:val="none" w:sz="0" w:space="0" w:color="auto"/>
        <w:left w:val="none" w:sz="0" w:space="0" w:color="auto"/>
        <w:bottom w:val="none" w:sz="0" w:space="0" w:color="auto"/>
        <w:right w:val="none" w:sz="0" w:space="0" w:color="auto"/>
      </w:divBdr>
    </w:div>
    <w:div w:id="643511721">
      <w:bodyDiv w:val="1"/>
      <w:marLeft w:val="0"/>
      <w:marRight w:val="0"/>
      <w:marTop w:val="0"/>
      <w:marBottom w:val="0"/>
      <w:divBdr>
        <w:top w:val="none" w:sz="0" w:space="0" w:color="auto"/>
        <w:left w:val="none" w:sz="0" w:space="0" w:color="auto"/>
        <w:bottom w:val="none" w:sz="0" w:space="0" w:color="auto"/>
        <w:right w:val="none" w:sz="0" w:space="0" w:color="auto"/>
      </w:divBdr>
    </w:div>
    <w:div w:id="937326684">
      <w:bodyDiv w:val="1"/>
      <w:marLeft w:val="0"/>
      <w:marRight w:val="0"/>
      <w:marTop w:val="0"/>
      <w:marBottom w:val="0"/>
      <w:divBdr>
        <w:top w:val="none" w:sz="0" w:space="0" w:color="auto"/>
        <w:left w:val="none" w:sz="0" w:space="0" w:color="auto"/>
        <w:bottom w:val="none" w:sz="0" w:space="0" w:color="auto"/>
        <w:right w:val="none" w:sz="0" w:space="0" w:color="auto"/>
      </w:divBdr>
    </w:div>
    <w:div w:id="1011226350">
      <w:bodyDiv w:val="1"/>
      <w:marLeft w:val="0"/>
      <w:marRight w:val="0"/>
      <w:marTop w:val="0"/>
      <w:marBottom w:val="0"/>
      <w:divBdr>
        <w:top w:val="none" w:sz="0" w:space="0" w:color="auto"/>
        <w:left w:val="none" w:sz="0" w:space="0" w:color="auto"/>
        <w:bottom w:val="none" w:sz="0" w:space="0" w:color="auto"/>
        <w:right w:val="none" w:sz="0" w:space="0" w:color="auto"/>
      </w:divBdr>
      <w:divsChild>
        <w:div w:id="1402405136">
          <w:marLeft w:val="0"/>
          <w:marRight w:val="0"/>
          <w:marTop w:val="0"/>
          <w:marBottom w:val="0"/>
          <w:divBdr>
            <w:top w:val="none" w:sz="0" w:space="0" w:color="auto"/>
            <w:left w:val="none" w:sz="0" w:space="0" w:color="auto"/>
            <w:bottom w:val="none" w:sz="0" w:space="0" w:color="auto"/>
            <w:right w:val="none" w:sz="0" w:space="0" w:color="auto"/>
          </w:divBdr>
        </w:div>
      </w:divsChild>
    </w:div>
    <w:div w:id="1149321470">
      <w:bodyDiv w:val="1"/>
      <w:marLeft w:val="0"/>
      <w:marRight w:val="0"/>
      <w:marTop w:val="0"/>
      <w:marBottom w:val="0"/>
      <w:divBdr>
        <w:top w:val="none" w:sz="0" w:space="0" w:color="auto"/>
        <w:left w:val="none" w:sz="0" w:space="0" w:color="auto"/>
        <w:bottom w:val="none" w:sz="0" w:space="0" w:color="auto"/>
        <w:right w:val="none" w:sz="0" w:space="0" w:color="auto"/>
      </w:divBdr>
      <w:divsChild>
        <w:div w:id="1740470309">
          <w:marLeft w:val="0"/>
          <w:marRight w:val="0"/>
          <w:marTop w:val="0"/>
          <w:marBottom w:val="0"/>
          <w:divBdr>
            <w:top w:val="none" w:sz="0" w:space="0" w:color="auto"/>
            <w:left w:val="none" w:sz="0" w:space="0" w:color="auto"/>
            <w:bottom w:val="none" w:sz="0" w:space="0" w:color="auto"/>
            <w:right w:val="none" w:sz="0" w:space="0" w:color="auto"/>
          </w:divBdr>
        </w:div>
      </w:divsChild>
    </w:div>
    <w:div w:id="1386834930">
      <w:bodyDiv w:val="1"/>
      <w:marLeft w:val="0"/>
      <w:marRight w:val="0"/>
      <w:marTop w:val="0"/>
      <w:marBottom w:val="0"/>
      <w:divBdr>
        <w:top w:val="none" w:sz="0" w:space="0" w:color="auto"/>
        <w:left w:val="none" w:sz="0" w:space="0" w:color="auto"/>
        <w:bottom w:val="none" w:sz="0" w:space="0" w:color="auto"/>
        <w:right w:val="none" w:sz="0" w:space="0" w:color="auto"/>
      </w:divBdr>
      <w:divsChild>
        <w:div w:id="1947955073">
          <w:marLeft w:val="0"/>
          <w:marRight w:val="0"/>
          <w:marTop w:val="0"/>
          <w:marBottom w:val="0"/>
          <w:divBdr>
            <w:top w:val="none" w:sz="0" w:space="0" w:color="auto"/>
            <w:left w:val="none" w:sz="0" w:space="0" w:color="auto"/>
            <w:bottom w:val="none" w:sz="0" w:space="0" w:color="auto"/>
            <w:right w:val="none" w:sz="0" w:space="0" w:color="auto"/>
          </w:divBdr>
        </w:div>
      </w:divsChild>
    </w:div>
    <w:div w:id="1619684135">
      <w:bodyDiv w:val="1"/>
      <w:marLeft w:val="0"/>
      <w:marRight w:val="0"/>
      <w:marTop w:val="0"/>
      <w:marBottom w:val="0"/>
      <w:divBdr>
        <w:top w:val="none" w:sz="0" w:space="0" w:color="auto"/>
        <w:left w:val="none" w:sz="0" w:space="0" w:color="auto"/>
        <w:bottom w:val="none" w:sz="0" w:space="0" w:color="auto"/>
        <w:right w:val="none" w:sz="0" w:space="0" w:color="auto"/>
      </w:divBdr>
    </w:div>
    <w:div w:id="174155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header" Target="header41.xml"/><Relationship Id="rId68" Type="http://schemas.openxmlformats.org/officeDocument/2006/relationships/footer" Target="footer19.xml"/><Relationship Id="rId76" Type="http://schemas.openxmlformats.org/officeDocument/2006/relationships/footer" Target="footer24.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7.xml"/><Relationship Id="rId74" Type="http://schemas.openxmlformats.org/officeDocument/2006/relationships/footer" Target="footer23.xml"/><Relationship Id="rId79"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footer" Target="footer30.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footer" Target="footer16.xml"/><Relationship Id="rId69" Type="http://schemas.openxmlformats.org/officeDocument/2006/relationships/footer" Target="footer20.xml"/><Relationship Id="rId77"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32.xml"/><Relationship Id="rId72" Type="http://schemas.openxmlformats.org/officeDocument/2006/relationships/header" Target="header44.xml"/><Relationship Id="rId80" Type="http://schemas.openxmlformats.org/officeDocument/2006/relationships/footer" Target="footer28.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21.xml"/><Relationship Id="rId75" Type="http://schemas.openxmlformats.org/officeDocument/2006/relationships/header" Target="header45.xml"/><Relationship Id="rId83"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2.xml"/><Relationship Id="rId73" Type="http://schemas.openxmlformats.org/officeDocument/2006/relationships/footer" Target="footer22.xml"/><Relationship Id="rId78" Type="http://schemas.openxmlformats.org/officeDocument/2006/relationships/footer" Target="footer26.xml"/><Relationship Id="rId81" Type="http://schemas.openxmlformats.org/officeDocument/2006/relationships/footer" Target="foot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ngkedots\NGGENRl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E6B8-E2ED-416E-A8E9-E6ED0750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NGGENRlx.DOT</Template>
  <TotalTime>209</TotalTime>
  <Pages>57</Pages>
  <Words>11479</Words>
  <Characters>66702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FORM A</vt:lpstr>
    </vt:vector>
  </TitlesOfParts>
  <Company>State of Indiana</Company>
  <LinksUpToDate>false</LinksUpToDate>
  <CharactersWithSpaces>78025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500285</dc:subject>
  <dc:creator>Margo Bennett</dc:creator>
  <dc:description>Not Checked-In</dc:description>
  <cp:lastModifiedBy>Bill Denhardt</cp:lastModifiedBy>
  <cp:revision>32</cp:revision>
  <cp:lastPrinted>2016-12-28T14:06:00Z</cp:lastPrinted>
  <dcterms:created xsi:type="dcterms:W3CDTF">2017-01-19T14:01:00Z</dcterms:created>
  <dcterms:modified xsi:type="dcterms:W3CDTF">2017-02-20T21:28:00Z</dcterms:modified>
  <cp:category>0003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CUS_DocIDString">
    <vt:lpwstr>9031743.v20</vt:lpwstr>
  </property>
  <property fmtid="{D5CDD505-2E9C-101B-9397-08002B2CF9AE}" pid="4" name="CUS_DocIDChunk0">
    <vt:lpwstr>9031743.v20</vt:lpwstr>
  </property>
  <property fmtid="{D5CDD505-2E9C-101B-9397-08002B2CF9AE}" pid="5" name="CUS_DocIDActiveBits">
    <vt:lpwstr>98304</vt:lpwstr>
  </property>
  <property fmtid="{D5CDD505-2E9C-101B-9397-08002B2CF9AE}" pid="6" name="CUS_DocIDLocation">
    <vt:lpwstr>EVERY_PAGE</vt:lpwstr>
  </property>
</Properties>
</file>